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0C" w:rsidRPr="005421E2" w:rsidRDefault="008F180C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5421E2">
        <w:rPr>
          <w:rFonts w:eastAsia="標楷體" w:cs="標楷體" w:hint="eastAsia"/>
          <w:b/>
          <w:bCs/>
          <w:sz w:val="28"/>
          <w:szCs w:val="28"/>
          <w:lang w:eastAsia="zh-TW"/>
        </w:rPr>
        <w:t>波士頓郊區華人聖經教會</w:t>
      </w:r>
    </w:p>
    <w:p w:rsidR="008F180C" w:rsidRPr="005421E2" w:rsidRDefault="008F180C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5421E2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5421E2">
        <w:rPr>
          <w:rFonts w:eastAsia="標楷體"/>
          <w:b/>
          <w:bCs/>
          <w:sz w:val="28"/>
          <w:szCs w:val="28"/>
          <w:lang w:eastAsia="zh-TW"/>
        </w:rPr>
        <w:t xml:space="preserve"> (7/23/2013</w:t>
      </w:r>
      <w:r w:rsidRPr="005421E2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5421E2">
        <w:rPr>
          <w:rFonts w:eastAsia="標楷體"/>
          <w:b/>
          <w:bCs/>
          <w:sz w:val="28"/>
          <w:szCs w:val="28"/>
          <w:lang w:eastAsia="zh-TW"/>
        </w:rPr>
        <w:t>7/30/2013)</w:t>
      </w:r>
    </w:p>
    <w:p w:rsidR="008F180C" w:rsidRPr="005421E2" w:rsidRDefault="008F180C" w:rsidP="00060CE3">
      <w:pPr>
        <w:spacing w:before="100" w:beforeAutospacing="1"/>
        <w:textAlignment w:val="baseline"/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讚美感恩：</w:t>
      </w:r>
    </w:p>
    <w:p w:rsidR="008F180C" w:rsidRPr="005421E2" w:rsidRDefault="008F180C" w:rsidP="00272C19">
      <w:pPr>
        <w:numPr>
          <w:ilvl w:val="0"/>
          <w:numId w:val="2"/>
        </w:numPr>
        <w:rPr>
          <w:rFonts w:eastAsia="標楷體"/>
        </w:rPr>
      </w:pPr>
      <w:r w:rsidRPr="005421E2">
        <w:rPr>
          <w:rFonts w:eastAsia="標楷體" w:cs="標楷體" w:hint="eastAsia"/>
          <w:b/>
          <w:bCs/>
        </w:rPr>
        <w:t>迎新：</w:t>
      </w:r>
      <w:r w:rsidRPr="005421E2">
        <w:rPr>
          <w:rFonts w:eastAsia="標楷體"/>
          <w:b/>
          <w:bCs/>
          <w:lang w:eastAsia="zh-TW"/>
        </w:rPr>
        <w:t xml:space="preserve">(7/21) </w:t>
      </w:r>
      <w:r w:rsidRPr="005421E2">
        <w:rPr>
          <w:rFonts w:eastAsia="標楷體" w:cs="標楷體" w:hint="eastAsia"/>
        </w:rPr>
        <w:t>汪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16</w:t>
      </w:r>
      <w:r>
        <w:rPr>
          <w:rFonts w:eastAsia="標楷體" w:cs="標楷體" w:hint="eastAsia"/>
          <w:lang w:eastAsia="zh-TW"/>
        </w:rPr>
        <w:t>人</w:t>
      </w:r>
      <w:r w:rsidRPr="005421E2">
        <w:rPr>
          <w:rFonts w:eastAsia="標楷體"/>
        </w:rPr>
        <w:t xml:space="preserve">; </w:t>
      </w:r>
      <w:r w:rsidRPr="004E741F">
        <w:rPr>
          <w:rFonts w:eastAsia="標楷體"/>
          <w:b/>
          <w:bCs/>
          <w:lang w:eastAsia="zh-TW"/>
        </w:rPr>
        <w:t xml:space="preserve">(7/14) </w:t>
      </w:r>
      <w:r w:rsidRPr="004E741F">
        <w:rPr>
          <w:rFonts w:eastAsia="標楷體" w:cs="標楷體" w:hint="eastAsia"/>
          <w:lang w:eastAsia="zh-TW"/>
        </w:rPr>
        <w:t>周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13</w:t>
      </w:r>
      <w:r>
        <w:rPr>
          <w:rFonts w:eastAsia="標楷體" w:cs="標楷體" w:hint="eastAsia"/>
          <w:lang w:eastAsia="zh-TW"/>
        </w:rPr>
        <w:t>人</w:t>
      </w:r>
      <w:r w:rsidRPr="004E741F">
        <w:rPr>
          <w:rFonts w:eastAsia="標楷體"/>
          <w:lang w:eastAsia="zh-TW"/>
        </w:rPr>
        <w:t xml:space="preserve">; </w:t>
      </w:r>
      <w:r w:rsidRPr="004E741F">
        <w:rPr>
          <w:rFonts w:eastAsia="標楷體"/>
          <w:b/>
          <w:bCs/>
          <w:lang w:eastAsia="zh-TW"/>
        </w:rPr>
        <w:t>(7/7)</w:t>
      </w:r>
      <w:r w:rsidRPr="004E741F">
        <w:rPr>
          <w:rFonts w:eastAsia="標楷體" w:cs="標楷體" w:hint="eastAsia"/>
        </w:rPr>
        <w:t>魯</w:t>
      </w:r>
      <w:r>
        <w:rPr>
          <w:rFonts w:eastAsia="標楷體" w:cs="標楷體" w:hint="eastAsia"/>
          <w:lang w:eastAsia="zh-TW"/>
        </w:rPr>
        <w:t>弟兄等</w:t>
      </w:r>
      <w:r>
        <w:rPr>
          <w:rFonts w:eastAsia="標楷體"/>
          <w:lang w:eastAsia="zh-TW"/>
        </w:rPr>
        <w:t>13</w:t>
      </w:r>
      <w:r>
        <w:rPr>
          <w:rFonts w:eastAsia="標楷體" w:cs="標楷體" w:hint="eastAsia"/>
          <w:lang w:eastAsia="zh-TW"/>
        </w:rPr>
        <w:t>人</w:t>
      </w:r>
      <w:r w:rsidRPr="00396EC7">
        <w:rPr>
          <w:rFonts w:eastAsia="標楷體"/>
          <w:color w:val="000000"/>
          <w:lang w:eastAsia="zh-TW"/>
        </w:rPr>
        <w:t>;</w:t>
      </w:r>
      <w:r w:rsidRPr="00396EC7">
        <w:rPr>
          <w:rFonts w:eastAsia="標楷體"/>
          <w:b/>
          <w:bCs/>
          <w:color w:val="000000"/>
          <w:lang w:eastAsia="zh-TW"/>
        </w:rPr>
        <w:t xml:space="preserve"> (6/30) </w:t>
      </w:r>
      <w:r w:rsidRPr="00396EC7">
        <w:rPr>
          <w:rFonts w:eastAsia="標楷體" w:cs="標楷體" w:hint="eastAsia"/>
          <w:color w:val="000000"/>
          <w:lang w:eastAsia="zh-TW"/>
        </w:rPr>
        <w:t>楊</w:t>
      </w:r>
      <w:r>
        <w:rPr>
          <w:rFonts w:eastAsia="標楷體" w:cs="標楷體" w:hint="eastAsia"/>
          <w:color w:val="000000"/>
          <w:lang w:eastAsia="zh-TW"/>
        </w:rPr>
        <w:t>姊妹等</w:t>
      </w:r>
      <w:r>
        <w:rPr>
          <w:rFonts w:eastAsia="標楷體"/>
          <w:color w:val="000000"/>
          <w:lang w:eastAsia="zh-TW"/>
        </w:rPr>
        <w:t>14</w:t>
      </w:r>
      <w:r>
        <w:rPr>
          <w:rFonts w:eastAsia="標楷體" w:cs="標楷體" w:hint="eastAsia"/>
          <w:color w:val="000000"/>
          <w:lang w:eastAsia="zh-TW"/>
        </w:rPr>
        <w:t>人</w:t>
      </w:r>
      <w:r w:rsidRPr="00396EC7">
        <w:rPr>
          <w:rFonts w:eastAsia="標楷體"/>
          <w:color w:val="000000"/>
          <w:lang w:eastAsia="zh-TW"/>
        </w:rPr>
        <w:t>;</w:t>
      </w:r>
      <w:r w:rsidRPr="00396EC7">
        <w:rPr>
          <w:rFonts w:eastAsia="標楷體"/>
          <w:b/>
          <w:bCs/>
          <w:color w:val="000000"/>
          <w:lang w:eastAsia="zh-TW"/>
        </w:rPr>
        <w:t xml:space="preserve"> </w:t>
      </w:r>
      <w:r w:rsidRPr="00396EC7">
        <w:rPr>
          <w:rFonts w:eastAsia="標楷體"/>
          <w:color w:val="000000"/>
          <w:lang w:eastAsia="zh-TW"/>
        </w:rPr>
        <w:t xml:space="preserve"> </w:t>
      </w:r>
      <w:r w:rsidRPr="005421E2">
        <w:rPr>
          <w:rFonts w:eastAsia="標楷體" w:cs="標楷體" w:hint="eastAsia"/>
        </w:rPr>
        <w:t>求主保守賜福，</w:t>
      </w:r>
      <w:r w:rsidRPr="005421E2">
        <w:rPr>
          <w:rFonts w:eastAsia="標楷體" w:cs="標楷體" w:hint="eastAsia"/>
          <w:lang w:eastAsia="zh-TW"/>
        </w:rPr>
        <w:t>帶領前面信心的道路。</w:t>
      </w:r>
    </w:p>
    <w:p w:rsidR="008F180C" w:rsidRPr="005421E2" w:rsidRDefault="008F180C" w:rsidP="00672D32">
      <w:pPr>
        <w:numPr>
          <w:ilvl w:val="0"/>
          <w:numId w:val="2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信息及落實：</w:t>
      </w:r>
      <w:r w:rsidRPr="005421E2">
        <w:rPr>
          <w:rFonts w:eastAsia="標楷體" w:cs="標楷體" w:hint="eastAsia"/>
          <w:lang w:eastAsia="zh-TW"/>
        </w:rPr>
        <w:t>感謝主！賜下主日信息「利未之城」。利未人無業無份，以神為產業，神分別他們成為敬拜、造就、並福音的據點。求主也分別今天你我，成為以擁有神為滿足的利未人！使我們的社區成為蒙恩的利未之城。</w:t>
      </w:r>
    </w:p>
    <w:p w:rsidR="008F180C" w:rsidRPr="005421E2" w:rsidRDefault="008F180C" w:rsidP="00177E94">
      <w:pPr>
        <w:pStyle w:val="ListParagraph"/>
        <w:numPr>
          <w:ilvl w:val="0"/>
          <w:numId w:val="2"/>
        </w:numPr>
        <w:rPr>
          <w:rFonts w:eastAsia="標楷體"/>
          <w:lang w:eastAsia="zh-TW"/>
        </w:rPr>
      </w:pPr>
      <w:r w:rsidRPr="005421E2">
        <w:rPr>
          <w:rStyle w:val="st1"/>
          <w:rFonts w:eastAsia="標楷體" w:cs="標楷體" w:hint="eastAsia"/>
          <w:lang w:eastAsia="zh-TW"/>
        </w:rPr>
        <w:t>感謝神保守</w:t>
      </w:r>
      <w:r>
        <w:rPr>
          <w:rStyle w:val="st1"/>
          <w:rFonts w:eastAsia="標楷體" w:cs="標楷體" w:hint="eastAsia"/>
          <w:lang w:eastAsia="zh-TW"/>
        </w:rPr>
        <w:t>，隨著</w:t>
      </w:r>
      <w:r>
        <w:rPr>
          <w:rStyle w:val="st1"/>
          <w:rFonts w:eastAsia="標楷體"/>
          <w:lang w:eastAsia="zh-TW"/>
        </w:rPr>
        <w:t>Lynn</w:t>
      </w:r>
      <w:r>
        <w:rPr>
          <w:rStyle w:val="st1"/>
          <w:rFonts w:eastAsia="標楷體" w:cs="標楷體" w:hint="eastAsia"/>
          <w:lang w:eastAsia="zh-TW"/>
        </w:rPr>
        <w:t>隊；</w:t>
      </w:r>
      <w:r w:rsidRPr="005421E2">
        <w:rPr>
          <w:rStyle w:val="st1"/>
          <w:rFonts w:eastAsia="標楷體"/>
          <w:lang w:eastAsia="zh-TW"/>
        </w:rPr>
        <w:t>Hopi</w:t>
      </w:r>
      <w:r w:rsidRPr="005421E2">
        <w:rPr>
          <w:rStyle w:val="st1"/>
          <w:rFonts w:eastAsia="標楷體" w:cs="標楷體" w:hint="eastAsia"/>
          <w:lang w:eastAsia="zh-TW"/>
        </w:rPr>
        <w:t>和</w:t>
      </w:r>
      <w:r w:rsidRPr="005421E2">
        <w:rPr>
          <w:rFonts w:eastAsia="標楷體" w:cs="標楷體" w:hint="eastAsia"/>
          <w:lang w:eastAsia="zh-TW"/>
        </w:rPr>
        <w:t>紐約中國城兩個短宣隊</w:t>
      </w:r>
      <w:r>
        <w:rPr>
          <w:rStyle w:val="st1"/>
          <w:rFonts w:eastAsia="標楷體" w:cs="標楷體" w:hint="eastAsia"/>
          <w:lang w:eastAsia="zh-TW"/>
        </w:rPr>
        <w:t>平安歸來，求主堅固撒下的種子，使那地成為福音的綠地。</w:t>
      </w:r>
      <w:r w:rsidRPr="005421E2">
        <w:rPr>
          <w:rStyle w:val="st1"/>
          <w:rFonts w:eastAsia="標楷體" w:cs="標楷體" w:hint="eastAsia"/>
          <w:lang w:eastAsia="zh-TW"/>
        </w:rPr>
        <w:t>並繼續帶領裝備</w:t>
      </w:r>
      <w:r>
        <w:rPr>
          <w:rStyle w:val="st1"/>
          <w:rFonts w:eastAsia="標楷體" w:cs="標楷體" w:hint="eastAsia"/>
          <w:lang w:eastAsia="zh-TW"/>
        </w:rPr>
        <w:t>青年</w:t>
      </w:r>
      <w:r w:rsidRPr="005421E2">
        <w:rPr>
          <w:rStyle w:val="st1"/>
          <w:rFonts w:eastAsia="標楷體" w:cs="標楷體" w:hint="eastAsia"/>
          <w:lang w:eastAsia="zh-TW"/>
        </w:rPr>
        <w:t>弟兄姊妹們的靈命成長</w:t>
      </w:r>
      <w:r>
        <w:rPr>
          <w:rStyle w:val="st1"/>
          <w:rFonts w:eastAsia="標楷體" w:cs="標楷體" w:hint="eastAsia"/>
          <w:lang w:eastAsia="zh-TW"/>
        </w:rPr>
        <w:t>，讓短宣的見聞，成為他們一生不能磨滅的靈命</w:t>
      </w:r>
      <w:bookmarkStart w:id="0" w:name="_GoBack"/>
      <w:bookmarkEnd w:id="0"/>
      <w:r>
        <w:rPr>
          <w:rStyle w:val="st1"/>
          <w:rFonts w:eastAsia="標楷體" w:cs="標楷體" w:hint="eastAsia"/>
          <w:lang w:eastAsia="zh-TW"/>
        </w:rPr>
        <w:t>里程碑</w:t>
      </w:r>
      <w:r w:rsidRPr="005421E2">
        <w:rPr>
          <w:rFonts w:eastAsia="標楷體" w:cs="標楷體" w:hint="eastAsia"/>
          <w:lang w:eastAsia="zh-TW"/>
        </w:rPr>
        <w:t>。</w:t>
      </w:r>
      <w:r w:rsidRPr="005421E2">
        <w:rPr>
          <w:rStyle w:val="st1"/>
          <w:rFonts w:eastAsia="標楷體"/>
          <w:lang w:eastAsia="zh-TW"/>
        </w:rPr>
        <w:t xml:space="preserve">  </w:t>
      </w:r>
    </w:p>
    <w:p w:rsidR="008F180C" w:rsidRPr="005421E2" w:rsidRDefault="008F180C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教會聖</w:t>
      </w:r>
      <w:r w:rsidRPr="005421E2">
        <w:rPr>
          <w:rFonts w:eastAsia="標楷體" w:cs="標楷體" w:hint="eastAsia"/>
          <w:b/>
          <w:bCs/>
        </w:rPr>
        <w:t>工：</w:t>
      </w:r>
    </w:p>
    <w:p w:rsidR="008F180C" w:rsidRPr="005421E2" w:rsidRDefault="008F180C" w:rsidP="005C1C21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主日崇拜：</w:t>
      </w:r>
      <w:r w:rsidRPr="005421E2">
        <w:rPr>
          <w:rFonts w:eastAsia="標楷體"/>
          <w:lang w:eastAsia="zh-TW"/>
        </w:rPr>
        <w:t xml:space="preserve">(7/28) </w:t>
      </w:r>
      <w:r w:rsidRPr="005421E2">
        <w:rPr>
          <w:rFonts w:eastAsia="標楷體" w:cs="標楷體" w:hint="eastAsia"/>
          <w:lang w:eastAsia="zh-TW"/>
        </w:rPr>
        <w:t>為章開第牧師</w:t>
      </w:r>
      <w:r w:rsidRPr="005421E2">
        <w:rPr>
          <w:rFonts w:eastAsia="標楷體"/>
          <w:lang w:eastAsia="zh-TW"/>
        </w:rPr>
        <w:t xml:space="preserve"> (</w:t>
      </w:r>
      <w:r w:rsidRPr="005421E2">
        <w:rPr>
          <w:rFonts w:eastAsia="標楷體" w:cs="標楷體" w:hint="eastAsia"/>
          <w:lang w:eastAsia="zh-TW"/>
        </w:rPr>
        <w:t>華語堂：書</w:t>
      </w:r>
      <w:r w:rsidRPr="005421E2">
        <w:rPr>
          <w:rFonts w:eastAsia="標楷體"/>
          <w:lang w:eastAsia="zh-TW"/>
        </w:rPr>
        <w:t>22</w:t>
      </w:r>
      <w:r w:rsidRPr="005421E2">
        <w:rPr>
          <w:rFonts w:eastAsia="標楷體" w:cs="標楷體" w:hint="eastAsia"/>
          <w:lang w:eastAsia="zh-TW"/>
        </w:rPr>
        <w:t>章</w:t>
      </w:r>
      <w:r w:rsidRPr="005421E2">
        <w:rPr>
          <w:rFonts w:eastAsia="標楷體"/>
          <w:lang w:eastAsia="zh-TW"/>
        </w:rPr>
        <w:t>), Jason/Ella</w:t>
      </w:r>
      <w:r w:rsidRPr="005421E2">
        <w:rPr>
          <w:rFonts w:eastAsia="標楷體" w:cs="標楷體" w:hint="eastAsia"/>
          <w:lang w:eastAsia="zh-TW"/>
        </w:rPr>
        <w:t>夫婦</w:t>
      </w:r>
      <w:r w:rsidRPr="005421E2">
        <w:rPr>
          <w:rFonts w:eastAsia="標楷體"/>
          <w:lang w:eastAsia="zh-TW"/>
        </w:rPr>
        <w:t>(</w:t>
      </w:r>
      <w:r w:rsidRPr="005421E2">
        <w:rPr>
          <w:rFonts w:eastAsia="標楷體" w:cs="標楷體" w:hint="eastAsia"/>
          <w:lang w:eastAsia="zh-TW"/>
        </w:rPr>
        <w:t>英語堂</w:t>
      </w:r>
      <w:r w:rsidRPr="005421E2">
        <w:rPr>
          <w:rFonts w:eastAsia="標楷體"/>
          <w:lang w:eastAsia="zh-TW"/>
        </w:rPr>
        <w:t xml:space="preserve">), </w:t>
      </w:r>
      <w:r w:rsidRPr="005421E2">
        <w:rPr>
          <w:rFonts w:eastAsia="標楷體" w:cs="標楷體" w:hint="eastAsia"/>
          <w:lang w:eastAsia="zh-TW"/>
        </w:rPr>
        <w:t>潘儒達牧師</w:t>
      </w:r>
      <w:r w:rsidRPr="005421E2">
        <w:rPr>
          <w:rFonts w:eastAsia="標楷體"/>
          <w:lang w:eastAsia="zh-TW"/>
        </w:rPr>
        <w:t>(</w:t>
      </w:r>
      <w:r w:rsidRPr="005421E2">
        <w:rPr>
          <w:rFonts w:eastAsia="標楷體" w:cs="標楷體" w:hint="eastAsia"/>
          <w:lang w:eastAsia="zh-TW"/>
        </w:rPr>
        <w:t>城區</w:t>
      </w:r>
      <w:r w:rsidRPr="005421E2">
        <w:rPr>
          <w:rFonts w:eastAsia="標楷體"/>
          <w:lang w:eastAsia="zh-TW"/>
        </w:rPr>
        <w:t xml:space="preserve">), </w:t>
      </w:r>
      <w:r w:rsidRPr="005421E2">
        <w:rPr>
          <w:rFonts w:eastAsia="標楷體" w:cs="標楷體" w:hint="eastAsia"/>
          <w:lang w:eastAsia="zh-TW"/>
        </w:rPr>
        <w:t>韋江牧師</w:t>
      </w:r>
      <w:r w:rsidRPr="005421E2">
        <w:rPr>
          <w:rFonts w:eastAsia="標楷體"/>
          <w:lang w:eastAsia="zh-TW"/>
        </w:rPr>
        <w:t>(</w:t>
      </w:r>
      <w:r w:rsidRPr="005421E2">
        <w:rPr>
          <w:rFonts w:eastAsia="標楷體" w:cs="標楷體" w:hint="eastAsia"/>
          <w:lang w:eastAsia="zh-TW"/>
        </w:rPr>
        <w:t>南區</w:t>
      </w:r>
      <w:r w:rsidRPr="005421E2">
        <w:rPr>
          <w:rFonts w:eastAsia="標楷體"/>
          <w:lang w:eastAsia="zh-TW"/>
        </w:rPr>
        <w:t xml:space="preserve">), </w:t>
      </w:r>
      <w:r w:rsidRPr="005421E2">
        <w:rPr>
          <w:rFonts w:eastAsia="標楷體" w:cs="標楷體" w:hint="eastAsia"/>
          <w:lang w:eastAsia="zh-TW"/>
        </w:rPr>
        <w:t>林珍妮傳道</w:t>
      </w:r>
      <w:r w:rsidRPr="005421E2">
        <w:rPr>
          <w:rFonts w:eastAsia="標楷體"/>
          <w:lang w:eastAsia="zh-TW"/>
        </w:rPr>
        <w:t>(</w:t>
      </w:r>
      <w:r w:rsidRPr="005421E2">
        <w:rPr>
          <w:rFonts w:eastAsia="標楷體" w:cs="標楷體" w:hint="eastAsia"/>
          <w:lang w:eastAsia="zh-TW"/>
        </w:rPr>
        <w:t>青少年</w:t>
      </w:r>
      <w:r w:rsidRPr="005421E2">
        <w:rPr>
          <w:rFonts w:eastAsia="標楷體"/>
          <w:lang w:eastAsia="zh-TW"/>
        </w:rPr>
        <w:t xml:space="preserve">), </w:t>
      </w:r>
      <w:r w:rsidRPr="005421E2">
        <w:rPr>
          <w:rFonts w:eastAsia="標楷體" w:cs="標楷體" w:hint="eastAsia"/>
          <w:lang w:eastAsia="zh-TW"/>
        </w:rPr>
        <w:t>劉配融弟兄</w:t>
      </w:r>
      <w:r w:rsidRPr="005421E2">
        <w:rPr>
          <w:rFonts w:eastAsia="標楷體"/>
          <w:lang w:eastAsia="zh-TW"/>
        </w:rPr>
        <w:t>(</w:t>
      </w:r>
      <w:r w:rsidRPr="005421E2">
        <w:rPr>
          <w:rFonts w:eastAsia="標楷體" w:cs="標楷體" w:hint="eastAsia"/>
          <w:lang w:eastAsia="zh-TW"/>
        </w:rPr>
        <w:t>兒童</w:t>
      </w:r>
      <w:r w:rsidRPr="005421E2">
        <w:rPr>
          <w:rFonts w:eastAsia="標楷體"/>
          <w:lang w:eastAsia="zh-TW"/>
        </w:rPr>
        <w:t>)</w:t>
      </w:r>
      <w:r w:rsidRPr="005421E2">
        <w:rPr>
          <w:rFonts w:eastAsia="標楷體" w:cs="標楷體" w:hint="eastAsia"/>
          <w:lang w:eastAsia="zh-TW"/>
        </w:rPr>
        <w:t>等講道，以及招待、迎賓、詩班及敬拜、影音、主日學、孩童、交通等服事同工禱告。</w:t>
      </w:r>
    </w:p>
    <w:p w:rsidR="008F180C" w:rsidRPr="005421E2" w:rsidRDefault="008F180C" w:rsidP="00AC04CB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華語部社青</w:t>
      </w:r>
      <w:r w:rsidRPr="005421E2">
        <w:rPr>
          <w:rFonts w:eastAsia="標楷體"/>
          <w:b/>
          <w:bCs/>
          <w:lang w:eastAsia="zh-TW"/>
        </w:rPr>
        <w:t>(YPF)</w:t>
      </w:r>
      <w:r w:rsidRPr="005421E2">
        <w:rPr>
          <w:rFonts w:eastAsia="標楷體" w:cs="標楷體" w:hint="eastAsia"/>
          <w:b/>
          <w:bCs/>
          <w:lang w:eastAsia="zh-TW"/>
        </w:rPr>
        <w:t>團契：</w:t>
      </w:r>
      <w:r w:rsidRPr="005421E2">
        <w:rPr>
          <w:rFonts w:eastAsia="標楷體"/>
          <w:lang w:eastAsia="zh-TW"/>
        </w:rPr>
        <w:t>7/26</w:t>
      </w:r>
      <w:r w:rsidRPr="005421E2">
        <w:rPr>
          <w:rFonts w:eastAsia="標楷體" w:cs="標楷體" w:hint="eastAsia"/>
          <w:lang w:eastAsia="zh-TW"/>
        </w:rPr>
        <w:t>晚</w:t>
      </w:r>
      <w:r w:rsidRPr="005421E2">
        <w:rPr>
          <w:rFonts w:eastAsia="標楷體"/>
          <w:lang w:eastAsia="zh-TW"/>
        </w:rPr>
        <w:t>7:30pm</w:t>
      </w:r>
      <w:r w:rsidRPr="005421E2">
        <w:rPr>
          <w:rFonts w:eastAsia="標楷體" w:cs="標楷體" w:hint="eastAsia"/>
          <w:lang w:eastAsia="zh-TW"/>
        </w:rPr>
        <w:t>將於教會辦公室地下室舉行青年及學生佈道會，邀請蘇黎世華人教會王左元傳道主講「我們為什麼而活」，請為講員及邀請等工作代禱。</w:t>
      </w:r>
    </w:p>
    <w:p w:rsidR="008F180C" w:rsidRPr="005421E2" w:rsidRDefault="008F180C" w:rsidP="000A75DF">
      <w:pPr>
        <w:numPr>
          <w:ilvl w:val="0"/>
          <w:numId w:val="3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受洗班：</w:t>
      </w:r>
      <w:r w:rsidRPr="005421E2">
        <w:rPr>
          <w:rFonts w:eastAsia="標楷體" w:cs="標楷體" w:hint="eastAsia"/>
          <w:lang w:eastAsia="zh-TW"/>
        </w:rPr>
        <w:t>為目前十多位上課的學員禱告，求聖靈大大作工，加添學員的信心。</w:t>
      </w:r>
    </w:p>
    <w:p w:rsidR="008F180C" w:rsidRPr="005421E2" w:rsidRDefault="008F180C" w:rsidP="00AC04CB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執事提名委員會：</w:t>
      </w:r>
      <w:r w:rsidRPr="005421E2">
        <w:rPr>
          <w:rFonts w:eastAsia="標楷體" w:cs="標楷體" w:hint="eastAsia"/>
          <w:lang w:eastAsia="zh-TW"/>
        </w:rPr>
        <w:t>為何明治長老</w:t>
      </w:r>
      <w:r w:rsidRPr="005421E2">
        <w:rPr>
          <w:rFonts w:eastAsia="標楷體"/>
          <w:lang w:eastAsia="zh-TW"/>
        </w:rPr>
        <w:t>(</w:t>
      </w:r>
      <w:r w:rsidRPr="005421E2">
        <w:rPr>
          <w:rFonts w:eastAsia="標楷體" w:cs="標楷體" w:hint="eastAsia"/>
          <w:lang w:eastAsia="zh-TW"/>
        </w:rPr>
        <w:t>主席</w:t>
      </w:r>
      <w:r w:rsidRPr="005421E2">
        <w:rPr>
          <w:rFonts w:eastAsia="標楷體"/>
          <w:lang w:eastAsia="zh-TW"/>
        </w:rPr>
        <w:t xml:space="preserve">), </w:t>
      </w:r>
      <w:r w:rsidRPr="005421E2">
        <w:rPr>
          <w:rFonts w:eastAsia="標楷體" w:cs="標楷體" w:hint="eastAsia"/>
          <w:lang w:eastAsia="zh-TW"/>
        </w:rPr>
        <w:t>沈約翰</w:t>
      </w:r>
      <w:r w:rsidRPr="005421E2">
        <w:rPr>
          <w:rFonts w:eastAsia="標楷體"/>
          <w:lang w:eastAsia="zh-TW"/>
        </w:rPr>
        <w:t xml:space="preserve">, </w:t>
      </w:r>
      <w:r w:rsidRPr="005421E2">
        <w:rPr>
          <w:rFonts w:eastAsia="標楷體" w:cs="標楷體" w:hint="eastAsia"/>
          <w:lang w:eastAsia="zh-TW"/>
        </w:rPr>
        <w:t>張培智</w:t>
      </w:r>
      <w:r w:rsidRPr="005421E2">
        <w:rPr>
          <w:rFonts w:eastAsia="標楷體"/>
          <w:lang w:eastAsia="zh-TW"/>
        </w:rPr>
        <w:t xml:space="preserve">, </w:t>
      </w:r>
      <w:r w:rsidRPr="005421E2">
        <w:rPr>
          <w:rFonts w:eastAsia="標楷體" w:cs="標楷體" w:hint="eastAsia"/>
          <w:lang w:eastAsia="zh-TW"/>
        </w:rPr>
        <w:t>何煜光</w:t>
      </w:r>
      <w:r w:rsidRPr="005421E2">
        <w:rPr>
          <w:rFonts w:eastAsia="標楷體"/>
          <w:lang w:eastAsia="zh-TW"/>
        </w:rPr>
        <w:t xml:space="preserve">, </w:t>
      </w:r>
      <w:r w:rsidRPr="005421E2">
        <w:rPr>
          <w:rFonts w:eastAsia="標楷體" w:cs="標楷體" w:hint="eastAsia"/>
          <w:lang w:eastAsia="zh-TW"/>
        </w:rPr>
        <w:t>盧漢台</w:t>
      </w:r>
      <w:r w:rsidRPr="005421E2">
        <w:rPr>
          <w:rFonts w:eastAsia="標楷體"/>
          <w:lang w:eastAsia="zh-TW"/>
        </w:rPr>
        <w:t xml:space="preserve">, </w:t>
      </w:r>
      <w:r w:rsidRPr="005421E2">
        <w:rPr>
          <w:rFonts w:eastAsia="標楷體" w:cs="標楷體" w:hint="eastAsia"/>
          <w:lang w:eastAsia="zh-TW"/>
        </w:rPr>
        <w:t>潘文嵩</w:t>
      </w:r>
      <w:r w:rsidRPr="005421E2">
        <w:rPr>
          <w:rFonts w:eastAsia="標楷體"/>
          <w:lang w:eastAsia="zh-TW"/>
        </w:rPr>
        <w:t xml:space="preserve">, </w:t>
      </w:r>
      <w:r w:rsidRPr="005421E2">
        <w:rPr>
          <w:rFonts w:eastAsia="標楷體" w:cs="標楷體" w:hint="eastAsia"/>
          <w:lang w:eastAsia="zh-TW"/>
        </w:rPr>
        <w:t>李芳英等同工的事奉代禱，求主引導眾人的心靈，按神的心意提名適合的工人，也求主預備蒙受呼召的肢體，順服並委身主的帶領。</w:t>
      </w:r>
    </w:p>
    <w:p w:rsidR="008F180C" w:rsidRPr="005421E2" w:rsidRDefault="008F180C" w:rsidP="00DE4C6A">
      <w:pPr>
        <w:numPr>
          <w:ilvl w:val="0"/>
          <w:numId w:val="3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禱告會：</w:t>
      </w:r>
      <w:r w:rsidRPr="005421E2">
        <w:rPr>
          <w:rFonts w:eastAsia="標楷體" w:cs="標楷體" w:hint="eastAsia"/>
          <w:lang w:eastAsia="zh-TW"/>
        </w:rPr>
        <w:t>求聖靈點起全教會同心禱告的火，感動許多未參加的肢體，有份於神家的首要事奉</w:t>
      </w:r>
      <w:r w:rsidRPr="005421E2">
        <w:rPr>
          <w:rFonts w:eastAsia="標楷體"/>
          <w:lang w:eastAsia="zh-TW"/>
        </w:rPr>
        <w:t>──</w:t>
      </w:r>
      <w:r w:rsidRPr="005421E2">
        <w:rPr>
          <w:rFonts w:eastAsia="標楷體" w:cs="標楷體" w:hint="eastAsia"/>
          <w:lang w:eastAsia="zh-TW"/>
        </w:rPr>
        <w:t>也是所有事工的終極目的：「我的殿必稱為萬國禱告的殿！」</w:t>
      </w:r>
    </w:p>
    <w:p w:rsidR="008F180C" w:rsidRPr="005421E2" w:rsidRDefault="008F180C" w:rsidP="00DE4C6A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教會網站重建：</w:t>
      </w:r>
      <w:r w:rsidRPr="005421E2">
        <w:rPr>
          <w:rFonts w:eastAsia="標楷體" w:cs="標楷體" w:hint="eastAsia"/>
          <w:lang w:eastAsia="zh-TW"/>
        </w:rPr>
        <w:t>為最後階段的資料上網及整理代禱，使新網站資源共享，管道暢通。</w:t>
      </w:r>
    </w:p>
    <w:p w:rsidR="008F180C" w:rsidRPr="005421E2" w:rsidRDefault="008F180C" w:rsidP="000A75DF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暑期團契獻詩：</w:t>
      </w:r>
      <w:r w:rsidRPr="005421E2">
        <w:rPr>
          <w:rFonts w:eastAsia="標楷體" w:cs="標楷體" w:hint="eastAsia"/>
          <w:lang w:eastAsia="zh-TW"/>
        </w:rPr>
        <w:t>為各</w:t>
      </w:r>
      <w:r w:rsidRPr="005421E2">
        <w:rPr>
          <w:rFonts w:eastAsia="標楷體" w:cs="標楷體" w:hint="eastAsia"/>
          <w:shd w:val="clear" w:color="auto" w:fill="FFFFFF"/>
        </w:rPr>
        <w:t>團契</w:t>
      </w:r>
      <w:r w:rsidRPr="005421E2">
        <w:rPr>
          <w:rFonts w:eastAsia="標楷體" w:cs="標楷體" w:hint="eastAsia"/>
          <w:shd w:val="clear" w:color="auto" w:fill="FFFFFF"/>
          <w:lang w:eastAsia="zh-TW"/>
        </w:rPr>
        <w:t>主日獻</w:t>
      </w:r>
      <w:r w:rsidRPr="005421E2">
        <w:rPr>
          <w:rFonts w:eastAsia="標楷體" w:cs="標楷體" w:hint="eastAsia"/>
          <w:shd w:val="clear" w:color="auto" w:fill="FFFFFF"/>
        </w:rPr>
        <w:t>詩</w:t>
      </w:r>
      <w:r w:rsidRPr="005421E2">
        <w:rPr>
          <w:rFonts w:eastAsia="標楷體" w:cs="標楷體" w:hint="eastAsia"/>
          <w:shd w:val="clear" w:color="auto" w:fill="FFFFFF"/>
          <w:lang w:eastAsia="zh-TW"/>
        </w:rPr>
        <w:t>的準備</w:t>
      </w:r>
      <w:r w:rsidRPr="005421E2">
        <w:rPr>
          <w:rFonts w:eastAsia="標楷體" w:cs="標楷體" w:hint="eastAsia"/>
          <w:lang w:eastAsia="zh-TW"/>
        </w:rPr>
        <w:t>、參與</w:t>
      </w:r>
      <w:r w:rsidRPr="005421E2">
        <w:rPr>
          <w:rFonts w:eastAsia="標楷體" w:cs="標楷體" w:hint="eastAsia"/>
          <w:shd w:val="clear" w:color="auto" w:fill="FFFFFF"/>
          <w:lang w:eastAsia="zh-TW"/>
        </w:rPr>
        <w:t>及同心讚美主代禱</w:t>
      </w:r>
      <w:r w:rsidRPr="005421E2">
        <w:rPr>
          <w:rFonts w:eastAsia="標楷體" w:cs="標楷體" w:hint="eastAsia"/>
          <w:lang w:eastAsia="zh-TW"/>
        </w:rPr>
        <w:t>。</w:t>
      </w:r>
    </w:p>
    <w:p w:rsidR="008F180C" w:rsidRPr="005421E2" w:rsidRDefault="008F180C" w:rsidP="003E7E4A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神學講座：</w:t>
      </w:r>
      <w:r w:rsidRPr="005421E2">
        <w:rPr>
          <w:rFonts w:eastAsia="標楷體"/>
          <w:b/>
          <w:bCs/>
          <w:lang w:eastAsia="zh-TW"/>
        </w:rPr>
        <w:t xml:space="preserve">8/21-26, </w:t>
      </w:r>
      <w:r w:rsidRPr="005421E2">
        <w:rPr>
          <w:rFonts w:eastAsia="標楷體" w:cs="標楷體" w:hint="eastAsia"/>
          <w:lang w:eastAsia="zh-TW"/>
        </w:rPr>
        <w:t>講員：胡維華牧師，主題「舊約重要事件及其考古學根據」，求主預備弟兄姊妹參與</w:t>
      </w:r>
      <w:r w:rsidRPr="005421E2">
        <w:rPr>
          <w:rFonts w:eastAsia="標楷體"/>
          <w:lang w:eastAsia="zh-TW"/>
        </w:rPr>
        <w:t>20</w:t>
      </w:r>
      <w:r w:rsidRPr="005421E2">
        <w:rPr>
          <w:rFonts w:eastAsia="標楷體" w:cs="標楷體" w:hint="eastAsia"/>
          <w:lang w:eastAsia="zh-TW"/>
        </w:rPr>
        <w:t>小時的進深學習。</w:t>
      </w:r>
    </w:p>
    <w:p w:rsidR="008F180C" w:rsidRPr="005421E2" w:rsidRDefault="008F180C" w:rsidP="003E7E4A">
      <w:pPr>
        <w:ind w:left="576"/>
        <w:rPr>
          <w:rFonts w:eastAsia="標楷體"/>
          <w:lang w:eastAsia="zh-TW"/>
        </w:rPr>
      </w:pPr>
      <w:r w:rsidRPr="005421E2">
        <w:rPr>
          <w:rFonts w:eastAsia="標楷體"/>
          <w:lang w:eastAsia="zh-TW"/>
        </w:rPr>
        <w:t>8/21-22 (</w:t>
      </w:r>
      <w:r w:rsidRPr="005421E2">
        <w:rPr>
          <w:rFonts w:eastAsia="標楷體" w:cs="標楷體" w:hint="eastAsia"/>
          <w:lang w:eastAsia="zh-TW"/>
        </w:rPr>
        <w:t>週三</w:t>
      </w:r>
      <w:r w:rsidRPr="005421E2">
        <w:rPr>
          <w:rFonts w:eastAsia="標楷體"/>
          <w:lang w:eastAsia="zh-TW"/>
        </w:rPr>
        <w:t>~</w:t>
      </w:r>
      <w:r w:rsidRPr="005421E2">
        <w:rPr>
          <w:rFonts w:eastAsia="標楷體" w:cs="標楷體" w:hint="eastAsia"/>
          <w:lang w:eastAsia="zh-TW"/>
        </w:rPr>
        <w:t>週四</w:t>
      </w:r>
      <w:r w:rsidRPr="005421E2">
        <w:rPr>
          <w:rFonts w:eastAsia="標楷體"/>
          <w:lang w:eastAsia="zh-TW"/>
        </w:rPr>
        <w:t>)  7:30 -10:00pm</w:t>
      </w:r>
      <w:r w:rsidRPr="005421E2">
        <w:rPr>
          <w:rFonts w:eastAsia="標楷體" w:cs="標楷體" w:hint="eastAsia"/>
          <w:lang w:eastAsia="zh-TW"/>
        </w:rPr>
        <w:t>，</w:t>
      </w:r>
      <w:r w:rsidRPr="005421E2">
        <w:rPr>
          <w:rFonts w:eastAsia="標楷體"/>
          <w:lang w:eastAsia="zh-TW"/>
        </w:rPr>
        <w:t>8/23 (</w:t>
      </w:r>
      <w:r w:rsidRPr="005421E2">
        <w:rPr>
          <w:rFonts w:eastAsia="標楷體" w:cs="標楷體" w:hint="eastAsia"/>
          <w:lang w:eastAsia="zh-TW"/>
        </w:rPr>
        <w:t>週五</w:t>
      </w:r>
      <w:r w:rsidRPr="005421E2">
        <w:rPr>
          <w:rFonts w:eastAsia="標楷體"/>
          <w:lang w:eastAsia="zh-TW"/>
        </w:rPr>
        <w:t>)  7:45 - 10:00pm</w:t>
      </w:r>
      <w:r w:rsidRPr="005421E2">
        <w:rPr>
          <w:rFonts w:eastAsia="標楷體" w:cs="標楷體" w:hint="eastAsia"/>
          <w:lang w:eastAsia="zh-TW"/>
        </w:rPr>
        <w:t>，</w:t>
      </w:r>
      <w:r w:rsidRPr="005421E2">
        <w:rPr>
          <w:rFonts w:eastAsia="標楷體"/>
          <w:lang w:eastAsia="zh-TW"/>
        </w:rPr>
        <w:t>8/24 (</w:t>
      </w:r>
      <w:r w:rsidRPr="005421E2">
        <w:rPr>
          <w:rFonts w:eastAsia="標楷體" w:cs="標楷體" w:hint="eastAsia"/>
          <w:lang w:eastAsia="zh-TW"/>
        </w:rPr>
        <w:t>週六</w:t>
      </w:r>
      <w:r w:rsidRPr="005421E2">
        <w:rPr>
          <w:rFonts w:eastAsia="標楷體"/>
          <w:lang w:eastAsia="zh-TW"/>
        </w:rPr>
        <w:t>)   9:00-5:30pm</w:t>
      </w:r>
      <w:r w:rsidRPr="005421E2">
        <w:rPr>
          <w:rFonts w:eastAsia="標楷體" w:cs="標楷體" w:hint="eastAsia"/>
          <w:lang w:eastAsia="zh-TW"/>
        </w:rPr>
        <w:t>，</w:t>
      </w:r>
      <w:r w:rsidRPr="005421E2">
        <w:rPr>
          <w:rFonts w:eastAsia="標楷體"/>
          <w:lang w:eastAsia="zh-TW"/>
        </w:rPr>
        <w:t>8/25 (</w:t>
      </w:r>
      <w:r w:rsidRPr="005421E2">
        <w:rPr>
          <w:rFonts w:eastAsia="標楷體" w:cs="標楷體" w:hint="eastAsia"/>
          <w:lang w:eastAsia="zh-TW"/>
        </w:rPr>
        <w:t>主日</w:t>
      </w:r>
      <w:r w:rsidRPr="005421E2">
        <w:rPr>
          <w:rFonts w:eastAsia="標楷體"/>
          <w:lang w:eastAsia="zh-TW"/>
        </w:rPr>
        <w:t>)  3:00 -6:00pm</w:t>
      </w:r>
      <w:r w:rsidRPr="005421E2">
        <w:rPr>
          <w:rFonts w:eastAsia="標楷體" w:cs="標楷體" w:hint="eastAsia"/>
          <w:lang w:eastAsia="zh-TW"/>
        </w:rPr>
        <w:t>，</w:t>
      </w:r>
      <w:r w:rsidRPr="005421E2">
        <w:rPr>
          <w:rFonts w:eastAsia="標楷體"/>
          <w:lang w:eastAsia="zh-TW"/>
        </w:rPr>
        <w:t>8/26 (</w:t>
      </w:r>
      <w:r w:rsidRPr="005421E2">
        <w:rPr>
          <w:rFonts w:eastAsia="標楷體" w:cs="標楷體" w:hint="eastAsia"/>
          <w:lang w:eastAsia="zh-TW"/>
        </w:rPr>
        <w:t>週一</w:t>
      </w:r>
      <w:r w:rsidRPr="005421E2">
        <w:rPr>
          <w:rFonts w:eastAsia="標楷體"/>
          <w:lang w:eastAsia="zh-TW"/>
        </w:rPr>
        <w:t>)  7:30 - 10:00pm</w:t>
      </w:r>
      <w:r w:rsidRPr="005421E2">
        <w:rPr>
          <w:rFonts w:eastAsia="標楷體" w:cs="標楷體" w:hint="eastAsia"/>
          <w:lang w:eastAsia="zh-TW"/>
        </w:rPr>
        <w:t>。</w:t>
      </w:r>
    </w:p>
    <w:p w:rsidR="008F180C" w:rsidRPr="005421E2" w:rsidRDefault="008F180C" w:rsidP="00DA1E93">
      <w:pPr>
        <w:numPr>
          <w:ilvl w:val="0"/>
          <w:numId w:val="3"/>
        </w:numPr>
        <w:textAlignment w:val="baseline"/>
        <w:rPr>
          <w:rStyle w:val="f16big5"/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教會擴堂及奉獻：</w:t>
      </w:r>
      <w:r w:rsidRPr="005421E2">
        <w:rPr>
          <w:rFonts w:eastAsia="標楷體" w:cs="標楷體" w:hint="eastAsia"/>
          <w:lang w:eastAsia="zh-TW"/>
        </w:rPr>
        <w:t>求主帶領全體對「擴展神的國度：鞏固基地，支援前方」有深廣的看見。為第一期第一部份</w:t>
      </w:r>
      <w:r w:rsidRPr="005421E2">
        <w:rPr>
          <w:rFonts w:eastAsia="標楷體"/>
          <w:lang w:eastAsia="zh-TW"/>
        </w:rPr>
        <w:t>Phase 1, Part 1, 151</w:t>
      </w:r>
      <w:r w:rsidRPr="005421E2">
        <w:rPr>
          <w:rFonts w:eastAsia="標楷體" w:cs="標楷體" w:hint="eastAsia"/>
          <w:lang w:eastAsia="zh-TW"/>
        </w:rPr>
        <w:t>號房及其停車場的建築許可、找建商、工程施工等禱告。求主加添擴建小組同工身心靈力量，並預備所有兄姊有份於「建堂又建人」的行列，感動眾人財務奉獻早早達到百萬目標</w:t>
      </w:r>
      <w:r w:rsidRPr="005421E2">
        <w:rPr>
          <w:rFonts w:eastAsia="標楷體"/>
          <w:lang w:eastAsia="zh-TW"/>
        </w:rPr>
        <w:t xml:space="preserve"> (</w:t>
      </w:r>
      <w:r w:rsidRPr="005421E2">
        <w:rPr>
          <w:rFonts w:eastAsia="標楷體" w:cs="標楷體" w:hint="eastAsia"/>
          <w:lang w:eastAsia="zh-TW"/>
        </w:rPr>
        <w:t>感謝主的供應，根據六月底的資料，再擺上</w:t>
      </w:r>
      <w:r w:rsidRPr="005421E2">
        <w:rPr>
          <w:rFonts w:eastAsia="標楷體"/>
          <w:lang w:eastAsia="zh-TW"/>
        </w:rPr>
        <w:t>$ 688,848.54</w:t>
      </w:r>
      <w:r w:rsidRPr="005421E2">
        <w:rPr>
          <w:rFonts w:eastAsia="標楷體" w:cs="標楷體" w:hint="eastAsia"/>
          <w:lang w:eastAsia="zh-TW"/>
        </w:rPr>
        <w:t>就到頂了</w:t>
      </w:r>
      <w:r w:rsidRPr="005421E2">
        <w:rPr>
          <w:rFonts w:eastAsia="標楷體"/>
          <w:lang w:eastAsia="zh-TW"/>
        </w:rPr>
        <w:t>)</w:t>
      </w:r>
      <w:r w:rsidRPr="005421E2">
        <w:rPr>
          <w:rFonts w:eastAsia="標楷體"/>
          <w:shd w:val="clear" w:color="auto" w:fill="FFFFFF"/>
          <w:lang w:eastAsia="zh-TW"/>
        </w:rPr>
        <w:t xml:space="preserve"> </w:t>
      </w:r>
      <w:r w:rsidRPr="005421E2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8F180C" w:rsidRPr="005421E2" w:rsidRDefault="008F180C" w:rsidP="008208D1">
      <w:pPr>
        <w:spacing w:before="100" w:beforeAutospacing="1"/>
        <w:jc w:val="both"/>
        <w:rPr>
          <w:rFonts w:eastAsia="標楷體"/>
          <w:sz w:val="22"/>
          <w:szCs w:val="22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普世宣道及社會關懷：</w:t>
      </w:r>
      <w:r w:rsidRPr="005421E2">
        <w:rPr>
          <w:rFonts w:eastAsia="標楷體"/>
          <w:lang w:eastAsia="zh-TW"/>
        </w:rPr>
        <w:t xml:space="preserve"> .</w:t>
      </w:r>
    </w:p>
    <w:p w:rsidR="008F180C" w:rsidRPr="005421E2" w:rsidRDefault="008F180C" w:rsidP="00F82933">
      <w:pPr>
        <w:rPr>
          <w:rFonts w:eastAsia="標楷體"/>
          <w:sz w:val="20"/>
          <w:szCs w:val="20"/>
          <w:lang w:eastAsia="zh-TW"/>
        </w:rPr>
      </w:pPr>
    </w:p>
    <w:p w:rsidR="008F180C" w:rsidRPr="005421E2" w:rsidRDefault="008F180C" w:rsidP="00E06005">
      <w:pPr>
        <w:widowControl w:val="0"/>
        <w:numPr>
          <w:ilvl w:val="0"/>
          <w:numId w:val="1"/>
        </w:numPr>
        <w:rPr>
          <w:rStyle w:val="f16big5"/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為康牧師在印尼協助唐崇榮牧師進行</w:t>
      </w:r>
      <w:r w:rsidRPr="005421E2">
        <w:rPr>
          <w:rFonts w:eastAsia="標楷體"/>
          <w:lang w:eastAsia="zh-TW"/>
        </w:rPr>
        <w:t>100</w:t>
      </w:r>
      <w:r w:rsidRPr="005421E2">
        <w:rPr>
          <w:rFonts w:eastAsia="標楷體" w:cs="標楷體" w:hint="eastAsia"/>
          <w:lang w:eastAsia="zh-TW"/>
        </w:rPr>
        <w:t>個城市巡迴佈道大會代禱，每晚有</w:t>
      </w:r>
      <w:r w:rsidRPr="005421E2">
        <w:rPr>
          <w:rFonts w:eastAsia="標楷體"/>
          <w:lang w:eastAsia="zh-TW"/>
        </w:rPr>
        <w:t>70-80%</w:t>
      </w:r>
      <w:r w:rsidRPr="005421E2">
        <w:rPr>
          <w:rFonts w:eastAsia="標楷體" w:cs="標楷體" w:hint="eastAsia"/>
          <w:lang w:eastAsia="zh-TW"/>
        </w:rPr>
        <w:t>的聽眾決志，目前還有三十九個城市</w:t>
      </w:r>
      <w:r w:rsidRPr="005421E2">
        <w:rPr>
          <w:rStyle w:val="f16big5"/>
          <w:rFonts w:eastAsia="標楷體" w:cs="標楷體" w:hint="eastAsia"/>
          <w:lang w:eastAsia="zh-TW"/>
        </w:rPr>
        <w:t>。</w:t>
      </w:r>
    </w:p>
    <w:p w:rsidR="008F180C" w:rsidRPr="005421E2" w:rsidRDefault="008F180C" w:rsidP="00E06005">
      <w:pPr>
        <w:widowControl w:val="0"/>
        <w:numPr>
          <w:ilvl w:val="0"/>
          <w:numId w:val="1"/>
        </w:numPr>
        <w:rPr>
          <w:rStyle w:val="f16big5"/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感謝神賜</w:t>
      </w:r>
      <w:r w:rsidRPr="005421E2">
        <w:rPr>
          <w:rFonts w:eastAsia="標楷體"/>
          <w:lang w:eastAsia="zh-TW"/>
        </w:rPr>
        <w:t>Eva</w:t>
      </w:r>
      <w:r w:rsidRPr="005421E2">
        <w:rPr>
          <w:rFonts w:eastAsia="標楷體" w:cs="標楷體" w:hint="eastAsia"/>
          <w:lang w:eastAsia="zh-TW"/>
        </w:rPr>
        <w:t>一位夏季同工，求主保守他們探訪病患們的事工，抵抗當地蚊蟲的叮咬。也求主賜她學習語言的堅持和耐心，仰望神的同在和帶領，使更多人得幫助和安慰。</w:t>
      </w:r>
    </w:p>
    <w:p w:rsidR="008F180C" w:rsidRPr="005421E2" w:rsidRDefault="008F180C" w:rsidP="00CB74E2">
      <w:pPr>
        <w:widowControl w:val="0"/>
        <w:numPr>
          <w:ilvl w:val="0"/>
          <w:numId w:val="1"/>
        </w:numPr>
        <w:rPr>
          <w:rFonts w:eastAsia="標楷體"/>
        </w:rPr>
      </w:pPr>
      <w:r w:rsidRPr="005421E2">
        <w:rPr>
          <w:rFonts w:eastAsia="標楷體" w:cs="標楷體" w:hint="eastAsia"/>
          <w:lang w:eastAsia="zh-TW"/>
        </w:rPr>
        <w:t>短宣：為</w:t>
      </w:r>
      <w:r w:rsidRPr="005421E2">
        <w:rPr>
          <w:rFonts w:eastAsia="標楷體"/>
          <w:lang w:eastAsia="zh-TW"/>
        </w:rPr>
        <w:t xml:space="preserve">Michelle Yi(5/25-8/15, </w:t>
      </w:r>
      <w:r w:rsidRPr="005421E2">
        <w:rPr>
          <w:rFonts w:eastAsia="標楷體" w:cs="標楷體" w:hint="eastAsia"/>
          <w:lang w:eastAsia="zh-TW"/>
        </w:rPr>
        <w:t>蒙古</w:t>
      </w:r>
      <w:r w:rsidRPr="005421E2">
        <w:rPr>
          <w:rFonts w:eastAsia="標楷體"/>
          <w:lang w:eastAsia="zh-TW"/>
        </w:rPr>
        <w:t xml:space="preserve">) </w:t>
      </w:r>
      <w:r w:rsidRPr="005421E2">
        <w:rPr>
          <w:rFonts w:eastAsia="標楷體" w:cs="標楷體" w:hint="eastAsia"/>
          <w:lang w:eastAsia="zh-TW"/>
        </w:rPr>
        <w:t>、</w:t>
      </w:r>
      <w:r w:rsidRPr="005421E2">
        <w:rPr>
          <w:rFonts w:eastAsia="標楷體"/>
          <w:lang w:eastAsia="zh-TW"/>
        </w:rPr>
        <w:t xml:space="preserve">Joseph Wibowo(5/25-8/15, </w:t>
      </w:r>
      <w:r w:rsidRPr="005421E2">
        <w:rPr>
          <w:rFonts w:eastAsia="標楷體" w:cs="標楷體" w:hint="eastAsia"/>
          <w:lang w:eastAsia="zh-TW"/>
        </w:rPr>
        <w:t>馬來西亞</w:t>
      </w:r>
      <w:r w:rsidRPr="005421E2">
        <w:rPr>
          <w:rFonts w:eastAsia="標楷體"/>
          <w:lang w:eastAsia="zh-TW"/>
        </w:rPr>
        <w:t>)</w:t>
      </w:r>
      <w:r w:rsidRPr="005421E2">
        <w:rPr>
          <w:rFonts w:eastAsia="標楷體" w:cs="標楷體" w:hint="eastAsia"/>
          <w:lang w:eastAsia="zh-TW"/>
        </w:rPr>
        <w:t>和</w:t>
      </w:r>
      <w:r w:rsidRPr="005421E2">
        <w:rPr>
          <w:rFonts w:eastAsia="標楷體"/>
          <w:lang w:eastAsia="zh-TW"/>
        </w:rPr>
        <w:t xml:space="preserve">Kyle Lee(5/25-8/15, </w:t>
      </w:r>
      <w:r w:rsidRPr="005421E2">
        <w:rPr>
          <w:rFonts w:eastAsia="標楷體" w:cs="標楷體" w:hint="eastAsia"/>
          <w:lang w:eastAsia="zh-TW"/>
        </w:rPr>
        <w:t>哈薩克斯坦</w:t>
      </w:r>
      <w:r w:rsidRPr="005421E2">
        <w:rPr>
          <w:rFonts w:eastAsia="標楷體"/>
          <w:lang w:eastAsia="zh-TW"/>
        </w:rPr>
        <w:t xml:space="preserve">) </w:t>
      </w:r>
      <w:r w:rsidRPr="005421E2">
        <w:rPr>
          <w:rFonts w:eastAsia="標楷體" w:cs="標楷體" w:hint="eastAsia"/>
          <w:lang w:eastAsia="zh-TW"/>
        </w:rPr>
        <w:t>參加宣教機構的短宣代禱，求主賜智慧</w:t>
      </w:r>
      <w:r w:rsidRPr="005421E2">
        <w:rPr>
          <w:rFonts w:eastAsia="標楷體" w:cs="標楷體" w:hint="eastAsia"/>
          <w:shd w:val="clear" w:color="auto" w:fill="FFFFFF"/>
          <w:lang w:eastAsia="zh-TW"/>
        </w:rPr>
        <w:t>、體力</w:t>
      </w:r>
      <w:r w:rsidRPr="005421E2">
        <w:rPr>
          <w:rFonts w:eastAsia="標楷體" w:cs="標楷體" w:hint="eastAsia"/>
          <w:lang w:eastAsia="zh-TW"/>
        </w:rPr>
        <w:t>及出入平安。</w:t>
      </w:r>
    </w:p>
    <w:p w:rsidR="008F180C" w:rsidRPr="005421E2" w:rsidRDefault="008F180C" w:rsidP="00463F3F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王弟兄主持的「美國宗教文化暑期研討」，本月底將有一連串活動：七位來自國內的學者</w:t>
      </w:r>
      <w:r w:rsidRPr="005421E2">
        <w:rPr>
          <w:rFonts w:eastAsia="標楷體"/>
          <w:lang w:eastAsia="zh-TW"/>
        </w:rPr>
        <w:t>7</w:t>
      </w:r>
      <w:r w:rsidRPr="005421E2">
        <w:rPr>
          <w:rFonts w:eastAsia="標楷體" w:cs="標楷體" w:hint="eastAsia"/>
          <w:lang w:eastAsia="zh-TW"/>
        </w:rPr>
        <w:t>月</w:t>
      </w:r>
      <w:r w:rsidRPr="005421E2">
        <w:rPr>
          <w:rFonts w:eastAsia="標楷體"/>
          <w:lang w:eastAsia="zh-TW"/>
        </w:rPr>
        <w:t>27</w:t>
      </w:r>
      <w:r w:rsidRPr="005421E2">
        <w:rPr>
          <w:rFonts w:eastAsia="標楷體" w:cs="標楷體" w:hint="eastAsia"/>
          <w:lang w:eastAsia="zh-TW"/>
        </w:rPr>
        <w:t>日下午抵達波士頓，</w:t>
      </w:r>
      <w:r w:rsidRPr="005421E2">
        <w:rPr>
          <w:rFonts w:eastAsia="標楷體"/>
          <w:lang w:eastAsia="zh-TW"/>
        </w:rPr>
        <w:t>28</w:t>
      </w:r>
      <w:r w:rsidRPr="005421E2">
        <w:rPr>
          <w:rFonts w:eastAsia="標楷體" w:cs="標楷體" w:hint="eastAsia"/>
          <w:lang w:eastAsia="zh-TW"/>
        </w:rPr>
        <w:t>日會來本教會參加主日崇拜，</w:t>
      </w:r>
      <w:r w:rsidRPr="005421E2">
        <w:rPr>
          <w:rFonts w:eastAsia="標楷體"/>
          <w:lang w:eastAsia="zh-TW"/>
        </w:rPr>
        <w:t>29-30</w:t>
      </w:r>
      <w:r w:rsidRPr="005421E2">
        <w:rPr>
          <w:rFonts w:eastAsia="標楷體" w:cs="標楷體" w:hint="eastAsia"/>
          <w:lang w:eastAsia="zh-TW"/>
        </w:rPr>
        <w:t>日在波士頓參觀；</w:t>
      </w:r>
      <w:r w:rsidRPr="005421E2">
        <w:rPr>
          <w:rFonts w:eastAsia="標楷體"/>
          <w:lang w:eastAsia="zh-TW"/>
        </w:rPr>
        <w:t>31</w:t>
      </w:r>
      <w:r w:rsidRPr="005421E2">
        <w:rPr>
          <w:rFonts w:eastAsia="標楷體" w:cs="標楷體" w:hint="eastAsia"/>
          <w:lang w:eastAsia="zh-TW"/>
        </w:rPr>
        <w:t>日下午在本教會副堂舉行「宗教與社會公義」研討會，懇請代禱並協助。</w:t>
      </w:r>
    </w:p>
    <w:p w:rsidR="008F180C" w:rsidRPr="005421E2" w:rsidRDefault="008F180C" w:rsidP="001A3C20">
      <w:pPr>
        <w:tabs>
          <w:tab w:val="left" w:pos="6900"/>
        </w:tabs>
        <w:spacing w:before="240"/>
        <w:jc w:val="both"/>
        <w:rPr>
          <w:rFonts w:eastAsia="標楷體"/>
          <w:b/>
          <w:bCs/>
        </w:rPr>
      </w:pPr>
      <w:r w:rsidRPr="005421E2">
        <w:rPr>
          <w:rFonts w:eastAsia="標楷體" w:cs="標楷體" w:hint="eastAsia"/>
          <w:b/>
          <w:bCs/>
          <w:lang w:eastAsia="zh-TW"/>
        </w:rPr>
        <w:t>肢體</w:t>
      </w:r>
      <w:r w:rsidRPr="005421E2">
        <w:rPr>
          <w:rFonts w:eastAsia="標楷體" w:cs="標楷體" w:hint="eastAsia"/>
          <w:b/>
          <w:bCs/>
        </w:rPr>
        <w:t>關</w:t>
      </w:r>
      <w:r w:rsidRPr="005421E2">
        <w:rPr>
          <w:rFonts w:eastAsia="標楷體" w:cs="標楷體" w:hint="eastAsia"/>
          <w:b/>
          <w:bCs/>
          <w:lang w:eastAsia="zh-TW"/>
        </w:rPr>
        <w:t>懷</w:t>
      </w:r>
      <w:r w:rsidRPr="005421E2">
        <w:rPr>
          <w:rFonts w:eastAsia="標楷體" w:cs="標楷體" w:hint="eastAsia"/>
          <w:b/>
          <w:bCs/>
        </w:rPr>
        <w:t>：</w:t>
      </w:r>
      <w:r w:rsidRPr="005421E2">
        <w:rPr>
          <w:rFonts w:eastAsia="標楷體"/>
          <w:b/>
          <w:bCs/>
        </w:rPr>
        <w:t xml:space="preserve"> </w:t>
      </w:r>
    </w:p>
    <w:p w:rsidR="008F180C" w:rsidRPr="005421E2" w:rsidRDefault="008F180C" w:rsidP="00DD6FD4">
      <w:pPr>
        <w:pStyle w:val="ListParagraph"/>
        <w:numPr>
          <w:ilvl w:val="6"/>
          <w:numId w:val="1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求主祝福教會弟兄姊妹及家人們暑期出外遠遊、短宣或回國探親等，保守他們出入平安。</w:t>
      </w:r>
    </w:p>
    <w:p w:rsidR="008F180C" w:rsidRPr="005421E2" w:rsidRDefault="008F180C" w:rsidP="00DD6FD4">
      <w:pPr>
        <w:pStyle w:val="ListParagraph"/>
        <w:numPr>
          <w:ilvl w:val="6"/>
          <w:numId w:val="1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繼續為尋找工作的弟兄姊妹代禱，求主預備合適的工作，帶領前面的道路。</w:t>
      </w:r>
    </w:p>
    <w:p w:rsidR="008F180C" w:rsidRPr="005421E2" w:rsidRDefault="008F180C" w:rsidP="00DD6FD4">
      <w:pPr>
        <w:numPr>
          <w:ilvl w:val="6"/>
          <w:numId w:val="1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繼續為來自大連的王慶樂與曾經嚴重</w:t>
      </w:r>
      <w:r w:rsidRPr="005421E2">
        <w:rPr>
          <w:rFonts w:eastAsia="標楷體" w:cs="標楷體" w:hint="eastAsia"/>
        </w:rPr>
        <w:t>燙</w:t>
      </w:r>
      <w:r w:rsidRPr="005421E2">
        <w:rPr>
          <w:rFonts w:eastAsia="標楷體" w:cs="標楷體" w:hint="eastAsia"/>
          <w:lang w:eastAsia="zh-TW"/>
        </w:rPr>
        <w:t>傷的女兒王涵小妹妹代禱，今年九至十月，兒童醫院將提供進一步治療，請記念他們尋求接待家庭、交通提供及醫治等。</w:t>
      </w:r>
    </w:p>
    <w:p w:rsidR="008F180C" w:rsidRPr="005421E2" w:rsidRDefault="008F180C" w:rsidP="00344320">
      <w:pPr>
        <w:numPr>
          <w:ilvl w:val="6"/>
          <w:numId w:val="1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lang w:eastAsia="zh-TW"/>
        </w:rPr>
        <w:t>雅歌團契</w:t>
      </w:r>
      <w:r>
        <w:rPr>
          <w:rFonts w:eastAsia="標楷體" w:cs="標楷體" w:hint="eastAsia"/>
          <w:lang w:eastAsia="zh-TW"/>
        </w:rPr>
        <w:t>天石弟兄</w:t>
      </w:r>
      <w:r w:rsidRPr="005421E2">
        <w:rPr>
          <w:rFonts w:eastAsia="標楷體" w:cs="標楷體" w:hint="eastAsia"/>
          <w:lang w:eastAsia="zh-TW"/>
        </w:rPr>
        <w:t>夫婦的兒子</w:t>
      </w:r>
      <w:r w:rsidRPr="005421E2">
        <w:rPr>
          <w:rFonts w:eastAsia="標楷體"/>
          <w:lang w:eastAsia="zh-TW"/>
        </w:rPr>
        <w:t>Enoch</w:t>
      </w:r>
      <w:r w:rsidRPr="005421E2">
        <w:rPr>
          <w:rFonts w:eastAsia="標楷體" w:cs="標楷體" w:hint="eastAsia"/>
          <w:lang w:eastAsia="zh-TW"/>
        </w:rPr>
        <w:t>，將於</w:t>
      </w:r>
      <w:r w:rsidRPr="005421E2">
        <w:rPr>
          <w:rFonts w:eastAsia="標楷體"/>
          <w:lang w:eastAsia="zh-TW"/>
        </w:rPr>
        <w:t>8/1</w:t>
      </w:r>
      <w:r w:rsidRPr="005421E2">
        <w:rPr>
          <w:rFonts w:eastAsia="標楷體" w:cs="標楷體" w:hint="eastAsia"/>
          <w:lang w:eastAsia="zh-TW"/>
        </w:rPr>
        <w:t>再次到兒童醫院進行唇部手術，請代禱。</w:t>
      </w:r>
    </w:p>
    <w:sectPr w:rsidR="008F180C" w:rsidRPr="005421E2" w:rsidSect="00BA72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0C" w:rsidRDefault="008F180C" w:rsidP="00DA1BB5">
      <w:r>
        <w:separator/>
      </w:r>
    </w:p>
  </w:endnote>
  <w:endnote w:type="continuationSeparator" w:id="0">
    <w:p w:rsidR="008F180C" w:rsidRDefault="008F180C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0C" w:rsidRDefault="008F180C" w:rsidP="00DA1BB5">
      <w:r>
        <w:separator/>
      </w:r>
    </w:p>
  </w:footnote>
  <w:footnote w:type="continuationSeparator" w:id="0">
    <w:p w:rsidR="008F180C" w:rsidRDefault="008F180C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93EE1"/>
    <w:multiLevelType w:val="hybridMultilevel"/>
    <w:tmpl w:val="EEE09614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9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0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2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B48CF"/>
    <w:multiLevelType w:val="hybridMultilevel"/>
    <w:tmpl w:val="3E30091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8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2"/>
  </w:num>
  <w:num w:numId="5">
    <w:abstractNumId w:val="20"/>
  </w:num>
  <w:num w:numId="6">
    <w:abstractNumId w:val="25"/>
  </w:num>
  <w:num w:numId="7">
    <w:abstractNumId w:val="31"/>
  </w:num>
  <w:num w:numId="8">
    <w:abstractNumId w:val="1"/>
  </w:num>
  <w:num w:numId="9">
    <w:abstractNumId w:val="30"/>
  </w:num>
  <w:num w:numId="10">
    <w:abstractNumId w:val="29"/>
  </w:num>
  <w:num w:numId="11">
    <w:abstractNumId w:val="7"/>
  </w:num>
  <w:num w:numId="12">
    <w:abstractNumId w:val="28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21"/>
  </w:num>
  <w:num w:numId="21">
    <w:abstractNumId w:val="12"/>
  </w:num>
  <w:num w:numId="22">
    <w:abstractNumId w:val="19"/>
  </w:num>
  <w:num w:numId="23">
    <w:abstractNumId w:val="6"/>
  </w:num>
  <w:num w:numId="24">
    <w:abstractNumId w:val="2"/>
  </w:num>
  <w:num w:numId="25">
    <w:abstractNumId w:val="0"/>
  </w:num>
  <w:num w:numId="26">
    <w:abstractNumId w:val="9"/>
  </w:num>
  <w:num w:numId="27">
    <w:abstractNumId w:val="27"/>
  </w:num>
  <w:num w:numId="28">
    <w:abstractNumId w:val="17"/>
  </w:num>
  <w:num w:numId="29">
    <w:abstractNumId w:val="26"/>
  </w:num>
  <w:num w:numId="30">
    <w:abstractNumId w:val="2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52DF"/>
    <w:rsid w:val="000069D0"/>
    <w:rsid w:val="000074DF"/>
    <w:rsid w:val="00007BD1"/>
    <w:rsid w:val="00010619"/>
    <w:rsid w:val="00010707"/>
    <w:rsid w:val="00011293"/>
    <w:rsid w:val="00012937"/>
    <w:rsid w:val="000138EB"/>
    <w:rsid w:val="00013973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335C"/>
    <w:rsid w:val="00034BB7"/>
    <w:rsid w:val="0003507D"/>
    <w:rsid w:val="00035D23"/>
    <w:rsid w:val="00035E63"/>
    <w:rsid w:val="0003620D"/>
    <w:rsid w:val="00036B03"/>
    <w:rsid w:val="00037750"/>
    <w:rsid w:val="0003788D"/>
    <w:rsid w:val="00037BB0"/>
    <w:rsid w:val="00037F37"/>
    <w:rsid w:val="00037FD3"/>
    <w:rsid w:val="0004058B"/>
    <w:rsid w:val="000420EF"/>
    <w:rsid w:val="0004226F"/>
    <w:rsid w:val="00044B7C"/>
    <w:rsid w:val="000458A3"/>
    <w:rsid w:val="00045E61"/>
    <w:rsid w:val="000462B3"/>
    <w:rsid w:val="0004661F"/>
    <w:rsid w:val="000473B6"/>
    <w:rsid w:val="000501CF"/>
    <w:rsid w:val="0005038D"/>
    <w:rsid w:val="000507F4"/>
    <w:rsid w:val="00053C65"/>
    <w:rsid w:val="0005535A"/>
    <w:rsid w:val="00055980"/>
    <w:rsid w:val="00056BD7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4D37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5BA0"/>
    <w:rsid w:val="000818A4"/>
    <w:rsid w:val="00081A9B"/>
    <w:rsid w:val="0008296C"/>
    <w:rsid w:val="00082BBF"/>
    <w:rsid w:val="00085539"/>
    <w:rsid w:val="0008685A"/>
    <w:rsid w:val="0008741E"/>
    <w:rsid w:val="00087BD2"/>
    <w:rsid w:val="0009026E"/>
    <w:rsid w:val="00090452"/>
    <w:rsid w:val="00092033"/>
    <w:rsid w:val="00092652"/>
    <w:rsid w:val="00093BD5"/>
    <w:rsid w:val="00094599"/>
    <w:rsid w:val="00094EF7"/>
    <w:rsid w:val="0009535C"/>
    <w:rsid w:val="00095860"/>
    <w:rsid w:val="00096F66"/>
    <w:rsid w:val="000979CE"/>
    <w:rsid w:val="00097A31"/>
    <w:rsid w:val="00097BBF"/>
    <w:rsid w:val="000A0A7A"/>
    <w:rsid w:val="000A0C55"/>
    <w:rsid w:val="000A1817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F99"/>
    <w:rsid w:val="000B774C"/>
    <w:rsid w:val="000B7762"/>
    <w:rsid w:val="000C077B"/>
    <w:rsid w:val="000C1AA2"/>
    <w:rsid w:val="000C1C6D"/>
    <w:rsid w:val="000C200B"/>
    <w:rsid w:val="000C301F"/>
    <w:rsid w:val="000C47E7"/>
    <w:rsid w:val="000C4D5A"/>
    <w:rsid w:val="000C597F"/>
    <w:rsid w:val="000C694B"/>
    <w:rsid w:val="000C713F"/>
    <w:rsid w:val="000C7187"/>
    <w:rsid w:val="000D00EF"/>
    <w:rsid w:val="000D0367"/>
    <w:rsid w:val="000D13BD"/>
    <w:rsid w:val="000D2268"/>
    <w:rsid w:val="000D231E"/>
    <w:rsid w:val="000D2415"/>
    <w:rsid w:val="000D333E"/>
    <w:rsid w:val="000D3785"/>
    <w:rsid w:val="000D4F86"/>
    <w:rsid w:val="000D7195"/>
    <w:rsid w:val="000D730A"/>
    <w:rsid w:val="000D7BCD"/>
    <w:rsid w:val="000D7CE3"/>
    <w:rsid w:val="000D7F21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7FCD"/>
    <w:rsid w:val="000F0B07"/>
    <w:rsid w:val="000F0D22"/>
    <w:rsid w:val="000F1554"/>
    <w:rsid w:val="000F1A8C"/>
    <w:rsid w:val="000F2A8D"/>
    <w:rsid w:val="000F33CF"/>
    <w:rsid w:val="000F389B"/>
    <w:rsid w:val="000F528D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FF8"/>
    <w:rsid w:val="00105E32"/>
    <w:rsid w:val="00106411"/>
    <w:rsid w:val="001072EF"/>
    <w:rsid w:val="00110386"/>
    <w:rsid w:val="00110740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6A18"/>
    <w:rsid w:val="001173E1"/>
    <w:rsid w:val="001210D8"/>
    <w:rsid w:val="00122195"/>
    <w:rsid w:val="00123142"/>
    <w:rsid w:val="001234F7"/>
    <w:rsid w:val="001252C9"/>
    <w:rsid w:val="00126D0A"/>
    <w:rsid w:val="00127A09"/>
    <w:rsid w:val="00130D2C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2FD9"/>
    <w:rsid w:val="0014322C"/>
    <w:rsid w:val="0014359F"/>
    <w:rsid w:val="00145C5C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E45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ECE"/>
    <w:rsid w:val="0016506A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516B"/>
    <w:rsid w:val="001861B7"/>
    <w:rsid w:val="00186483"/>
    <w:rsid w:val="001867FC"/>
    <w:rsid w:val="00187850"/>
    <w:rsid w:val="001929C4"/>
    <w:rsid w:val="0019329D"/>
    <w:rsid w:val="00193780"/>
    <w:rsid w:val="00193AC2"/>
    <w:rsid w:val="00194665"/>
    <w:rsid w:val="00194B61"/>
    <w:rsid w:val="00194C2A"/>
    <w:rsid w:val="00195713"/>
    <w:rsid w:val="00196404"/>
    <w:rsid w:val="001969B2"/>
    <w:rsid w:val="00196E61"/>
    <w:rsid w:val="001A03C3"/>
    <w:rsid w:val="001A139E"/>
    <w:rsid w:val="001A176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6100"/>
    <w:rsid w:val="001C7029"/>
    <w:rsid w:val="001C76C3"/>
    <w:rsid w:val="001D230D"/>
    <w:rsid w:val="001D3ED6"/>
    <w:rsid w:val="001D4A3C"/>
    <w:rsid w:val="001D58F9"/>
    <w:rsid w:val="001E00D5"/>
    <w:rsid w:val="001E0A76"/>
    <w:rsid w:val="001E1C7C"/>
    <w:rsid w:val="001E2D59"/>
    <w:rsid w:val="001E2E39"/>
    <w:rsid w:val="001E3002"/>
    <w:rsid w:val="001E61A0"/>
    <w:rsid w:val="001E634F"/>
    <w:rsid w:val="001E66D6"/>
    <w:rsid w:val="001E6810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70D7"/>
    <w:rsid w:val="00200828"/>
    <w:rsid w:val="00200921"/>
    <w:rsid w:val="0020229B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C29"/>
    <w:rsid w:val="00217072"/>
    <w:rsid w:val="002171AB"/>
    <w:rsid w:val="0022097D"/>
    <w:rsid w:val="00220AFA"/>
    <w:rsid w:val="00220B6A"/>
    <w:rsid w:val="002210F3"/>
    <w:rsid w:val="002210F9"/>
    <w:rsid w:val="002219BC"/>
    <w:rsid w:val="00222E07"/>
    <w:rsid w:val="00223C3C"/>
    <w:rsid w:val="0022405C"/>
    <w:rsid w:val="00225479"/>
    <w:rsid w:val="00225B03"/>
    <w:rsid w:val="00225C7D"/>
    <w:rsid w:val="0022626E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FB"/>
    <w:rsid w:val="0024152B"/>
    <w:rsid w:val="00241ABB"/>
    <w:rsid w:val="00241E4E"/>
    <w:rsid w:val="002427E6"/>
    <w:rsid w:val="002430E6"/>
    <w:rsid w:val="00245571"/>
    <w:rsid w:val="00245CF5"/>
    <w:rsid w:val="00245EF2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C46"/>
    <w:rsid w:val="00253CA9"/>
    <w:rsid w:val="00256210"/>
    <w:rsid w:val="002571EA"/>
    <w:rsid w:val="00260D40"/>
    <w:rsid w:val="00261046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707BF"/>
    <w:rsid w:val="002707FA"/>
    <w:rsid w:val="00272B50"/>
    <w:rsid w:val="00272C19"/>
    <w:rsid w:val="002747A6"/>
    <w:rsid w:val="00274C49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525B"/>
    <w:rsid w:val="00286229"/>
    <w:rsid w:val="0028662F"/>
    <w:rsid w:val="00287F8E"/>
    <w:rsid w:val="002904F4"/>
    <w:rsid w:val="002913E7"/>
    <w:rsid w:val="00293609"/>
    <w:rsid w:val="002936EB"/>
    <w:rsid w:val="00293823"/>
    <w:rsid w:val="00295B68"/>
    <w:rsid w:val="002960EB"/>
    <w:rsid w:val="002A1DC7"/>
    <w:rsid w:val="002A30ED"/>
    <w:rsid w:val="002A3D68"/>
    <w:rsid w:val="002A43A1"/>
    <w:rsid w:val="002A4F86"/>
    <w:rsid w:val="002A6282"/>
    <w:rsid w:val="002A7D73"/>
    <w:rsid w:val="002B148B"/>
    <w:rsid w:val="002B1D1F"/>
    <w:rsid w:val="002B24C4"/>
    <w:rsid w:val="002B2D4C"/>
    <w:rsid w:val="002B30AA"/>
    <w:rsid w:val="002B3E6A"/>
    <w:rsid w:val="002B52ED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D0E37"/>
    <w:rsid w:val="002D1188"/>
    <w:rsid w:val="002D128D"/>
    <w:rsid w:val="002D1D47"/>
    <w:rsid w:val="002D1F8B"/>
    <w:rsid w:val="002D2076"/>
    <w:rsid w:val="002D23B9"/>
    <w:rsid w:val="002D5132"/>
    <w:rsid w:val="002E0ABC"/>
    <w:rsid w:val="002E1DC9"/>
    <w:rsid w:val="002E4341"/>
    <w:rsid w:val="002E43D4"/>
    <w:rsid w:val="002E4D56"/>
    <w:rsid w:val="002E5544"/>
    <w:rsid w:val="002E7944"/>
    <w:rsid w:val="002E7AE4"/>
    <w:rsid w:val="002E7BAD"/>
    <w:rsid w:val="002F012E"/>
    <w:rsid w:val="002F11EE"/>
    <w:rsid w:val="002F122B"/>
    <w:rsid w:val="002F1C56"/>
    <w:rsid w:val="002F34DC"/>
    <w:rsid w:val="002F42ED"/>
    <w:rsid w:val="002F43FB"/>
    <w:rsid w:val="002F459A"/>
    <w:rsid w:val="002F52C8"/>
    <w:rsid w:val="002F5A69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E47"/>
    <w:rsid w:val="00322AD7"/>
    <w:rsid w:val="003244EC"/>
    <w:rsid w:val="00324B70"/>
    <w:rsid w:val="00324E93"/>
    <w:rsid w:val="00326A0C"/>
    <w:rsid w:val="00326B75"/>
    <w:rsid w:val="00327A8A"/>
    <w:rsid w:val="00330155"/>
    <w:rsid w:val="00330290"/>
    <w:rsid w:val="00332706"/>
    <w:rsid w:val="00332B78"/>
    <w:rsid w:val="00332C68"/>
    <w:rsid w:val="0033364F"/>
    <w:rsid w:val="0033368A"/>
    <w:rsid w:val="0033463A"/>
    <w:rsid w:val="00334644"/>
    <w:rsid w:val="00335961"/>
    <w:rsid w:val="00336A81"/>
    <w:rsid w:val="003378DB"/>
    <w:rsid w:val="003413E9"/>
    <w:rsid w:val="0034181B"/>
    <w:rsid w:val="0034199C"/>
    <w:rsid w:val="003419F9"/>
    <w:rsid w:val="00341E32"/>
    <w:rsid w:val="003428C9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1257"/>
    <w:rsid w:val="00351296"/>
    <w:rsid w:val="003512F7"/>
    <w:rsid w:val="00351C03"/>
    <w:rsid w:val="00354A89"/>
    <w:rsid w:val="00354EDB"/>
    <w:rsid w:val="00355AD5"/>
    <w:rsid w:val="00355CEB"/>
    <w:rsid w:val="00357468"/>
    <w:rsid w:val="00357E0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6FFD"/>
    <w:rsid w:val="003774A8"/>
    <w:rsid w:val="003779F2"/>
    <w:rsid w:val="003806CE"/>
    <w:rsid w:val="0038120D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B0218"/>
    <w:rsid w:val="003B0650"/>
    <w:rsid w:val="003B08BF"/>
    <w:rsid w:val="003B0A1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27B0"/>
    <w:rsid w:val="003C3528"/>
    <w:rsid w:val="003C36FB"/>
    <w:rsid w:val="003C4754"/>
    <w:rsid w:val="003C4983"/>
    <w:rsid w:val="003C68C2"/>
    <w:rsid w:val="003C733E"/>
    <w:rsid w:val="003C76A6"/>
    <w:rsid w:val="003D1654"/>
    <w:rsid w:val="003D2021"/>
    <w:rsid w:val="003D2B3A"/>
    <w:rsid w:val="003D2F23"/>
    <w:rsid w:val="003D44AB"/>
    <w:rsid w:val="003D4710"/>
    <w:rsid w:val="003D57AD"/>
    <w:rsid w:val="003D5BE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779E"/>
    <w:rsid w:val="003E7E4A"/>
    <w:rsid w:val="003F06E9"/>
    <w:rsid w:val="003F168A"/>
    <w:rsid w:val="003F23E2"/>
    <w:rsid w:val="003F3652"/>
    <w:rsid w:val="003F48BC"/>
    <w:rsid w:val="0040002C"/>
    <w:rsid w:val="0040241E"/>
    <w:rsid w:val="00402E49"/>
    <w:rsid w:val="004038C1"/>
    <w:rsid w:val="00403AF6"/>
    <w:rsid w:val="00406488"/>
    <w:rsid w:val="004102B7"/>
    <w:rsid w:val="00411A03"/>
    <w:rsid w:val="00411FAF"/>
    <w:rsid w:val="00412A2C"/>
    <w:rsid w:val="004146EA"/>
    <w:rsid w:val="00415D38"/>
    <w:rsid w:val="00420495"/>
    <w:rsid w:val="0042118E"/>
    <w:rsid w:val="00421478"/>
    <w:rsid w:val="00421BA6"/>
    <w:rsid w:val="00421D9F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5CCC"/>
    <w:rsid w:val="004461E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CE"/>
    <w:rsid w:val="004574D7"/>
    <w:rsid w:val="00457C45"/>
    <w:rsid w:val="00457D4A"/>
    <w:rsid w:val="00460370"/>
    <w:rsid w:val="00463652"/>
    <w:rsid w:val="00463751"/>
    <w:rsid w:val="00463788"/>
    <w:rsid w:val="00463F3F"/>
    <w:rsid w:val="00464230"/>
    <w:rsid w:val="00464821"/>
    <w:rsid w:val="0046496E"/>
    <w:rsid w:val="00465412"/>
    <w:rsid w:val="00465ABD"/>
    <w:rsid w:val="004667B2"/>
    <w:rsid w:val="004668D7"/>
    <w:rsid w:val="0047139D"/>
    <w:rsid w:val="0047145B"/>
    <w:rsid w:val="004732FC"/>
    <w:rsid w:val="00474789"/>
    <w:rsid w:val="0047498D"/>
    <w:rsid w:val="004761DB"/>
    <w:rsid w:val="0047749C"/>
    <w:rsid w:val="004812FF"/>
    <w:rsid w:val="0048147E"/>
    <w:rsid w:val="0048151A"/>
    <w:rsid w:val="00481B25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FE2"/>
    <w:rsid w:val="00494C9D"/>
    <w:rsid w:val="004976B4"/>
    <w:rsid w:val="004A0F67"/>
    <w:rsid w:val="004A11F1"/>
    <w:rsid w:val="004A3A04"/>
    <w:rsid w:val="004A60DA"/>
    <w:rsid w:val="004A60DB"/>
    <w:rsid w:val="004A6669"/>
    <w:rsid w:val="004A6CD0"/>
    <w:rsid w:val="004A79DF"/>
    <w:rsid w:val="004B10AA"/>
    <w:rsid w:val="004B15E2"/>
    <w:rsid w:val="004B1A95"/>
    <w:rsid w:val="004B30FC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775F"/>
    <w:rsid w:val="004C7E46"/>
    <w:rsid w:val="004C7F67"/>
    <w:rsid w:val="004D0476"/>
    <w:rsid w:val="004D04FC"/>
    <w:rsid w:val="004D0EE9"/>
    <w:rsid w:val="004D11FB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774"/>
    <w:rsid w:val="005173ED"/>
    <w:rsid w:val="005177B5"/>
    <w:rsid w:val="00517EAE"/>
    <w:rsid w:val="0052091B"/>
    <w:rsid w:val="00520F2F"/>
    <w:rsid w:val="00522853"/>
    <w:rsid w:val="00522CF5"/>
    <w:rsid w:val="00523B76"/>
    <w:rsid w:val="00523BA4"/>
    <w:rsid w:val="00523D9E"/>
    <w:rsid w:val="00525A02"/>
    <w:rsid w:val="00525AA3"/>
    <w:rsid w:val="00527869"/>
    <w:rsid w:val="00527898"/>
    <w:rsid w:val="00527F25"/>
    <w:rsid w:val="00530A2B"/>
    <w:rsid w:val="00530DCF"/>
    <w:rsid w:val="00530F19"/>
    <w:rsid w:val="00530F1D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CB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89"/>
    <w:rsid w:val="00560723"/>
    <w:rsid w:val="00560D38"/>
    <w:rsid w:val="00561D1F"/>
    <w:rsid w:val="00561FE8"/>
    <w:rsid w:val="005638BF"/>
    <w:rsid w:val="005641B0"/>
    <w:rsid w:val="005644D2"/>
    <w:rsid w:val="005715D8"/>
    <w:rsid w:val="005722EB"/>
    <w:rsid w:val="00572BB1"/>
    <w:rsid w:val="00573DE3"/>
    <w:rsid w:val="00575C11"/>
    <w:rsid w:val="00576224"/>
    <w:rsid w:val="00576AB4"/>
    <w:rsid w:val="00577D85"/>
    <w:rsid w:val="005804C1"/>
    <w:rsid w:val="0058081A"/>
    <w:rsid w:val="00581742"/>
    <w:rsid w:val="00582E8F"/>
    <w:rsid w:val="00583E8E"/>
    <w:rsid w:val="0058444B"/>
    <w:rsid w:val="00585016"/>
    <w:rsid w:val="0058558D"/>
    <w:rsid w:val="00585847"/>
    <w:rsid w:val="00587EC7"/>
    <w:rsid w:val="00590271"/>
    <w:rsid w:val="00590A24"/>
    <w:rsid w:val="005936C5"/>
    <w:rsid w:val="00593C9E"/>
    <w:rsid w:val="00595D5F"/>
    <w:rsid w:val="00595E72"/>
    <w:rsid w:val="00596877"/>
    <w:rsid w:val="00596A88"/>
    <w:rsid w:val="00597184"/>
    <w:rsid w:val="005A231B"/>
    <w:rsid w:val="005A3FA4"/>
    <w:rsid w:val="005A43D8"/>
    <w:rsid w:val="005A4883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37"/>
    <w:rsid w:val="005C12C3"/>
    <w:rsid w:val="005C15A9"/>
    <w:rsid w:val="005C1C21"/>
    <w:rsid w:val="005C38F7"/>
    <w:rsid w:val="005C4028"/>
    <w:rsid w:val="005C5359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E0EF1"/>
    <w:rsid w:val="005E17FC"/>
    <w:rsid w:val="005E2F3B"/>
    <w:rsid w:val="005E2FD6"/>
    <w:rsid w:val="005E3787"/>
    <w:rsid w:val="005E3A6F"/>
    <w:rsid w:val="005E4320"/>
    <w:rsid w:val="005E57DC"/>
    <w:rsid w:val="005E5F25"/>
    <w:rsid w:val="005E6158"/>
    <w:rsid w:val="005F05FE"/>
    <w:rsid w:val="005F07C5"/>
    <w:rsid w:val="005F0A14"/>
    <w:rsid w:val="005F0B1E"/>
    <w:rsid w:val="005F2718"/>
    <w:rsid w:val="005F34A6"/>
    <w:rsid w:val="005F583A"/>
    <w:rsid w:val="005F59C2"/>
    <w:rsid w:val="005F6F9B"/>
    <w:rsid w:val="005F7817"/>
    <w:rsid w:val="00600595"/>
    <w:rsid w:val="006019FE"/>
    <w:rsid w:val="0060326D"/>
    <w:rsid w:val="00604D1D"/>
    <w:rsid w:val="00605387"/>
    <w:rsid w:val="006071B0"/>
    <w:rsid w:val="0060767C"/>
    <w:rsid w:val="00611A6C"/>
    <w:rsid w:val="0061232F"/>
    <w:rsid w:val="0061249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B8F"/>
    <w:rsid w:val="00630286"/>
    <w:rsid w:val="00630438"/>
    <w:rsid w:val="006315E7"/>
    <w:rsid w:val="00631F89"/>
    <w:rsid w:val="00633766"/>
    <w:rsid w:val="00633E3D"/>
    <w:rsid w:val="006343EA"/>
    <w:rsid w:val="00635F9C"/>
    <w:rsid w:val="00636655"/>
    <w:rsid w:val="00637C54"/>
    <w:rsid w:val="00640C20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2D32"/>
    <w:rsid w:val="006731D2"/>
    <w:rsid w:val="00675CA0"/>
    <w:rsid w:val="00675EA4"/>
    <w:rsid w:val="00676799"/>
    <w:rsid w:val="006768C1"/>
    <w:rsid w:val="00680E49"/>
    <w:rsid w:val="00681D8B"/>
    <w:rsid w:val="00681F4F"/>
    <w:rsid w:val="006848A7"/>
    <w:rsid w:val="00685C7C"/>
    <w:rsid w:val="00686C9A"/>
    <w:rsid w:val="00690191"/>
    <w:rsid w:val="00690D3D"/>
    <w:rsid w:val="00690EEB"/>
    <w:rsid w:val="006943B5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17F4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6433"/>
    <w:rsid w:val="006C7845"/>
    <w:rsid w:val="006C7864"/>
    <w:rsid w:val="006C7CA5"/>
    <w:rsid w:val="006D0201"/>
    <w:rsid w:val="006D24A0"/>
    <w:rsid w:val="006D2579"/>
    <w:rsid w:val="006D3C7D"/>
    <w:rsid w:val="006D3D15"/>
    <w:rsid w:val="006D4125"/>
    <w:rsid w:val="006D4A95"/>
    <w:rsid w:val="006D6985"/>
    <w:rsid w:val="006D6C3F"/>
    <w:rsid w:val="006D769D"/>
    <w:rsid w:val="006D7EA5"/>
    <w:rsid w:val="006E0F5A"/>
    <w:rsid w:val="006E2358"/>
    <w:rsid w:val="006E27F9"/>
    <w:rsid w:val="006E295A"/>
    <w:rsid w:val="006E3D26"/>
    <w:rsid w:val="006E4166"/>
    <w:rsid w:val="006E4E13"/>
    <w:rsid w:val="006E7D9C"/>
    <w:rsid w:val="006F1393"/>
    <w:rsid w:val="006F18BA"/>
    <w:rsid w:val="006F3154"/>
    <w:rsid w:val="006F382F"/>
    <w:rsid w:val="006F46B4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306C3"/>
    <w:rsid w:val="0073299C"/>
    <w:rsid w:val="00733B5D"/>
    <w:rsid w:val="00734843"/>
    <w:rsid w:val="007366A1"/>
    <w:rsid w:val="00736A9E"/>
    <w:rsid w:val="00736F0C"/>
    <w:rsid w:val="0074029A"/>
    <w:rsid w:val="00740581"/>
    <w:rsid w:val="007409F7"/>
    <w:rsid w:val="00740B3D"/>
    <w:rsid w:val="00741548"/>
    <w:rsid w:val="00743BD5"/>
    <w:rsid w:val="00743BE8"/>
    <w:rsid w:val="007461FC"/>
    <w:rsid w:val="0074624A"/>
    <w:rsid w:val="0074696D"/>
    <w:rsid w:val="00750916"/>
    <w:rsid w:val="00750E51"/>
    <w:rsid w:val="00751740"/>
    <w:rsid w:val="00754826"/>
    <w:rsid w:val="007558AE"/>
    <w:rsid w:val="00760C3E"/>
    <w:rsid w:val="00762C86"/>
    <w:rsid w:val="00763E41"/>
    <w:rsid w:val="0076605E"/>
    <w:rsid w:val="00767761"/>
    <w:rsid w:val="0077096F"/>
    <w:rsid w:val="00770D79"/>
    <w:rsid w:val="00771E82"/>
    <w:rsid w:val="00772C67"/>
    <w:rsid w:val="00772D1D"/>
    <w:rsid w:val="00773261"/>
    <w:rsid w:val="0077391B"/>
    <w:rsid w:val="0077529C"/>
    <w:rsid w:val="007753A9"/>
    <w:rsid w:val="00777818"/>
    <w:rsid w:val="00777CB8"/>
    <w:rsid w:val="00777D4B"/>
    <w:rsid w:val="00781C7E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659"/>
    <w:rsid w:val="00790867"/>
    <w:rsid w:val="00790B45"/>
    <w:rsid w:val="00791B63"/>
    <w:rsid w:val="00792073"/>
    <w:rsid w:val="00792EFA"/>
    <w:rsid w:val="0079316B"/>
    <w:rsid w:val="00794EB7"/>
    <w:rsid w:val="00795381"/>
    <w:rsid w:val="00795DB4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1DA8"/>
    <w:rsid w:val="007B2B49"/>
    <w:rsid w:val="007B2F69"/>
    <w:rsid w:val="007B4035"/>
    <w:rsid w:val="007B426D"/>
    <w:rsid w:val="007B468E"/>
    <w:rsid w:val="007B4CDE"/>
    <w:rsid w:val="007B6B19"/>
    <w:rsid w:val="007B762F"/>
    <w:rsid w:val="007B76BC"/>
    <w:rsid w:val="007C1E6C"/>
    <w:rsid w:val="007C2465"/>
    <w:rsid w:val="007C27D3"/>
    <w:rsid w:val="007C2AB2"/>
    <w:rsid w:val="007C3950"/>
    <w:rsid w:val="007C4257"/>
    <w:rsid w:val="007C5450"/>
    <w:rsid w:val="007C56AD"/>
    <w:rsid w:val="007C5BF2"/>
    <w:rsid w:val="007C656A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800159"/>
    <w:rsid w:val="0080092B"/>
    <w:rsid w:val="00800B30"/>
    <w:rsid w:val="00800F96"/>
    <w:rsid w:val="008033B1"/>
    <w:rsid w:val="008033F5"/>
    <w:rsid w:val="00803668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44C5"/>
    <w:rsid w:val="00825813"/>
    <w:rsid w:val="0082681A"/>
    <w:rsid w:val="00826EA5"/>
    <w:rsid w:val="00827761"/>
    <w:rsid w:val="00827A65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E54"/>
    <w:rsid w:val="00843708"/>
    <w:rsid w:val="00843AFD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641"/>
    <w:rsid w:val="00857726"/>
    <w:rsid w:val="0086001A"/>
    <w:rsid w:val="0086012F"/>
    <w:rsid w:val="0086048A"/>
    <w:rsid w:val="00861929"/>
    <w:rsid w:val="00861996"/>
    <w:rsid w:val="00861D6D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164E"/>
    <w:rsid w:val="00871975"/>
    <w:rsid w:val="00872081"/>
    <w:rsid w:val="008723AC"/>
    <w:rsid w:val="00872463"/>
    <w:rsid w:val="00873620"/>
    <w:rsid w:val="00873915"/>
    <w:rsid w:val="00873D80"/>
    <w:rsid w:val="008751A0"/>
    <w:rsid w:val="00876CAE"/>
    <w:rsid w:val="00880213"/>
    <w:rsid w:val="00880634"/>
    <w:rsid w:val="0088093D"/>
    <w:rsid w:val="00880DFE"/>
    <w:rsid w:val="008811B6"/>
    <w:rsid w:val="0088123F"/>
    <w:rsid w:val="00883415"/>
    <w:rsid w:val="0088461A"/>
    <w:rsid w:val="0088490B"/>
    <w:rsid w:val="008873FE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AC3"/>
    <w:rsid w:val="0089459C"/>
    <w:rsid w:val="008949C7"/>
    <w:rsid w:val="00894B4C"/>
    <w:rsid w:val="00894D84"/>
    <w:rsid w:val="00897ABC"/>
    <w:rsid w:val="008A0E2D"/>
    <w:rsid w:val="008A115F"/>
    <w:rsid w:val="008A3B43"/>
    <w:rsid w:val="008A5C23"/>
    <w:rsid w:val="008B10C1"/>
    <w:rsid w:val="008B2356"/>
    <w:rsid w:val="008B24D8"/>
    <w:rsid w:val="008B3422"/>
    <w:rsid w:val="008B49EA"/>
    <w:rsid w:val="008B6299"/>
    <w:rsid w:val="008B6867"/>
    <w:rsid w:val="008B6A78"/>
    <w:rsid w:val="008B6E11"/>
    <w:rsid w:val="008B7186"/>
    <w:rsid w:val="008B7FA4"/>
    <w:rsid w:val="008C3BCC"/>
    <w:rsid w:val="008C4F6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2066"/>
    <w:rsid w:val="008E343E"/>
    <w:rsid w:val="008E45F8"/>
    <w:rsid w:val="008E470C"/>
    <w:rsid w:val="008E52EC"/>
    <w:rsid w:val="008E6657"/>
    <w:rsid w:val="008E7230"/>
    <w:rsid w:val="008E7BC1"/>
    <w:rsid w:val="008F0111"/>
    <w:rsid w:val="008F0862"/>
    <w:rsid w:val="008F180C"/>
    <w:rsid w:val="008F2692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D6B"/>
    <w:rsid w:val="00903FC3"/>
    <w:rsid w:val="0090463A"/>
    <w:rsid w:val="00906D6B"/>
    <w:rsid w:val="00907451"/>
    <w:rsid w:val="00907622"/>
    <w:rsid w:val="00907E61"/>
    <w:rsid w:val="00910971"/>
    <w:rsid w:val="0091198C"/>
    <w:rsid w:val="0091205B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30052"/>
    <w:rsid w:val="00930274"/>
    <w:rsid w:val="00931B8D"/>
    <w:rsid w:val="00932263"/>
    <w:rsid w:val="009324AC"/>
    <w:rsid w:val="0093498C"/>
    <w:rsid w:val="0093688C"/>
    <w:rsid w:val="00936C8F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CCD"/>
    <w:rsid w:val="00954350"/>
    <w:rsid w:val="00955195"/>
    <w:rsid w:val="0095553A"/>
    <w:rsid w:val="009555E1"/>
    <w:rsid w:val="009565BA"/>
    <w:rsid w:val="00956D94"/>
    <w:rsid w:val="00957828"/>
    <w:rsid w:val="00960026"/>
    <w:rsid w:val="00962565"/>
    <w:rsid w:val="0096276A"/>
    <w:rsid w:val="00962A4D"/>
    <w:rsid w:val="00962C21"/>
    <w:rsid w:val="009631E4"/>
    <w:rsid w:val="0096422B"/>
    <w:rsid w:val="00965043"/>
    <w:rsid w:val="00965090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E5B"/>
    <w:rsid w:val="0099048D"/>
    <w:rsid w:val="00991A05"/>
    <w:rsid w:val="00991AF8"/>
    <w:rsid w:val="00992151"/>
    <w:rsid w:val="0099244E"/>
    <w:rsid w:val="00992F69"/>
    <w:rsid w:val="009934FD"/>
    <w:rsid w:val="009951A1"/>
    <w:rsid w:val="00995C52"/>
    <w:rsid w:val="00995CED"/>
    <w:rsid w:val="00997C39"/>
    <w:rsid w:val="009A0657"/>
    <w:rsid w:val="009A1288"/>
    <w:rsid w:val="009A20EE"/>
    <w:rsid w:val="009A4802"/>
    <w:rsid w:val="009A52AD"/>
    <w:rsid w:val="009A6550"/>
    <w:rsid w:val="009A7858"/>
    <w:rsid w:val="009B07AD"/>
    <w:rsid w:val="009B0AF5"/>
    <w:rsid w:val="009B1A2E"/>
    <w:rsid w:val="009B6A9A"/>
    <w:rsid w:val="009C0618"/>
    <w:rsid w:val="009C0C7D"/>
    <w:rsid w:val="009C2156"/>
    <w:rsid w:val="009C416D"/>
    <w:rsid w:val="009C4634"/>
    <w:rsid w:val="009C4F14"/>
    <w:rsid w:val="009C6C57"/>
    <w:rsid w:val="009C7A9F"/>
    <w:rsid w:val="009D001A"/>
    <w:rsid w:val="009D0526"/>
    <w:rsid w:val="009D0C3D"/>
    <w:rsid w:val="009D0EDF"/>
    <w:rsid w:val="009D1150"/>
    <w:rsid w:val="009D25FF"/>
    <w:rsid w:val="009D2E75"/>
    <w:rsid w:val="009D478D"/>
    <w:rsid w:val="009D6E9C"/>
    <w:rsid w:val="009D7ED1"/>
    <w:rsid w:val="009E01C9"/>
    <w:rsid w:val="009E0D6F"/>
    <w:rsid w:val="009E2130"/>
    <w:rsid w:val="009E31DB"/>
    <w:rsid w:val="009E475D"/>
    <w:rsid w:val="009E4DAF"/>
    <w:rsid w:val="009E4DE1"/>
    <w:rsid w:val="009E59B1"/>
    <w:rsid w:val="009E64B2"/>
    <w:rsid w:val="009E67A0"/>
    <w:rsid w:val="009E7A9E"/>
    <w:rsid w:val="009F1875"/>
    <w:rsid w:val="009F2281"/>
    <w:rsid w:val="009F2288"/>
    <w:rsid w:val="009F23B3"/>
    <w:rsid w:val="009F4156"/>
    <w:rsid w:val="009F454D"/>
    <w:rsid w:val="009F5909"/>
    <w:rsid w:val="009F649D"/>
    <w:rsid w:val="009F7918"/>
    <w:rsid w:val="009F7B13"/>
    <w:rsid w:val="009F7B24"/>
    <w:rsid w:val="00A00379"/>
    <w:rsid w:val="00A005CE"/>
    <w:rsid w:val="00A00631"/>
    <w:rsid w:val="00A0225E"/>
    <w:rsid w:val="00A0264C"/>
    <w:rsid w:val="00A035F3"/>
    <w:rsid w:val="00A0368A"/>
    <w:rsid w:val="00A0615F"/>
    <w:rsid w:val="00A06466"/>
    <w:rsid w:val="00A0694C"/>
    <w:rsid w:val="00A07FC9"/>
    <w:rsid w:val="00A135ED"/>
    <w:rsid w:val="00A15CBD"/>
    <w:rsid w:val="00A15D22"/>
    <w:rsid w:val="00A1752C"/>
    <w:rsid w:val="00A20599"/>
    <w:rsid w:val="00A20604"/>
    <w:rsid w:val="00A209E8"/>
    <w:rsid w:val="00A21562"/>
    <w:rsid w:val="00A217B9"/>
    <w:rsid w:val="00A23ADD"/>
    <w:rsid w:val="00A264CD"/>
    <w:rsid w:val="00A301F7"/>
    <w:rsid w:val="00A308B0"/>
    <w:rsid w:val="00A30A59"/>
    <w:rsid w:val="00A30BD5"/>
    <w:rsid w:val="00A31518"/>
    <w:rsid w:val="00A322EC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EA0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D6E"/>
    <w:rsid w:val="00A56C75"/>
    <w:rsid w:val="00A574DA"/>
    <w:rsid w:val="00A57CA1"/>
    <w:rsid w:val="00A6189B"/>
    <w:rsid w:val="00A6202B"/>
    <w:rsid w:val="00A64B46"/>
    <w:rsid w:val="00A64D42"/>
    <w:rsid w:val="00A64EDA"/>
    <w:rsid w:val="00A65339"/>
    <w:rsid w:val="00A65DB0"/>
    <w:rsid w:val="00A6765A"/>
    <w:rsid w:val="00A70695"/>
    <w:rsid w:val="00A70B56"/>
    <w:rsid w:val="00A744A9"/>
    <w:rsid w:val="00A74D7E"/>
    <w:rsid w:val="00A75A4B"/>
    <w:rsid w:val="00A766D4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D02"/>
    <w:rsid w:val="00A87E36"/>
    <w:rsid w:val="00A91A70"/>
    <w:rsid w:val="00A92AE0"/>
    <w:rsid w:val="00A93141"/>
    <w:rsid w:val="00A95C9D"/>
    <w:rsid w:val="00A963EB"/>
    <w:rsid w:val="00A9646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7790"/>
    <w:rsid w:val="00AB0B33"/>
    <w:rsid w:val="00AB1B0F"/>
    <w:rsid w:val="00AB1BFC"/>
    <w:rsid w:val="00AB258B"/>
    <w:rsid w:val="00AB2A18"/>
    <w:rsid w:val="00AB3C89"/>
    <w:rsid w:val="00AB4DF5"/>
    <w:rsid w:val="00AB58E8"/>
    <w:rsid w:val="00AB5CBE"/>
    <w:rsid w:val="00AC0013"/>
    <w:rsid w:val="00AC04CB"/>
    <w:rsid w:val="00AC3484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935"/>
    <w:rsid w:val="00AD402F"/>
    <w:rsid w:val="00AD445D"/>
    <w:rsid w:val="00AD44D3"/>
    <w:rsid w:val="00AD52C1"/>
    <w:rsid w:val="00AD58B6"/>
    <w:rsid w:val="00AD5B3D"/>
    <w:rsid w:val="00AE018B"/>
    <w:rsid w:val="00AE0CB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7486"/>
    <w:rsid w:val="00AF0464"/>
    <w:rsid w:val="00AF05BD"/>
    <w:rsid w:val="00AF0F66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FE4"/>
    <w:rsid w:val="00B03B67"/>
    <w:rsid w:val="00B0405D"/>
    <w:rsid w:val="00B051D0"/>
    <w:rsid w:val="00B1010F"/>
    <w:rsid w:val="00B1114E"/>
    <w:rsid w:val="00B12A41"/>
    <w:rsid w:val="00B13328"/>
    <w:rsid w:val="00B13918"/>
    <w:rsid w:val="00B14193"/>
    <w:rsid w:val="00B143B4"/>
    <w:rsid w:val="00B14F0D"/>
    <w:rsid w:val="00B15A17"/>
    <w:rsid w:val="00B1660F"/>
    <w:rsid w:val="00B1661E"/>
    <w:rsid w:val="00B16749"/>
    <w:rsid w:val="00B173BB"/>
    <w:rsid w:val="00B206AC"/>
    <w:rsid w:val="00B21894"/>
    <w:rsid w:val="00B21A0B"/>
    <w:rsid w:val="00B23261"/>
    <w:rsid w:val="00B23C8E"/>
    <w:rsid w:val="00B25923"/>
    <w:rsid w:val="00B25DE0"/>
    <w:rsid w:val="00B261D7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5C84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813"/>
    <w:rsid w:val="00B45FC6"/>
    <w:rsid w:val="00B46BFC"/>
    <w:rsid w:val="00B47AEE"/>
    <w:rsid w:val="00B507FA"/>
    <w:rsid w:val="00B50B54"/>
    <w:rsid w:val="00B50C5C"/>
    <w:rsid w:val="00B524A2"/>
    <w:rsid w:val="00B52E62"/>
    <w:rsid w:val="00B535F5"/>
    <w:rsid w:val="00B54618"/>
    <w:rsid w:val="00B552F2"/>
    <w:rsid w:val="00B5608D"/>
    <w:rsid w:val="00B60031"/>
    <w:rsid w:val="00B60F6F"/>
    <w:rsid w:val="00B60FED"/>
    <w:rsid w:val="00B6419E"/>
    <w:rsid w:val="00B64481"/>
    <w:rsid w:val="00B64763"/>
    <w:rsid w:val="00B64E02"/>
    <w:rsid w:val="00B65499"/>
    <w:rsid w:val="00B670C2"/>
    <w:rsid w:val="00B67263"/>
    <w:rsid w:val="00B6765A"/>
    <w:rsid w:val="00B702C4"/>
    <w:rsid w:val="00B70B50"/>
    <w:rsid w:val="00B71390"/>
    <w:rsid w:val="00B72061"/>
    <w:rsid w:val="00B729A4"/>
    <w:rsid w:val="00B72A2C"/>
    <w:rsid w:val="00B72CCE"/>
    <w:rsid w:val="00B72D93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21F7"/>
    <w:rsid w:val="00B928AF"/>
    <w:rsid w:val="00B93270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C46"/>
    <w:rsid w:val="00BA55C4"/>
    <w:rsid w:val="00BA72C8"/>
    <w:rsid w:val="00BA79FD"/>
    <w:rsid w:val="00BB34A3"/>
    <w:rsid w:val="00BB3C1B"/>
    <w:rsid w:val="00BB3E4D"/>
    <w:rsid w:val="00BB5071"/>
    <w:rsid w:val="00BB665D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7FD"/>
    <w:rsid w:val="00BD2A02"/>
    <w:rsid w:val="00BD44F0"/>
    <w:rsid w:val="00BD59DA"/>
    <w:rsid w:val="00BD60EA"/>
    <w:rsid w:val="00BD6888"/>
    <w:rsid w:val="00BD72B2"/>
    <w:rsid w:val="00BE1CBB"/>
    <w:rsid w:val="00BE1CE0"/>
    <w:rsid w:val="00BE2703"/>
    <w:rsid w:val="00BE4FC5"/>
    <w:rsid w:val="00BE59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46A1"/>
    <w:rsid w:val="00C0516F"/>
    <w:rsid w:val="00C05879"/>
    <w:rsid w:val="00C05B6E"/>
    <w:rsid w:val="00C05BCB"/>
    <w:rsid w:val="00C065A1"/>
    <w:rsid w:val="00C06729"/>
    <w:rsid w:val="00C06A44"/>
    <w:rsid w:val="00C06AA7"/>
    <w:rsid w:val="00C070DF"/>
    <w:rsid w:val="00C113B9"/>
    <w:rsid w:val="00C120FD"/>
    <w:rsid w:val="00C14569"/>
    <w:rsid w:val="00C150CC"/>
    <w:rsid w:val="00C15D65"/>
    <w:rsid w:val="00C168AA"/>
    <w:rsid w:val="00C208F2"/>
    <w:rsid w:val="00C20B97"/>
    <w:rsid w:val="00C21202"/>
    <w:rsid w:val="00C21999"/>
    <w:rsid w:val="00C21BD9"/>
    <w:rsid w:val="00C21E0B"/>
    <w:rsid w:val="00C226DD"/>
    <w:rsid w:val="00C23055"/>
    <w:rsid w:val="00C232A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C07"/>
    <w:rsid w:val="00C32E8C"/>
    <w:rsid w:val="00C3335C"/>
    <w:rsid w:val="00C353FE"/>
    <w:rsid w:val="00C3552E"/>
    <w:rsid w:val="00C35970"/>
    <w:rsid w:val="00C35F5C"/>
    <w:rsid w:val="00C3611F"/>
    <w:rsid w:val="00C37C2B"/>
    <w:rsid w:val="00C40814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5A85"/>
    <w:rsid w:val="00C56EE8"/>
    <w:rsid w:val="00C57248"/>
    <w:rsid w:val="00C57FA8"/>
    <w:rsid w:val="00C61592"/>
    <w:rsid w:val="00C61AB4"/>
    <w:rsid w:val="00C61CB0"/>
    <w:rsid w:val="00C64892"/>
    <w:rsid w:val="00C649E4"/>
    <w:rsid w:val="00C65512"/>
    <w:rsid w:val="00C65BAB"/>
    <w:rsid w:val="00C7055F"/>
    <w:rsid w:val="00C71A31"/>
    <w:rsid w:val="00C71AA3"/>
    <w:rsid w:val="00C71DB5"/>
    <w:rsid w:val="00C72507"/>
    <w:rsid w:val="00C72FC3"/>
    <w:rsid w:val="00C73DA0"/>
    <w:rsid w:val="00C761B6"/>
    <w:rsid w:val="00C779BC"/>
    <w:rsid w:val="00C77C51"/>
    <w:rsid w:val="00C80547"/>
    <w:rsid w:val="00C8066C"/>
    <w:rsid w:val="00C806D2"/>
    <w:rsid w:val="00C82819"/>
    <w:rsid w:val="00C82A73"/>
    <w:rsid w:val="00C83102"/>
    <w:rsid w:val="00C855A1"/>
    <w:rsid w:val="00C86271"/>
    <w:rsid w:val="00C87ADB"/>
    <w:rsid w:val="00C900A3"/>
    <w:rsid w:val="00C90817"/>
    <w:rsid w:val="00C90D7C"/>
    <w:rsid w:val="00C91302"/>
    <w:rsid w:val="00C92097"/>
    <w:rsid w:val="00C921D3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3308"/>
    <w:rsid w:val="00CA3BB1"/>
    <w:rsid w:val="00CA3CC0"/>
    <w:rsid w:val="00CA434A"/>
    <w:rsid w:val="00CA4DC1"/>
    <w:rsid w:val="00CA53D1"/>
    <w:rsid w:val="00CA5B8C"/>
    <w:rsid w:val="00CA61CF"/>
    <w:rsid w:val="00CA6D32"/>
    <w:rsid w:val="00CA7AE0"/>
    <w:rsid w:val="00CB03BF"/>
    <w:rsid w:val="00CB2349"/>
    <w:rsid w:val="00CB2B79"/>
    <w:rsid w:val="00CB30B9"/>
    <w:rsid w:val="00CB34C1"/>
    <w:rsid w:val="00CB3E14"/>
    <w:rsid w:val="00CB58BC"/>
    <w:rsid w:val="00CB5A77"/>
    <w:rsid w:val="00CB67F8"/>
    <w:rsid w:val="00CB74E2"/>
    <w:rsid w:val="00CB7DDB"/>
    <w:rsid w:val="00CB7E4D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E10B8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AEF"/>
    <w:rsid w:val="00D01123"/>
    <w:rsid w:val="00D02E36"/>
    <w:rsid w:val="00D04B4A"/>
    <w:rsid w:val="00D053B2"/>
    <w:rsid w:val="00D05870"/>
    <w:rsid w:val="00D06F78"/>
    <w:rsid w:val="00D10F01"/>
    <w:rsid w:val="00D11BDA"/>
    <w:rsid w:val="00D135FE"/>
    <w:rsid w:val="00D14F14"/>
    <w:rsid w:val="00D1534F"/>
    <w:rsid w:val="00D15E79"/>
    <w:rsid w:val="00D17195"/>
    <w:rsid w:val="00D20696"/>
    <w:rsid w:val="00D20842"/>
    <w:rsid w:val="00D2096E"/>
    <w:rsid w:val="00D20971"/>
    <w:rsid w:val="00D20B95"/>
    <w:rsid w:val="00D2230E"/>
    <w:rsid w:val="00D229A5"/>
    <w:rsid w:val="00D234DA"/>
    <w:rsid w:val="00D235CE"/>
    <w:rsid w:val="00D24019"/>
    <w:rsid w:val="00D24AAD"/>
    <w:rsid w:val="00D25230"/>
    <w:rsid w:val="00D261D3"/>
    <w:rsid w:val="00D30103"/>
    <w:rsid w:val="00D308F9"/>
    <w:rsid w:val="00D326FB"/>
    <w:rsid w:val="00D32731"/>
    <w:rsid w:val="00D34EAA"/>
    <w:rsid w:val="00D34FDA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9ED"/>
    <w:rsid w:val="00D5327D"/>
    <w:rsid w:val="00D533C8"/>
    <w:rsid w:val="00D53D27"/>
    <w:rsid w:val="00D543FD"/>
    <w:rsid w:val="00D554C4"/>
    <w:rsid w:val="00D55FC6"/>
    <w:rsid w:val="00D57AF6"/>
    <w:rsid w:val="00D57E7C"/>
    <w:rsid w:val="00D61180"/>
    <w:rsid w:val="00D613BE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9A6"/>
    <w:rsid w:val="00D72873"/>
    <w:rsid w:val="00D72D49"/>
    <w:rsid w:val="00D72E8C"/>
    <w:rsid w:val="00D7497D"/>
    <w:rsid w:val="00D752D3"/>
    <w:rsid w:val="00D77A44"/>
    <w:rsid w:val="00D77F14"/>
    <w:rsid w:val="00D80C0C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34AB"/>
    <w:rsid w:val="00D94AC0"/>
    <w:rsid w:val="00D94C68"/>
    <w:rsid w:val="00D951BC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6AC1"/>
    <w:rsid w:val="00DC0BA8"/>
    <w:rsid w:val="00DC0E71"/>
    <w:rsid w:val="00DC113D"/>
    <w:rsid w:val="00DC18F2"/>
    <w:rsid w:val="00DC3040"/>
    <w:rsid w:val="00DC37FB"/>
    <w:rsid w:val="00DC3DD5"/>
    <w:rsid w:val="00DC4101"/>
    <w:rsid w:val="00DC4F8D"/>
    <w:rsid w:val="00DC5919"/>
    <w:rsid w:val="00DC5FE9"/>
    <w:rsid w:val="00DC7382"/>
    <w:rsid w:val="00DC738D"/>
    <w:rsid w:val="00DD2C80"/>
    <w:rsid w:val="00DD2DC5"/>
    <w:rsid w:val="00DD3A30"/>
    <w:rsid w:val="00DD3F20"/>
    <w:rsid w:val="00DD58FB"/>
    <w:rsid w:val="00DD6FD4"/>
    <w:rsid w:val="00DE3CAE"/>
    <w:rsid w:val="00DE3FF3"/>
    <w:rsid w:val="00DE4120"/>
    <w:rsid w:val="00DE4C6A"/>
    <w:rsid w:val="00DE60C1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7A6D"/>
    <w:rsid w:val="00DF7E54"/>
    <w:rsid w:val="00E00453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5BD0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425F"/>
    <w:rsid w:val="00E35D9F"/>
    <w:rsid w:val="00E35E20"/>
    <w:rsid w:val="00E36059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A2D"/>
    <w:rsid w:val="00E45D1A"/>
    <w:rsid w:val="00E46D9E"/>
    <w:rsid w:val="00E46E1F"/>
    <w:rsid w:val="00E47EDE"/>
    <w:rsid w:val="00E51B92"/>
    <w:rsid w:val="00E520D4"/>
    <w:rsid w:val="00E53929"/>
    <w:rsid w:val="00E5443F"/>
    <w:rsid w:val="00E55793"/>
    <w:rsid w:val="00E5655C"/>
    <w:rsid w:val="00E60A5B"/>
    <w:rsid w:val="00E630C4"/>
    <w:rsid w:val="00E641D4"/>
    <w:rsid w:val="00E66DF3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49D"/>
    <w:rsid w:val="00E87704"/>
    <w:rsid w:val="00E90D17"/>
    <w:rsid w:val="00E947B2"/>
    <w:rsid w:val="00E95229"/>
    <w:rsid w:val="00E96C90"/>
    <w:rsid w:val="00E97D7E"/>
    <w:rsid w:val="00EA19B6"/>
    <w:rsid w:val="00EA22EB"/>
    <w:rsid w:val="00EA2505"/>
    <w:rsid w:val="00EA2D12"/>
    <w:rsid w:val="00EA3073"/>
    <w:rsid w:val="00EA42CC"/>
    <w:rsid w:val="00EA4A58"/>
    <w:rsid w:val="00EA5A7D"/>
    <w:rsid w:val="00EA6EED"/>
    <w:rsid w:val="00EB2305"/>
    <w:rsid w:val="00EB265D"/>
    <w:rsid w:val="00EB2A2A"/>
    <w:rsid w:val="00EB2B12"/>
    <w:rsid w:val="00EB5F31"/>
    <w:rsid w:val="00EC22B9"/>
    <w:rsid w:val="00EC365A"/>
    <w:rsid w:val="00EC41A1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2DBA"/>
    <w:rsid w:val="00ED44BB"/>
    <w:rsid w:val="00ED45C4"/>
    <w:rsid w:val="00ED538A"/>
    <w:rsid w:val="00ED55FD"/>
    <w:rsid w:val="00ED5D4B"/>
    <w:rsid w:val="00EE03C4"/>
    <w:rsid w:val="00EE2152"/>
    <w:rsid w:val="00EE271C"/>
    <w:rsid w:val="00EE300D"/>
    <w:rsid w:val="00EE3867"/>
    <w:rsid w:val="00EE4E86"/>
    <w:rsid w:val="00EE5552"/>
    <w:rsid w:val="00EE5CF4"/>
    <w:rsid w:val="00EE7F49"/>
    <w:rsid w:val="00EE7FBF"/>
    <w:rsid w:val="00EF07D6"/>
    <w:rsid w:val="00EF0C44"/>
    <w:rsid w:val="00EF0F40"/>
    <w:rsid w:val="00EF12AF"/>
    <w:rsid w:val="00EF1CAB"/>
    <w:rsid w:val="00EF2A43"/>
    <w:rsid w:val="00EF4625"/>
    <w:rsid w:val="00EF4DE3"/>
    <w:rsid w:val="00EF5526"/>
    <w:rsid w:val="00EF55C6"/>
    <w:rsid w:val="00EF7032"/>
    <w:rsid w:val="00F01DAE"/>
    <w:rsid w:val="00F04210"/>
    <w:rsid w:val="00F04683"/>
    <w:rsid w:val="00F04898"/>
    <w:rsid w:val="00F048F4"/>
    <w:rsid w:val="00F05C57"/>
    <w:rsid w:val="00F05F20"/>
    <w:rsid w:val="00F05FAB"/>
    <w:rsid w:val="00F06F19"/>
    <w:rsid w:val="00F07866"/>
    <w:rsid w:val="00F10C46"/>
    <w:rsid w:val="00F10C73"/>
    <w:rsid w:val="00F10CD4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91C"/>
    <w:rsid w:val="00F372B4"/>
    <w:rsid w:val="00F37803"/>
    <w:rsid w:val="00F37B2F"/>
    <w:rsid w:val="00F409CB"/>
    <w:rsid w:val="00F41224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73"/>
    <w:rsid w:val="00F56BC3"/>
    <w:rsid w:val="00F56D01"/>
    <w:rsid w:val="00F57A98"/>
    <w:rsid w:val="00F57FC3"/>
    <w:rsid w:val="00F60274"/>
    <w:rsid w:val="00F60A8F"/>
    <w:rsid w:val="00F60B7F"/>
    <w:rsid w:val="00F639C3"/>
    <w:rsid w:val="00F64415"/>
    <w:rsid w:val="00F655A4"/>
    <w:rsid w:val="00F6689E"/>
    <w:rsid w:val="00F67E45"/>
    <w:rsid w:val="00F700C9"/>
    <w:rsid w:val="00F71F32"/>
    <w:rsid w:val="00F73079"/>
    <w:rsid w:val="00F735EB"/>
    <w:rsid w:val="00F74752"/>
    <w:rsid w:val="00F768E2"/>
    <w:rsid w:val="00F7718D"/>
    <w:rsid w:val="00F772EB"/>
    <w:rsid w:val="00F7763C"/>
    <w:rsid w:val="00F800F3"/>
    <w:rsid w:val="00F80966"/>
    <w:rsid w:val="00F8180D"/>
    <w:rsid w:val="00F82933"/>
    <w:rsid w:val="00F83414"/>
    <w:rsid w:val="00F84109"/>
    <w:rsid w:val="00F871A8"/>
    <w:rsid w:val="00F9096A"/>
    <w:rsid w:val="00F91789"/>
    <w:rsid w:val="00F91880"/>
    <w:rsid w:val="00F920B0"/>
    <w:rsid w:val="00F93068"/>
    <w:rsid w:val="00F93972"/>
    <w:rsid w:val="00F96946"/>
    <w:rsid w:val="00F973EC"/>
    <w:rsid w:val="00F97B04"/>
    <w:rsid w:val="00F97C3A"/>
    <w:rsid w:val="00FA0690"/>
    <w:rsid w:val="00FA0998"/>
    <w:rsid w:val="00FA1066"/>
    <w:rsid w:val="00FA383E"/>
    <w:rsid w:val="00FA50AE"/>
    <w:rsid w:val="00FA7136"/>
    <w:rsid w:val="00FB0079"/>
    <w:rsid w:val="00FB0A18"/>
    <w:rsid w:val="00FB1786"/>
    <w:rsid w:val="00FB20C5"/>
    <w:rsid w:val="00FB3D25"/>
    <w:rsid w:val="00FB4663"/>
    <w:rsid w:val="00FB55DE"/>
    <w:rsid w:val="00FB5863"/>
    <w:rsid w:val="00FB6F8D"/>
    <w:rsid w:val="00FB7836"/>
    <w:rsid w:val="00FB7B94"/>
    <w:rsid w:val="00FB7CCD"/>
    <w:rsid w:val="00FC0F0A"/>
    <w:rsid w:val="00FC2F97"/>
    <w:rsid w:val="00FC3BC9"/>
    <w:rsid w:val="00FC403C"/>
    <w:rsid w:val="00FC5FD2"/>
    <w:rsid w:val="00FC75D0"/>
    <w:rsid w:val="00FD1B5A"/>
    <w:rsid w:val="00FD1F53"/>
    <w:rsid w:val="00FD23B3"/>
    <w:rsid w:val="00FD3135"/>
    <w:rsid w:val="00FD3324"/>
    <w:rsid w:val="00FD3951"/>
    <w:rsid w:val="00FD3DF4"/>
    <w:rsid w:val="00FD6CCB"/>
    <w:rsid w:val="00FD76DF"/>
    <w:rsid w:val="00FE0BD3"/>
    <w:rsid w:val="00FE1377"/>
    <w:rsid w:val="00FE171A"/>
    <w:rsid w:val="00FE27F2"/>
    <w:rsid w:val="00FE2972"/>
    <w:rsid w:val="00FE2E34"/>
    <w:rsid w:val="00FE3EA4"/>
    <w:rsid w:val="00FE4154"/>
    <w:rsid w:val="00FE4335"/>
    <w:rsid w:val="00FE5740"/>
    <w:rsid w:val="00FE72CA"/>
    <w:rsid w:val="00FE7AA9"/>
    <w:rsid w:val="00FF07C1"/>
    <w:rsid w:val="00FF2B9F"/>
    <w:rsid w:val="00FF2EC7"/>
    <w:rsid w:val="00FF31E5"/>
    <w:rsid w:val="00FF3FDB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2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7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2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72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72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72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72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2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72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723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723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723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1723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1723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0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10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91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81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93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817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0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03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041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048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0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06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817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266</Words>
  <Characters>1522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Refeng Wu</dc:creator>
  <cp:keywords/>
  <dc:description/>
  <cp:lastModifiedBy>David</cp:lastModifiedBy>
  <cp:revision>2</cp:revision>
  <cp:lastPrinted>2013-07-16T22:30:00Z</cp:lastPrinted>
  <dcterms:created xsi:type="dcterms:W3CDTF">2013-07-29T03:02:00Z</dcterms:created>
  <dcterms:modified xsi:type="dcterms:W3CDTF">2013-07-29T03:02:00Z</dcterms:modified>
</cp:coreProperties>
</file>