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4B" w:rsidRPr="000D4F86" w:rsidRDefault="0045794B" w:rsidP="00D25230">
      <w:pPr>
        <w:spacing w:line="340" w:lineRule="exact"/>
        <w:jc w:val="center"/>
        <w:rPr>
          <w:rFonts w:eastAsia="標楷體"/>
          <w:sz w:val="28"/>
          <w:szCs w:val="28"/>
          <w:lang w:eastAsia="zh-TW"/>
        </w:rPr>
      </w:pPr>
      <w:r w:rsidRPr="000D4F86">
        <w:rPr>
          <w:rFonts w:eastAsia="標楷體" w:cs="標楷體" w:hint="eastAsia"/>
          <w:b/>
          <w:bCs/>
          <w:sz w:val="28"/>
          <w:szCs w:val="28"/>
          <w:lang w:eastAsia="zh-TW"/>
        </w:rPr>
        <w:t>波士頓郊區華人聖經教會</w:t>
      </w:r>
    </w:p>
    <w:p w:rsidR="0045794B" w:rsidRPr="000D4F86" w:rsidRDefault="0045794B" w:rsidP="00D25230">
      <w:pPr>
        <w:spacing w:line="340" w:lineRule="exact"/>
        <w:jc w:val="center"/>
        <w:rPr>
          <w:rFonts w:eastAsia="標楷體"/>
          <w:sz w:val="28"/>
          <w:szCs w:val="28"/>
          <w:lang w:eastAsia="zh-TW"/>
        </w:rPr>
      </w:pPr>
      <w:r w:rsidRPr="000D4F86">
        <w:rPr>
          <w:rFonts w:eastAsia="標楷體" w:cs="標楷體" w:hint="eastAsia"/>
          <w:b/>
          <w:bCs/>
          <w:sz w:val="28"/>
          <w:szCs w:val="28"/>
          <w:lang w:eastAsia="zh-TW"/>
        </w:rPr>
        <w:t>每週禱告事項</w:t>
      </w:r>
      <w:r w:rsidRPr="000D4F86">
        <w:rPr>
          <w:rFonts w:eastAsia="標楷體"/>
          <w:b/>
          <w:bCs/>
          <w:sz w:val="28"/>
          <w:szCs w:val="28"/>
          <w:lang w:eastAsia="zh-TW"/>
        </w:rPr>
        <w:t xml:space="preserve"> (7/9/2013</w:t>
      </w:r>
      <w:r w:rsidRPr="000D4F86">
        <w:rPr>
          <w:rFonts w:eastAsia="標楷體" w:cs="標楷體" w:hint="eastAsia"/>
          <w:b/>
          <w:bCs/>
          <w:sz w:val="28"/>
          <w:szCs w:val="28"/>
          <w:lang w:eastAsia="zh-TW"/>
        </w:rPr>
        <w:t>～</w:t>
      </w:r>
      <w:r w:rsidRPr="000D4F86">
        <w:rPr>
          <w:rFonts w:eastAsia="標楷體"/>
          <w:b/>
          <w:bCs/>
          <w:sz w:val="28"/>
          <w:szCs w:val="28"/>
          <w:lang w:eastAsia="zh-TW"/>
        </w:rPr>
        <w:t>7/16/2013)</w:t>
      </w:r>
    </w:p>
    <w:p w:rsidR="0045794B" w:rsidRPr="000D4F86" w:rsidRDefault="0045794B" w:rsidP="00060CE3">
      <w:pPr>
        <w:spacing w:before="100" w:beforeAutospacing="1"/>
        <w:textAlignment w:val="baseline"/>
        <w:rPr>
          <w:rFonts w:eastAsia="標楷體"/>
          <w:lang w:eastAsia="zh-TW"/>
        </w:rPr>
      </w:pPr>
      <w:r w:rsidRPr="000D4F86">
        <w:rPr>
          <w:rFonts w:eastAsia="標楷體" w:cs="標楷體" w:hint="eastAsia"/>
          <w:b/>
          <w:bCs/>
          <w:lang w:eastAsia="zh-TW"/>
        </w:rPr>
        <w:t>讚美感恩：</w:t>
      </w:r>
    </w:p>
    <w:p w:rsidR="0045794B" w:rsidRPr="000D4F86" w:rsidRDefault="0045794B" w:rsidP="004E40DC">
      <w:pPr>
        <w:numPr>
          <w:ilvl w:val="0"/>
          <w:numId w:val="2"/>
        </w:numPr>
        <w:rPr>
          <w:rFonts w:eastAsia="標楷體"/>
        </w:rPr>
      </w:pPr>
      <w:r w:rsidRPr="000D4F86">
        <w:rPr>
          <w:rFonts w:eastAsia="標楷體" w:cs="標楷體" w:hint="eastAsia"/>
          <w:b/>
          <w:bCs/>
        </w:rPr>
        <w:t>迎新：</w:t>
      </w:r>
      <w:r w:rsidRPr="000D4F86">
        <w:rPr>
          <w:rFonts w:eastAsia="標楷體"/>
          <w:b/>
          <w:bCs/>
          <w:lang w:eastAsia="zh-TW"/>
        </w:rPr>
        <w:t>(7/7)</w:t>
      </w:r>
      <w:r w:rsidRPr="000D4F86">
        <w:rPr>
          <w:rFonts w:eastAsia="標楷體" w:cs="標楷體" w:hint="eastAsia"/>
        </w:rPr>
        <w:t>魯</w:t>
      </w:r>
      <w:r>
        <w:rPr>
          <w:rFonts w:eastAsia="標楷體" w:cs="標楷體" w:hint="eastAsia"/>
          <w:lang w:eastAsia="zh-TW"/>
        </w:rPr>
        <w:t>弟兄夫婦等</w:t>
      </w:r>
      <w:r>
        <w:rPr>
          <w:rFonts w:eastAsia="標楷體"/>
          <w:lang w:eastAsia="zh-TW"/>
        </w:rPr>
        <w:t>13</w:t>
      </w:r>
      <w:r>
        <w:rPr>
          <w:rFonts w:eastAsia="標楷體" w:cs="標楷體" w:hint="eastAsia"/>
          <w:lang w:eastAsia="zh-TW"/>
        </w:rPr>
        <w:t>人</w:t>
      </w:r>
      <w:r w:rsidRPr="000D4F86">
        <w:rPr>
          <w:rFonts w:eastAsia="標楷體"/>
          <w:lang w:eastAsia="zh-TW"/>
        </w:rPr>
        <w:t>;</w:t>
      </w:r>
      <w:r w:rsidRPr="000D4F86">
        <w:rPr>
          <w:rFonts w:eastAsia="標楷體"/>
          <w:b/>
          <w:bCs/>
          <w:lang w:eastAsia="zh-TW"/>
        </w:rPr>
        <w:t xml:space="preserve"> (6/30) </w:t>
      </w:r>
      <w:r w:rsidRPr="000D4F86">
        <w:rPr>
          <w:rFonts w:eastAsia="標楷體" w:cs="標楷體" w:hint="eastAsia"/>
          <w:lang w:eastAsia="zh-TW"/>
        </w:rPr>
        <w:t>楊</w:t>
      </w:r>
      <w:r>
        <w:rPr>
          <w:rFonts w:eastAsia="標楷體" w:cs="標楷體" w:hint="eastAsia"/>
          <w:lang w:eastAsia="zh-TW"/>
        </w:rPr>
        <w:t>姊妹等</w:t>
      </w:r>
      <w:r>
        <w:rPr>
          <w:rFonts w:eastAsia="標楷體"/>
          <w:lang w:eastAsia="zh-TW"/>
        </w:rPr>
        <w:t>15</w:t>
      </w:r>
      <w:r>
        <w:rPr>
          <w:rFonts w:eastAsia="標楷體" w:cs="標楷體" w:hint="eastAsia"/>
          <w:lang w:eastAsia="zh-TW"/>
        </w:rPr>
        <w:t>人</w:t>
      </w:r>
      <w:r w:rsidRPr="000D4F86">
        <w:rPr>
          <w:rFonts w:eastAsia="標楷體"/>
          <w:lang w:eastAsia="zh-TW"/>
        </w:rPr>
        <w:t>;</w:t>
      </w:r>
      <w:r w:rsidRPr="000D4F86">
        <w:rPr>
          <w:rFonts w:eastAsia="標楷體"/>
          <w:b/>
          <w:bCs/>
          <w:lang w:eastAsia="zh-TW"/>
        </w:rPr>
        <w:t xml:space="preserve"> (</w:t>
      </w:r>
      <w:r w:rsidRPr="000D4F86">
        <w:rPr>
          <w:rFonts w:eastAsia="標楷體"/>
          <w:b/>
          <w:bCs/>
        </w:rPr>
        <w:t>6/23</w:t>
      </w:r>
      <w:r w:rsidRPr="000D4F86">
        <w:rPr>
          <w:rFonts w:eastAsia="標楷體"/>
          <w:b/>
          <w:bCs/>
          <w:lang w:eastAsia="zh-TW"/>
        </w:rPr>
        <w:t>)</w:t>
      </w:r>
      <w:r w:rsidRPr="000D4F86">
        <w:rPr>
          <w:rFonts w:eastAsia="標楷體"/>
          <w:lang w:eastAsia="zh-TW"/>
        </w:rPr>
        <w:t xml:space="preserve"> </w:t>
      </w:r>
      <w:r w:rsidRPr="000D4F86">
        <w:rPr>
          <w:rFonts w:eastAsia="標楷體" w:cs="標楷體" w:hint="eastAsia"/>
          <w:lang w:eastAsia="zh-TW"/>
        </w:rPr>
        <w:t>孫</w:t>
      </w:r>
      <w:r>
        <w:rPr>
          <w:rFonts w:eastAsia="標楷體" w:cs="標楷體" w:hint="eastAsia"/>
          <w:lang w:eastAsia="zh-TW"/>
        </w:rPr>
        <w:t>姊妹等</w:t>
      </w:r>
      <w:r>
        <w:rPr>
          <w:rFonts w:eastAsia="標楷體"/>
          <w:lang w:eastAsia="zh-TW"/>
        </w:rPr>
        <w:t>10</w:t>
      </w:r>
      <w:r>
        <w:rPr>
          <w:rFonts w:eastAsia="標楷體" w:cs="標楷體" w:hint="eastAsia"/>
          <w:lang w:eastAsia="zh-TW"/>
        </w:rPr>
        <w:t>人</w:t>
      </w:r>
      <w:r w:rsidRPr="000D4F86">
        <w:rPr>
          <w:rFonts w:eastAsia="標楷體"/>
          <w:lang w:eastAsia="zh-TW"/>
        </w:rPr>
        <w:t xml:space="preserve">; </w:t>
      </w:r>
      <w:r w:rsidRPr="000D4F86">
        <w:rPr>
          <w:rFonts w:eastAsia="標楷體"/>
          <w:b/>
          <w:bCs/>
        </w:rPr>
        <w:t xml:space="preserve">(6/16) </w:t>
      </w:r>
      <w:r w:rsidRPr="000D4F86">
        <w:rPr>
          <w:rFonts w:eastAsia="標楷體" w:cs="標楷體" w:hint="eastAsia"/>
        </w:rPr>
        <w:t>王</w:t>
      </w:r>
      <w:r>
        <w:rPr>
          <w:rFonts w:eastAsia="標楷體" w:cs="標楷體" w:hint="eastAsia"/>
          <w:lang w:eastAsia="zh-TW"/>
        </w:rPr>
        <w:t>弟兄等</w:t>
      </w:r>
      <w:r>
        <w:rPr>
          <w:rFonts w:eastAsia="標楷體"/>
          <w:lang w:eastAsia="zh-TW"/>
        </w:rPr>
        <w:t>10</w:t>
      </w:r>
      <w:r>
        <w:rPr>
          <w:rFonts w:eastAsia="標楷體" w:cs="標楷體" w:hint="eastAsia"/>
          <w:lang w:eastAsia="zh-TW"/>
        </w:rPr>
        <w:t>人</w:t>
      </w:r>
      <w:r w:rsidRPr="000D4F86">
        <w:rPr>
          <w:rFonts w:eastAsia="標楷體"/>
        </w:rPr>
        <w:t xml:space="preserve">; </w:t>
      </w:r>
      <w:r w:rsidRPr="000D4F86">
        <w:rPr>
          <w:rFonts w:eastAsia="標楷體" w:cs="標楷體" w:hint="eastAsia"/>
        </w:rPr>
        <w:t>求主保守賜福，帶領前面信心的道路。</w:t>
      </w:r>
    </w:p>
    <w:p w:rsidR="0045794B" w:rsidRPr="000D4F86" w:rsidRDefault="0045794B" w:rsidP="00530F19">
      <w:pPr>
        <w:numPr>
          <w:ilvl w:val="0"/>
          <w:numId w:val="2"/>
        </w:numPr>
        <w:rPr>
          <w:rFonts w:eastAsia="標楷體"/>
          <w:lang w:eastAsia="zh-TW"/>
        </w:rPr>
      </w:pPr>
      <w:r w:rsidRPr="000D4F86">
        <w:rPr>
          <w:rFonts w:eastAsia="標楷體" w:cs="標楷體" w:hint="eastAsia"/>
          <w:b/>
          <w:bCs/>
          <w:lang w:eastAsia="zh-TW"/>
        </w:rPr>
        <w:t>信息及落實：</w:t>
      </w:r>
      <w:r w:rsidRPr="000D4F86">
        <w:rPr>
          <w:rFonts w:eastAsia="標楷體" w:cs="標楷體" w:hint="eastAsia"/>
          <w:lang w:eastAsia="zh-TW"/>
        </w:rPr>
        <w:t>感謝讚美主！藉著主日信息「逃城之神</w:t>
      </w:r>
      <w:r w:rsidRPr="000D4F86">
        <w:rPr>
          <w:rFonts w:eastAsia="標楷體"/>
          <w:lang w:eastAsia="zh-TW"/>
        </w:rPr>
        <w:t>(</w:t>
      </w:r>
      <w:r w:rsidRPr="000D4F86">
        <w:rPr>
          <w:rFonts w:eastAsia="標楷體" w:cs="標楷體" w:hint="eastAsia"/>
          <w:lang w:eastAsia="zh-TW"/>
        </w:rPr>
        <w:t>書</w:t>
      </w:r>
      <w:r w:rsidRPr="000D4F86">
        <w:rPr>
          <w:rFonts w:eastAsia="標楷體"/>
          <w:lang w:eastAsia="zh-TW"/>
        </w:rPr>
        <w:t>20)</w:t>
      </w:r>
      <w:r w:rsidRPr="000D4F86">
        <w:rPr>
          <w:rFonts w:eastAsia="標楷體" w:cs="標楷體" w:hint="eastAsia"/>
          <w:lang w:eastAsia="zh-TW"/>
        </w:rPr>
        <w:t>」，讓我們從逃城的設立，認識神</w:t>
      </w:r>
      <w:r>
        <w:rPr>
          <w:rFonts w:eastAsia="標楷體" w:cs="標楷體" w:hint="eastAsia"/>
          <w:lang w:eastAsia="zh-TW"/>
        </w:rPr>
        <w:t>是有義、有愛、有理又</w:t>
      </w:r>
      <w:r w:rsidRPr="000D4F86">
        <w:rPr>
          <w:rFonts w:eastAsia="標楷體" w:cs="標楷體" w:hint="eastAsia"/>
          <w:lang w:eastAsia="zh-TW"/>
        </w:rPr>
        <w:t>有</w:t>
      </w:r>
      <w:r>
        <w:rPr>
          <w:rFonts w:eastAsia="標楷體" w:cs="標楷體" w:hint="eastAsia"/>
          <w:lang w:eastAsia="zh-TW"/>
        </w:rPr>
        <w:t>聖</w:t>
      </w:r>
      <w:r w:rsidRPr="000D4F86">
        <w:rPr>
          <w:rFonts w:eastAsia="標楷體" w:cs="標楷體" w:hint="eastAsia"/>
          <w:lang w:eastAsia="zh-TW"/>
        </w:rPr>
        <w:t>別</w:t>
      </w:r>
      <w:r>
        <w:rPr>
          <w:rFonts w:eastAsia="標楷體" w:cs="標楷體" w:hint="eastAsia"/>
          <w:lang w:eastAsia="zh-TW"/>
        </w:rPr>
        <w:t>的神</w:t>
      </w:r>
      <w:r w:rsidRPr="000D4F86">
        <w:rPr>
          <w:rFonts w:eastAsia="標楷體" w:cs="標楷體" w:hint="eastAsia"/>
          <w:lang w:eastAsia="zh-TW"/>
        </w:rPr>
        <w:t>。</w:t>
      </w:r>
      <w:r w:rsidRPr="000D4F86">
        <w:rPr>
          <w:rStyle w:val="st1"/>
          <w:rFonts w:eastAsia="標楷體" w:cs="標楷體" w:hint="eastAsia"/>
          <w:lang w:eastAsia="zh-TW"/>
        </w:rPr>
        <w:t>我們深信惟獨大祭司耶穌基督</w:t>
      </w:r>
      <w:bookmarkStart w:id="0" w:name="_GoBack"/>
      <w:bookmarkEnd w:id="0"/>
      <w:r w:rsidRPr="000D4F86">
        <w:rPr>
          <w:rStyle w:val="st1"/>
          <w:rFonts w:eastAsia="標楷體" w:cs="標楷體" w:hint="eastAsia"/>
          <w:lang w:eastAsia="zh-TW"/>
        </w:rPr>
        <w:t>是神兒女</w:t>
      </w:r>
      <w:r>
        <w:rPr>
          <w:rStyle w:val="st1"/>
          <w:rFonts w:eastAsia="標楷體" w:cs="標楷體" w:hint="eastAsia"/>
          <w:lang w:eastAsia="zh-TW"/>
        </w:rPr>
        <w:t>今日</w:t>
      </w:r>
      <w:r w:rsidRPr="000D4F86">
        <w:rPr>
          <w:rStyle w:val="st1"/>
          <w:rFonts w:eastAsia="標楷體" w:cs="標楷體" w:hint="eastAsia"/>
          <w:lang w:eastAsia="zh-TW"/>
        </w:rPr>
        <w:t>的逃城，</w:t>
      </w:r>
      <w:r>
        <w:rPr>
          <w:rStyle w:val="st1"/>
          <w:rFonts w:eastAsia="標楷體" w:cs="標楷體" w:hint="eastAsia"/>
          <w:lang w:eastAsia="zh-TW"/>
        </w:rPr>
        <w:t>無論何人、何事</w:t>
      </w:r>
      <w:r w:rsidRPr="000D4F86">
        <w:rPr>
          <w:rStyle w:val="st1"/>
          <w:rFonts w:eastAsia="標楷體" w:cs="標楷體" w:hint="eastAsia"/>
          <w:lang w:eastAsia="zh-TW"/>
        </w:rPr>
        <w:t>都不能</w:t>
      </w:r>
      <w:r>
        <w:rPr>
          <w:rStyle w:val="st1"/>
          <w:rFonts w:eastAsia="標楷體" w:cs="標楷體" w:hint="eastAsia"/>
          <w:lang w:eastAsia="zh-TW"/>
        </w:rPr>
        <w:t>將</w:t>
      </w:r>
      <w:r w:rsidRPr="000D4F86">
        <w:rPr>
          <w:rStyle w:val="st1"/>
          <w:rFonts w:eastAsia="標楷體" w:cs="標楷體" w:hint="eastAsia"/>
          <w:lang w:eastAsia="zh-TW"/>
        </w:rPr>
        <w:t>我們</w:t>
      </w:r>
      <w:r>
        <w:rPr>
          <w:rStyle w:val="st1"/>
          <w:rFonts w:eastAsia="標楷體" w:cs="標楷體" w:hint="eastAsia"/>
          <w:lang w:eastAsia="zh-TW"/>
        </w:rPr>
        <w:t>與神的愛隔絕。</w:t>
      </w:r>
    </w:p>
    <w:p w:rsidR="0045794B" w:rsidRPr="000D4F86" w:rsidRDefault="0045794B" w:rsidP="00177E94">
      <w:pPr>
        <w:pStyle w:val="ListParagraph"/>
        <w:numPr>
          <w:ilvl w:val="0"/>
          <w:numId w:val="2"/>
        </w:numPr>
        <w:rPr>
          <w:rFonts w:eastAsia="標楷體"/>
          <w:lang w:eastAsia="zh-TW"/>
        </w:rPr>
      </w:pPr>
      <w:r w:rsidRPr="000D4F86">
        <w:rPr>
          <w:rStyle w:val="st1"/>
          <w:rFonts w:eastAsia="標楷體" w:cs="標楷體" w:hint="eastAsia"/>
          <w:lang w:eastAsia="zh-TW"/>
        </w:rPr>
        <w:t>感謝神保守</w:t>
      </w:r>
      <w:r w:rsidRPr="000D4F86">
        <w:rPr>
          <w:rStyle w:val="st1"/>
          <w:rFonts w:eastAsia="標楷體"/>
          <w:lang w:eastAsia="zh-TW"/>
        </w:rPr>
        <w:t>Lynn</w:t>
      </w:r>
      <w:r w:rsidRPr="000D4F86">
        <w:rPr>
          <w:rStyle w:val="st1"/>
          <w:rFonts w:eastAsia="標楷體" w:cs="標楷體" w:hint="eastAsia"/>
          <w:lang w:eastAsia="zh-TW"/>
        </w:rPr>
        <w:t>青少年服務隊平安歸來，求主繼續帶領裝備他們</w:t>
      </w:r>
      <w:r w:rsidRPr="000D4F86">
        <w:rPr>
          <w:rFonts w:eastAsia="標楷體" w:cs="標楷體" w:hint="eastAsia"/>
          <w:lang w:eastAsia="zh-TW"/>
        </w:rPr>
        <w:t>。</w:t>
      </w:r>
      <w:r w:rsidRPr="000D4F86">
        <w:rPr>
          <w:rStyle w:val="st1"/>
          <w:rFonts w:eastAsia="標楷體"/>
          <w:lang w:eastAsia="zh-TW"/>
        </w:rPr>
        <w:t xml:space="preserve">  </w:t>
      </w:r>
    </w:p>
    <w:p w:rsidR="0045794B" w:rsidRPr="000D4F86" w:rsidRDefault="0045794B" w:rsidP="00387423">
      <w:pPr>
        <w:shd w:val="clear" w:color="auto" w:fill="FFFFFF"/>
        <w:spacing w:before="100" w:beforeAutospacing="1"/>
        <w:jc w:val="both"/>
        <w:rPr>
          <w:rFonts w:eastAsia="標楷體"/>
          <w:b/>
          <w:bCs/>
          <w:lang w:eastAsia="zh-TW"/>
        </w:rPr>
      </w:pPr>
      <w:r w:rsidRPr="000D4F86">
        <w:rPr>
          <w:rFonts w:eastAsia="標楷體" w:cs="標楷體" w:hint="eastAsia"/>
          <w:b/>
          <w:bCs/>
          <w:lang w:eastAsia="zh-TW"/>
        </w:rPr>
        <w:t>教會聖</w:t>
      </w:r>
      <w:r w:rsidRPr="000D4F86">
        <w:rPr>
          <w:rFonts w:eastAsia="標楷體" w:cs="標楷體" w:hint="eastAsia"/>
          <w:b/>
          <w:bCs/>
        </w:rPr>
        <w:t>工：</w:t>
      </w:r>
    </w:p>
    <w:p w:rsidR="0045794B" w:rsidRPr="000D4F86" w:rsidRDefault="0045794B" w:rsidP="005C1C21">
      <w:pPr>
        <w:widowControl w:val="0"/>
        <w:numPr>
          <w:ilvl w:val="0"/>
          <w:numId w:val="3"/>
        </w:numPr>
        <w:jc w:val="both"/>
        <w:rPr>
          <w:rFonts w:eastAsia="標楷體"/>
          <w:lang w:eastAsia="zh-TW"/>
        </w:rPr>
      </w:pPr>
      <w:r w:rsidRPr="000D4F86">
        <w:rPr>
          <w:rFonts w:eastAsia="標楷體" w:cs="標楷體" w:hint="eastAsia"/>
          <w:b/>
          <w:bCs/>
          <w:lang w:eastAsia="zh-TW"/>
        </w:rPr>
        <w:t>主日崇拜：</w:t>
      </w:r>
      <w:r w:rsidRPr="000D4F86">
        <w:rPr>
          <w:rFonts w:eastAsia="標楷體"/>
          <w:lang w:eastAsia="zh-TW"/>
        </w:rPr>
        <w:t xml:space="preserve">(7/14) </w:t>
      </w:r>
      <w:r w:rsidRPr="000D4F86">
        <w:rPr>
          <w:rFonts w:eastAsia="標楷體" w:cs="標楷體" w:hint="eastAsia"/>
          <w:lang w:eastAsia="zh-TW"/>
        </w:rPr>
        <w:t>為張宗培牧師</w:t>
      </w:r>
      <w:r w:rsidRPr="000D4F86">
        <w:rPr>
          <w:rFonts w:eastAsia="標楷體"/>
          <w:lang w:eastAsia="zh-TW"/>
        </w:rPr>
        <w:t>(</w:t>
      </w:r>
      <w:r w:rsidRPr="000D4F86">
        <w:rPr>
          <w:rFonts w:eastAsia="標楷體" w:cs="標楷體" w:hint="eastAsia"/>
          <w:lang w:eastAsia="zh-TW"/>
        </w:rPr>
        <w:t>華語堂</w:t>
      </w:r>
      <w:r w:rsidRPr="000D4F86">
        <w:rPr>
          <w:rFonts w:eastAsia="標楷體"/>
          <w:lang w:eastAsia="zh-TW"/>
        </w:rPr>
        <w:t>), Jeffrey Hwang</w:t>
      </w:r>
      <w:r w:rsidRPr="000D4F86">
        <w:rPr>
          <w:rFonts w:eastAsia="標楷體" w:cs="標楷體" w:hint="eastAsia"/>
          <w:lang w:eastAsia="zh-TW"/>
        </w:rPr>
        <w:t>弟兄</w:t>
      </w:r>
      <w:r w:rsidRPr="000D4F86">
        <w:rPr>
          <w:rFonts w:eastAsia="標楷體"/>
          <w:lang w:eastAsia="zh-TW"/>
        </w:rPr>
        <w:t>(</w:t>
      </w:r>
      <w:r w:rsidRPr="000D4F86">
        <w:rPr>
          <w:rFonts w:eastAsia="標楷體" w:cs="標楷體" w:hint="eastAsia"/>
          <w:lang w:eastAsia="zh-TW"/>
        </w:rPr>
        <w:t>英語堂</w:t>
      </w:r>
      <w:r w:rsidRPr="000D4F86">
        <w:rPr>
          <w:rFonts w:eastAsia="標楷體"/>
          <w:lang w:eastAsia="zh-TW"/>
        </w:rPr>
        <w:t xml:space="preserve">), </w:t>
      </w:r>
      <w:r w:rsidRPr="000D4F86">
        <w:rPr>
          <w:rFonts w:eastAsia="標楷體" w:cs="標楷體" w:hint="eastAsia"/>
          <w:lang w:eastAsia="zh-TW"/>
        </w:rPr>
        <w:t>潘儒達牧師</w:t>
      </w:r>
      <w:r w:rsidRPr="000D4F86">
        <w:rPr>
          <w:rFonts w:eastAsia="標楷體"/>
          <w:lang w:eastAsia="zh-TW"/>
        </w:rPr>
        <w:t>(</w:t>
      </w:r>
      <w:r w:rsidRPr="000D4F86">
        <w:rPr>
          <w:rFonts w:eastAsia="標楷體" w:cs="標楷體" w:hint="eastAsia"/>
          <w:lang w:eastAsia="zh-TW"/>
        </w:rPr>
        <w:t>城區</w:t>
      </w:r>
      <w:r w:rsidRPr="000D4F86">
        <w:rPr>
          <w:rFonts w:eastAsia="標楷體"/>
          <w:lang w:eastAsia="zh-TW"/>
        </w:rPr>
        <w:t xml:space="preserve">), </w:t>
      </w:r>
      <w:r w:rsidRPr="000D4F86">
        <w:rPr>
          <w:rFonts w:eastAsia="標楷體" w:cs="標楷體" w:hint="eastAsia"/>
          <w:lang w:eastAsia="zh-TW"/>
        </w:rPr>
        <w:t>韋江牧師</w:t>
      </w:r>
      <w:r w:rsidRPr="000D4F86">
        <w:rPr>
          <w:rFonts w:eastAsia="標楷體"/>
          <w:lang w:eastAsia="zh-TW"/>
        </w:rPr>
        <w:t>(</w:t>
      </w:r>
      <w:r w:rsidRPr="000D4F86">
        <w:rPr>
          <w:rFonts w:eastAsia="標楷體" w:cs="標楷體" w:hint="eastAsia"/>
          <w:lang w:eastAsia="zh-TW"/>
        </w:rPr>
        <w:t>南區</w:t>
      </w:r>
      <w:r w:rsidRPr="000D4F86">
        <w:rPr>
          <w:rFonts w:eastAsia="標楷體"/>
          <w:lang w:eastAsia="zh-TW"/>
        </w:rPr>
        <w:t>), May Yai</w:t>
      </w:r>
      <w:r w:rsidRPr="000D4F86">
        <w:rPr>
          <w:rFonts w:eastAsia="標楷體" w:cs="標楷體" w:hint="eastAsia"/>
          <w:lang w:eastAsia="zh-TW"/>
        </w:rPr>
        <w:t>姊妹</w:t>
      </w:r>
      <w:r w:rsidRPr="000D4F86">
        <w:rPr>
          <w:rFonts w:eastAsia="標楷體"/>
          <w:lang w:eastAsia="zh-TW"/>
        </w:rPr>
        <w:t>(</w:t>
      </w:r>
      <w:r w:rsidRPr="000D4F86">
        <w:rPr>
          <w:rFonts w:eastAsia="標楷體" w:cs="標楷體" w:hint="eastAsia"/>
          <w:lang w:eastAsia="zh-TW"/>
        </w:rPr>
        <w:t>兒童</w:t>
      </w:r>
      <w:r w:rsidRPr="000D4F86">
        <w:rPr>
          <w:rFonts w:eastAsia="標楷體"/>
          <w:lang w:eastAsia="zh-TW"/>
        </w:rPr>
        <w:t>)</w:t>
      </w:r>
      <w:r w:rsidRPr="000D4F86">
        <w:rPr>
          <w:rFonts w:eastAsia="標楷體" w:cs="標楷體" w:hint="eastAsia"/>
          <w:lang w:eastAsia="zh-TW"/>
        </w:rPr>
        <w:t>等講道，以及招待、迎賓、詩班及敬拜、影音、主日學、孩童、交通等服事同工禱告。</w:t>
      </w:r>
    </w:p>
    <w:p w:rsidR="0045794B" w:rsidRPr="000D4F86" w:rsidRDefault="0045794B" w:rsidP="00075BA0">
      <w:pPr>
        <w:numPr>
          <w:ilvl w:val="0"/>
          <w:numId w:val="3"/>
        </w:numPr>
        <w:textAlignment w:val="baseline"/>
        <w:rPr>
          <w:rFonts w:eastAsia="標楷體"/>
          <w:lang w:eastAsia="zh-TW"/>
        </w:rPr>
      </w:pPr>
      <w:r w:rsidRPr="000D4F86">
        <w:rPr>
          <w:rFonts w:eastAsia="標楷體"/>
          <w:b/>
          <w:bCs/>
          <w:lang w:eastAsia="zh-TW"/>
        </w:rPr>
        <w:t xml:space="preserve">Hopi </w:t>
      </w:r>
      <w:r w:rsidRPr="000D4F86">
        <w:rPr>
          <w:rFonts w:eastAsia="標楷體" w:cs="標楷體" w:hint="eastAsia"/>
          <w:b/>
          <w:bCs/>
          <w:lang w:eastAsia="zh-TW"/>
        </w:rPr>
        <w:t>短宣隊：</w:t>
      </w:r>
      <w:r w:rsidRPr="000D4F86">
        <w:rPr>
          <w:rFonts w:eastAsia="標楷體"/>
          <w:lang w:eastAsia="zh-TW"/>
        </w:rPr>
        <w:t>(7/10-21)</w:t>
      </w:r>
      <w:r w:rsidRPr="000D4F86">
        <w:rPr>
          <w:rFonts w:eastAsia="標楷體"/>
        </w:rPr>
        <w:t xml:space="preserve"> </w:t>
      </w:r>
      <w:r w:rsidRPr="000D4F86">
        <w:rPr>
          <w:rFonts w:eastAsia="標楷體" w:cs="標楷體" w:hint="eastAsia"/>
          <w:lang w:eastAsia="zh-TW"/>
        </w:rPr>
        <w:t>為領隊劉梅碧儀牧師</w:t>
      </w:r>
      <w:r w:rsidRPr="000D4F86">
        <w:rPr>
          <w:rFonts w:eastAsia="標楷體"/>
          <w:lang w:eastAsia="zh-TW"/>
        </w:rPr>
        <w:t xml:space="preserve"> (</w:t>
      </w:r>
      <w:r w:rsidRPr="000D4F86">
        <w:rPr>
          <w:rFonts w:eastAsia="標楷體" w:cs="標楷體" w:hint="eastAsia"/>
          <w:lang w:eastAsia="zh-TW"/>
        </w:rPr>
        <w:t>兒子</w:t>
      </w:r>
      <w:r w:rsidRPr="000D4F86">
        <w:rPr>
          <w:rFonts w:eastAsia="標楷體"/>
          <w:lang w:eastAsia="zh-TW"/>
        </w:rPr>
        <w:t>Spencer</w:t>
      </w:r>
      <w:r w:rsidRPr="000D4F86">
        <w:rPr>
          <w:rFonts w:eastAsia="標楷體" w:cs="標楷體" w:hint="eastAsia"/>
          <w:lang w:eastAsia="zh-TW"/>
        </w:rPr>
        <w:t>隨行</w:t>
      </w:r>
      <w:r w:rsidRPr="000D4F86">
        <w:rPr>
          <w:rFonts w:eastAsia="標楷體"/>
          <w:lang w:eastAsia="zh-TW"/>
        </w:rPr>
        <w:t>)</w:t>
      </w:r>
      <w:r w:rsidRPr="000D4F86">
        <w:rPr>
          <w:rFonts w:eastAsia="標楷體" w:cs="標楷體" w:hint="eastAsia"/>
          <w:lang w:eastAsia="zh-TW"/>
        </w:rPr>
        <w:t>及楊德禮長老</w:t>
      </w:r>
      <w:r w:rsidRPr="000D4F86">
        <w:rPr>
          <w:rFonts w:eastAsia="標楷體"/>
          <w:lang w:eastAsia="zh-TW"/>
        </w:rPr>
        <w:t xml:space="preserve">, </w:t>
      </w:r>
      <w:r w:rsidRPr="000D4F86">
        <w:rPr>
          <w:rFonts w:eastAsia="標楷體" w:cs="標楷體" w:hint="eastAsia"/>
          <w:lang w:eastAsia="zh-TW"/>
        </w:rPr>
        <w:t>隊長</w:t>
      </w:r>
      <w:r w:rsidRPr="000D4F86">
        <w:rPr>
          <w:rFonts w:eastAsia="標楷體"/>
          <w:lang w:eastAsia="zh-TW"/>
        </w:rPr>
        <w:t xml:space="preserve">Cornelia Tsang, </w:t>
      </w:r>
      <w:r w:rsidRPr="000D4F86">
        <w:rPr>
          <w:rFonts w:eastAsia="標楷體" w:cs="標楷體" w:hint="eastAsia"/>
          <w:lang w:eastAsia="zh-TW"/>
        </w:rPr>
        <w:t>大專生</w:t>
      </w:r>
      <w:r w:rsidRPr="000D4F86">
        <w:rPr>
          <w:rFonts w:eastAsia="標楷體"/>
          <w:lang w:eastAsia="zh-TW"/>
        </w:rPr>
        <w:t xml:space="preserve">Carina Zhang, </w:t>
      </w:r>
      <w:r w:rsidRPr="000D4F86">
        <w:rPr>
          <w:rFonts w:eastAsia="標楷體" w:cs="標楷體" w:hint="eastAsia"/>
          <w:lang w:eastAsia="zh-TW"/>
        </w:rPr>
        <w:t>隊爸陳台勝和王林濤弟兄</w:t>
      </w:r>
      <w:r w:rsidRPr="000D4F86">
        <w:rPr>
          <w:rFonts w:eastAsia="標楷體"/>
          <w:lang w:eastAsia="zh-TW"/>
        </w:rPr>
        <w:t xml:space="preserve">, </w:t>
      </w:r>
      <w:r w:rsidRPr="000D4F86">
        <w:rPr>
          <w:rFonts w:eastAsia="標楷體" w:cs="標楷體" w:hint="eastAsia"/>
          <w:lang w:eastAsia="zh-TW"/>
        </w:rPr>
        <w:t>隊員</w:t>
      </w:r>
      <w:r w:rsidRPr="000D4F86">
        <w:rPr>
          <w:rFonts w:eastAsia="標楷體"/>
          <w:lang w:eastAsia="zh-TW"/>
        </w:rPr>
        <w:t>Albert Chang, Victoria Chen, Brian Chirn, Jessica Lin, Karen Lin, Kathy Lu, James Lung, Timothy Lung, Baker Ma, Ben Ng, Lilian Wang</w:t>
      </w:r>
      <w:r w:rsidRPr="000D4F86">
        <w:rPr>
          <w:rFonts w:eastAsia="標楷體" w:cs="標楷體" w:hint="eastAsia"/>
          <w:lang w:eastAsia="zh-TW"/>
        </w:rPr>
        <w:t>和</w:t>
      </w:r>
      <w:r w:rsidRPr="000D4F86">
        <w:rPr>
          <w:rFonts w:eastAsia="標楷體"/>
          <w:lang w:eastAsia="zh-TW"/>
        </w:rPr>
        <w:t>Susan Xie</w:t>
      </w:r>
      <w:r w:rsidRPr="000D4F86">
        <w:rPr>
          <w:rFonts w:eastAsia="標楷體" w:cs="標楷體" w:hint="eastAsia"/>
          <w:lang w:eastAsia="zh-TW"/>
        </w:rPr>
        <w:t>提名禱告，並請代禱：</w:t>
      </w:r>
      <w:r w:rsidRPr="000D4F86">
        <w:rPr>
          <w:rFonts w:eastAsia="標楷體"/>
          <w:lang w:eastAsia="zh-TW"/>
        </w:rPr>
        <w:t>(1)</w:t>
      </w:r>
      <w:r w:rsidRPr="000D4F86">
        <w:rPr>
          <w:rFonts w:eastAsia="標楷體" w:cs="標楷體" w:hint="eastAsia"/>
          <w:lang w:eastAsia="zh-TW"/>
        </w:rPr>
        <w:t>天氣：希望熱浪能被雨水削弱，隊員能適應；</w:t>
      </w:r>
      <w:r w:rsidRPr="000D4F86">
        <w:rPr>
          <w:rFonts w:eastAsia="標楷體"/>
          <w:lang w:eastAsia="zh-TW"/>
        </w:rPr>
        <w:t>(2)</w:t>
      </w:r>
      <w:r w:rsidRPr="000D4F86">
        <w:rPr>
          <w:rFonts w:eastAsia="標楷體" w:cs="標楷體" w:hint="eastAsia"/>
          <w:lang w:eastAsia="zh-TW"/>
        </w:rPr>
        <w:t>行程：航班及接泊順利，按預定行程抵達營地；</w:t>
      </w:r>
      <w:r w:rsidRPr="000D4F86">
        <w:rPr>
          <w:rFonts w:eastAsia="標楷體"/>
          <w:lang w:eastAsia="zh-TW"/>
        </w:rPr>
        <w:t>(3)</w:t>
      </w:r>
      <w:r w:rsidRPr="000D4F86">
        <w:rPr>
          <w:rFonts w:eastAsia="標楷體" w:cs="標楷體" w:hint="eastAsia"/>
          <w:lang w:eastAsia="zh-TW"/>
        </w:rPr>
        <w:t>營地學生：能被宣傳海報吸引，走出家門，踴躍參加營會，祈求聖靈挑旺他們的心，使孩子和家人都被神得著。</w:t>
      </w:r>
    </w:p>
    <w:p w:rsidR="0045794B" w:rsidRPr="000D4F86" w:rsidRDefault="0045794B" w:rsidP="00530F19">
      <w:pPr>
        <w:numPr>
          <w:ilvl w:val="0"/>
          <w:numId w:val="3"/>
        </w:numPr>
        <w:textAlignment w:val="baseline"/>
        <w:rPr>
          <w:rFonts w:eastAsia="標楷體"/>
          <w:lang w:eastAsia="zh-TW"/>
        </w:rPr>
      </w:pPr>
      <w:r w:rsidRPr="000D4F86">
        <w:rPr>
          <w:rFonts w:eastAsia="標楷體" w:cs="標楷體" w:hint="eastAsia"/>
          <w:b/>
          <w:bCs/>
          <w:lang w:eastAsia="zh-TW"/>
        </w:rPr>
        <w:t>紐約中國城短宣隊：</w:t>
      </w:r>
      <w:r w:rsidRPr="000D4F86">
        <w:rPr>
          <w:rFonts w:eastAsia="標楷體"/>
          <w:lang w:eastAsia="zh-TW"/>
        </w:rPr>
        <w:t>(7/13-21)</w:t>
      </w:r>
      <w:r w:rsidRPr="000D4F86">
        <w:rPr>
          <w:rFonts w:eastAsia="標楷體" w:cs="標楷體" w:hint="eastAsia"/>
          <w:lang w:eastAsia="zh-TW"/>
        </w:rPr>
        <w:t>為領隊林珍妮傳道</w:t>
      </w:r>
      <w:r w:rsidRPr="000D4F86">
        <w:rPr>
          <w:rFonts w:eastAsia="標楷體"/>
          <w:lang w:eastAsia="zh-TW"/>
        </w:rPr>
        <w:t xml:space="preserve">, </w:t>
      </w:r>
      <w:r w:rsidRPr="000D4F86">
        <w:rPr>
          <w:rFonts w:eastAsia="標楷體" w:cs="標楷體" w:hint="eastAsia"/>
          <w:lang w:eastAsia="zh-TW"/>
        </w:rPr>
        <w:t>隊長</w:t>
      </w:r>
      <w:r w:rsidRPr="000D4F86">
        <w:rPr>
          <w:rFonts w:eastAsia="標楷體"/>
          <w:lang w:eastAsia="zh-TW"/>
        </w:rPr>
        <w:t xml:space="preserve">Jon Tang, </w:t>
      </w:r>
      <w:r w:rsidRPr="000D4F86">
        <w:rPr>
          <w:rFonts w:eastAsia="標楷體" w:cs="標楷體" w:hint="eastAsia"/>
          <w:lang w:eastAsia="zh-TW"/>
        </w:rPr>
        <w:t>隊員</w:t>
      </w:r>
      <w:r w:rsidRPr="000D4F86">
        <w:rPr>
          <w:rFonts w:eastAsia="標楷體"/>
          <w:lang w:eastAsia="zh-TW"/>
        </w:rPr>
        <w:t>Allen Li, Grace Wang, Helen Young, Ian Zhao, James Lee, Joyce Yan, Michael Xu, Priscilla Chung, Solomon Wang, Xiebin Gu</w:t>
      </w:r>
      <w:r w:rsidRPr="000D4F86">
        <w:rPr>
          <w:rFonts w:eastAsia="標楷體" w:cs="標楷體" w:hint="eastAsia"/>
          <w:lang w:eastAsia="zh-TW"/>
        </w:rPr>
        <w:t>等提名禱告，藉著向小學生傳福音、作見證和參加社區服務等事奉，見證榮耀神！</w:t>
      </w:r>
    </w:p>
    <w:p w:rsidR="0045794B" w:rsidRPr="006943B5" w:rsidRDefault="0045794B" w:rsidP="00196E61">
      <w:pPr>
        <w:numPr>
          <w:ilvl w:val="0"/>
          <w:numId w:val="3"/>
        </w:numPr>
        <w:textAlignment w:val="baseline"/>
        <w:rPr>
          <w:rFonts w:eastAsia="標楷體"/>
          <w:lang w:eastAsia="zh-TW"/>
        </w:rPr>
      </w:pPr>
      <w:r w:rsidRPr="004F3C13">
        <w:rPr>
          <w:rFonts w:eastAsia="KaiTi" w:hAnsi="KaiTi" w:cs="KaiTi" w:hint="eastAsia"/>
          <w:b/>
          <w:bCs/>
          <w:lang w:eastAsia="zh-TW"/>
        </w:rPr>
        <w:t>長老團會議：</w:t>
      </w:r>
      <w:r>
        <w:rPr>
          <w:rFonts w:eastAsia="新細明體" w:hAnsi="KaiTi"/>
          <w:b/>
          <w:bCs/>
          <w:lang w:eastAsia="zh-TW"/>
        </w:rPr>
        <w:t>7</w:t>
      </w:r>
      <w:r w:rsidRPr="004F3C13">
        <w:rPr>
          <w:rFonts w:eastAsia="KaiTi"/>
          <w:b/>
          <w:bCs/>
          <w:lang w:eastAsia="zh-TW"/>
        </w:rPr>
        <w:t>/</w:t>
      </w:r>
      <w:r>
        <w:rPr>
          <w:rFonts w:eastAsia="新細明體"/>
          <w:b/>
          <w:bCs/>
          <w:lang w:eastAsia="zh-TW"/>
        </w:rPr>
        <w:t>13</w:t>
      </w:r>
      <w:r w:rsidRPr="004F3C13">
        <w:rPr>
          <w:rFonts w:eastAsia="KaiTi"/>
          <w:b/>
          <w:bCs/>
          <w:lang w:eastAsia="zh-TW"/>
        </w:rPr>
        <w:t xml:space="preserve">, </w:t>
      </w:r>
      <w:r w:rsidRPr="004F3C13">
        <w:rPr>
          <w:rStyle w:val="Emphasis"/>
          <w:rFonts w:eastAsia="KaiTi" w:hAnsi="KaiTi" w:cs="KaiTi" w:hint="eastAsia"/>
          <w:color w:val="000000"/>
          <w:lang w:eastAsia="zh-TW"/>
        </w:rPr>
        <w:t>求主掌管</w:t>
      </w:r>
      <w:r w:rsidRPr="004F3C13">
        <w:rPr>
          <w:rStyle w:val="st1"/>
          <w:rFonts w:eastAsia="KaiTi" w:hAnsi="KaiTi" w:cs="KaiTi" w:hint="eastAsia"/>
          <w:color w:val="000000"/>
          <w:lang w:eastAsia="zh-TW"/>
        </w:rPr>
        <w:t>，使各樣決策符合主的心意，並賜福長老家屬們的支持與照顧</w:t>
      </w:r>
      <w:r w:rsidRPr="004F3C13">
        <w:rPr>
          <w:rFonts w:eastAsia="KaiTi" w:hAnsi="KaiTi" w:cs="KaiTi" w:hint="eastAsia"/>
          <w:lang w:eastAsia="zh-TW"/>
        </w:rPr>
        <w:t>。</w:t>
      </w:r>
    </w:p>
    <w:p w:rsidR="0045794B" w:rsidRPr="000D4F86" w:rsidRDefault="0045794B" w:rsidP="00196E61">
      <w:pPr>
        <w:numPr>
          <w:ilvl w:val="0"/>
          <w:numId w:val="3"/>
        </w:numPr>
        <w:textAlignment w:val="baseline"/>
        <w:rPr>
          <w:rFonts w:eastAsia="標楷體"/>
          <w:lang w:eastAsia="zh-TW"/>
        </w:rPr>
      </w:pPr>
      <w:r w:rsidRPr="000D4F86">
        <w:rPr>
          <w:rFonts w:eastAsia="標楷體" w:cs="標楷體" w:hint="eastAsia"/>
          <w:b/>
          <w:bCs/>
          <w:lang w:eastAsia="zh-TW"/>
        </w:rPr>
        <w:t>神學及研經講座：</w:t>
      </w:r>
      <w:r w:rsidRPr="000D4F86">
        <w:rPr>
          <w:rFonts w:eastAsia="標楷體"/>
          <w:b/>
          <w:bCs/>
          <w:lang w:eastAsia="zh-TW"/>
        </w:rPr>
        <w:t xml:space="preserve">7/12-14 </w:t>
      </w:r>
      <w:r w:rsidRPr="000D4F86">
        <w:rPr>
          <w:rFonts w:eastAsia="標楷體" w:cs="標楷體" w:hint="eastAsia"/>
          <w:lang w:eastAsia="zh-TW"/>
        </w:rPr>
        <w:t>，講員：張宗培牧師，主題「平凡中的不平凡</w:t>
      </w:r>
      <w:r w:rsidRPr="000D4F86">
        <w:rPr>
          <w:rFonts w:eastAsia="標楷體"/>
          <w:lang w:eastAsia="zh-TW"/>
        </w:rPr>
        <w:t>──</w:t>
      </w:r>
      <w:r w:rsidRPr="000D4F86">
        <w:rPr>
          <w:rFonts w:eastAsia="標楷體" w:cs="標楷體" w:hint="eastAsia"/>
          <w:lang w:eastAsia="zh-TW"/>
        </w:rPr>
        <w:t>事奉主的預備」，求主帶領掌管，使學員得到裝備及造就，成為專一服事主又服事人的基督徒。</w:t>
      </w:r>
    </w:p>
    <w:p w:rsidR="0045794B" w:rsidRPr="000D4F86" w:rsidRDefault="0045794B" w:rsidP="00590271">
      <w:pPr>
        <w:ind w:left="576"/>
        <w:textAlignment w:val="baseline"/>
        <w:rPr>
          <w:rFonts w:eastAsia="標楷體"/>
          <w:lang w:eastAsia="zh-TW"/>
        </w:rPr>
      </w:pPr>
      <w:r w:rsidRPr="000D4F86">
        <w:rPr>
          <w:rFonts w:eastAsia="標楷體"/>
          <w:lang w:eastAsia="zh-TW"/>
        </w:rPr>
        <w:t>7/12</w:t>
      </w:r>
      <w:r w:rsidRPr="000D4F86">
        <w:rPr>
          <w:rFonts w:eastAsia="標楷體" w:cs="標楷體" w:hint="eastAsia"/>
          <w:lang w:eastAsia="zh-TW"/>
        </w:rPr>
        <w:t>週五</w:t>
      </w:r>
      <w:r w:rsidRPr="000D4F86">
        <w:rPr>
          <w:rFonts w:eastAsia="標楷體"/>
          <w:lang w:eastAsia="zh-TW"/>
        </w:rPr>
        <w:t xml:space="preserve"> 7:45-9:30pm</w:t>
      </w:r>
      <w:r w:rsidRPr="000D4F86">
        <w:rPr>
          <w:rFonts w:eastAsia="標楷體" w:cs="標楷體" w:hint="eastAsia"/>
          <w:lang w:eastAsia="zh-TW"/>
        </w:rPr>
        <w:t xml:space="preserve">　第</w:t>
      </w:r>
      <w:r w:rsidRPr="000D4F86">
        <w:rPr>
          <w:rFonts w:eastAsia="標楷體"/>
          <w:lang w:eastAsia="zh-TW"/>
        </w:rPr>
        <w:t>1</w:t>
      </w:r>
      <w:r w:rsidRPr="000D4F86">
        <w:rPr>
          <w:rFonts w:eastAsia="標楷體" w:cs="標楷體" w:hint="eastAsia"/>
          <w:lang w:eastAsia="zh-TW"/>
        </w:rPr>
        <w:t>講：唯獨十架</w:t>
      </w:r>
      <w:r w:rsidRPr="000D4F86">
        <w:rPr>
          <w:rFonts w:eastAsia="標楷體"/>
          <w:lang w:eastAsia="zh-TW"/>
        </w:rPr>
        <w:t>;</w:t>
      </w:r>
    </w:p>
    <w:p w:rsidR="0045794B" w:rsidRPr="000D4F86" w:rsidRDefault="0045794B" w:rsidP="00590271">
      <w:pPr>
        <w:ind w:left="576"/>
        <w:textAlignment w:val="baseline"/>
        <w:rPr>
          <w:rFonts w:eastAsia="標楷體"/>
          <w:lang w:eastAsia="zh-TW"/>
        </w:rPr>
      </w:pPr>
      <w:r w:rsidRPr="000D4F86">
        <w:rPr>
          <w:rFonts w:eastAsia="標楷體"/>
          <w:lang w:eastAsia="zh-TW"/>
        </w:rPr>
        <w:t>7/13</w:t>
      </w:r>
      <w:r w:rsidRPr="000D4F86">
        <w:rPr>
          <w:rFonts w:eastAsia="標楷體" w:cs="標楷體" w:hint="eastAsia"/>
          <w:lang w:eastAsia="zh-TW"/>
        </w:rPr>
        <w:t>週六</w:t>
      </w:r>
      <w:r w:rsidRPr="000D4F86">
        <w:rPr>
          <w:rFonts w:eastAsia="標楷體"/>
          <w:lang w:eastAsia="zh-TW"/>
        </w:rPr>
        <w:t>10:00am-5:00pm</w:t>
      </w:r>
      <w:r w:rsidRPr="000D4F86">
        <w:rPr>
          <w:rFonts w:eastAsia="標楷體" w:cs="標楷體" w:hint="eastAsia"/>
          <w:lang w:eastAsia="zh-TW"/>
        </w:rPr>
        <w:t xml:space="preserve">　第</w:t>
      </w:r>
      <w:r w:rsidRPr="000D4F86">
        <w:rPr>
          <w:rFonts w:eastAsia="標楷體"/>
          <w:lang w:eastAsia="zh-TW"/>
        </w:rPr>
        <w:t>2</w:t>
      </w:r>
      <w:r w:rsidRPr="000D4F86">
        <w:rPr>
          <w:rFonts w:eastAsia="標楷體" w:cs="標楷體" w:hint="eastAsia"/>
          <w:lang w:eastAsia="zh-TW"/>
        </w:rPr>
        <w:t>～</w:t>
      </w:r>
      <w:r w:rsidRPr="000D4F86">
        <w:rPr>
          <w:rFonts w:eastAsia="標楷體"/>
          <w:lang w:eastAsia="zh-TW"/>
        </w:rPr>
        <w:t>5</w:t>
      </w:r>
      <w:r w:rsidRPr="000D4F86">
        <w:rPr>
          <w:rFonts w:eastAsia="標楷體" w:cs="標楷體" w:hint="eastAsia"/>
          <w:lang w:eastAsia="zh-TW"/>
        </w:rPr>
        <w:t>講：除惡務盡；</w:t>
      </w:r>
      <w:r w:rsidRPr="000D4F86">
        <w:rPr>
          <w:rFonts w:eastAsia="標楷體"/>
          <w:lang w:eastAsia="zh-TW"/>
        </w:rPr>
        <w:t xml:space="preserve"> </w:t>
      </w:r>
      <w:r w:rsidRPr="000D4F86">
        <w:rPr>
          <w:rFonts w:eastAsia="標楷體" w:cs="標楷體" w:hint="eastAsia"/>
          <w:lang w:eastAsia="zh-TW"/>
        </w:rPr>
        <w:t>知己知彼；面對失望；帶頭跟隨。</w:t>
      </w:r>
    </w:p>
    <w:p w:rsidR="0045794B" w:rsidRPr="000D4F86" w:rsidRDefault="0045794B" w:rsidP="00F04683">
      <w:pPr>
        <w:ind w:left="576"/>
        <w:textAlignment w:val="baseline"/>
        <w:rPr>
          <w:rFonts w:eastAsia="標楷體"/>
          <w:lang w:eastAsia="zh-TW"/>
        </w:rPr>
      </w:pPr>
      <w:r w:rsidRPr="000D4F86">
        <w:rPr>
          <w:rFonts w:eastAsia="標楷體"/>
          <w:lang w:eastAsia="zh-TW"/>
        </w:rPr>
        <w:t>7/14</w:t>
      </w:r>
      <w:r w:rsidRPr="000D4F86">
        <w:rPr>
          <w:rFonts w:eastAsia="標楷體" w:cs="標楷體" w:hint="eastAsia"/>
          <w:lang w:eastAsia="zh-TW"/>
        </w:rPr>
        <w:t>主日</w:t>
      </w:r>
      <w:r w:rsidRPr="000D4F86">
        <w:rPr>
          <w:rFonts w:eastAsia="標楷體"/>
          <w:lang w:eastAsia="zh-TW"/>
        </w:rPr>
        <w:t>9:30am</w:t>
      </w:r>
      <w:r w:rsidRPr="000D4F86">
        <w:rPr>
          <w:rFonts w:eastAsia="標楷體" w:cs="標楷體" w:hint="eastAsia"/>
          <w:lang w:eastAsia="zh-TW"/>
        </w:rPr>
        <w:t xml:space="preserve">　第</w:t>
      </w:r>
      <w:r w:rsidRPr="000D4F86">
        <w:rPr>
          <w:rFonts w:eastAsia="標楷體"/>
          <w:lang w:eastAsia="zh-TW"/>
        </w:rPr>
        <w:t>6</w:t>
      </w:r>
      <w:r w:rsidRPr="000D4F86">
        <w:rPr>
          <w:rFonts w:eastAsia="標楷體" w:cs="標楷體" w:hint="eastAsia"/>
          <w:lang w:eastAsia="zh-TW"/>
        </w:rPr>
        <w:t>講：受限制的自由。</w:t>
      </w:r>
      <w:r w:rsidRPr="000D4F86">
        <w:rPr>
          <w:rFonts w:eastAsia="標楷體"/>
          <w:lang w:eastAsia="zh-TW"/>
        </w:rPr>
        <w:t>11:15am</w:t>
      </w:r>
      <w:r w:rsidRPr="000D4F86">
        <w:rPr>
          <w:rFonts w:eastAsia="標楷體" w:cs="標楷體" w:hint="eastAsia"/>
          <w:lang w:eastAsia="zh-TW"/>
        </w:rPr>
        <w:t xml:space="preserve">　第</w:t>
      </w:r>
      <w:r w:rsidRPr="000D4F86">
        <w:rPr>
          <w:rFonts w:eastAsia="標楷體"/>
          <w:lang w:eastAsia="zh-TW"/>
        </w:rPr>
        <w:t>7</w:t>
      </w:r>
      <w:r w:rsidRPr="000D4F86">
        <w:rPr>
          <w:rFonts w:eastAsia="標楷體" w:cs="標楷體" w:hint="eastAsia"/>
          <w:lang w:eastAsia="zh-TW"/>
        </w:rPr>
        <w:t>講：平凡中的不平凡。</w:t>
      </w:r>
    </w:p>
    <w:p w:rsidR="0045794B" w:rsidRPr="000D4F86" w:rsidRDefault="0045794B" w:rsidP="00AC04CB">
      <w:pPr>
        <w:numPr>
          <w:ilvl w:val="0"/>
          <w:numId w:val="3"/>
        </w:numPr>
        <w:rPr>
          <w:rFonts w:eastAsia="標楷體"/>
          <w:b/>
          <w:bCs/>
          <w:lang w:eastAsia="zh-TW"/>
        </w:rPr>
      </w:pPr>
      <w:r w:rsidRPr="000D4F86">
        <w:rPr>
          <w:rFonts w:eastAsia="標楷體" w:cs="標楷體" w:hint="eastAsia"/>
          <w:b/>
          <w:bCs/>
          <w:lang w:eastAsia="zh-TW"/>
        </w:rPr>
        <w:t>執事提名委員會：</w:t>
      </w:r>
      <w:r w:rsidRPr="000D4F86">
        <w:rPr>
          <w:rFonts w:eastAsia="標楷體" w:cs="標楷體" w:hint="eastAsia"/>
          <w:lang w:eastAsia="zh-TW"/>
        </w:rPr>
        <w:t>為何明治長老</w:t>
      </w:r>
      <w:r w:rsidRPr="000D4F86">
        <w:rPr>
          <w:rFonts w:eastAsia="標楷體"/>
          <w:lang w:eastAsia="zh-TW"/>
        </w:rPr>
        <w:t>(</w:t>
      </w:r>
      <w:r w:rsidRPr="000D4F86">
        <w:rPr>
          <w:rFonts w:eastAsia="標楷體" w:cs="標楷體" w:hint="eastAsia"/>
          <w:lang w:eastAsia="zh-TW"/>
        </w:rPr>
        <w:t>主席</w:t>
      </w:r>
      <w:r w:rsidRPr="000D4F86">
        <w:rPr>
          <w:rFonts w:eastAsia="標楷體"/>
          <w:lang w:eastAsia="zh-TW"/>
        </w:rPr>
        <w:t xml:space="preserve">), </w:t>
      </w:r>
      <w:r w:rsidRPr="000D4F86">
        <w:rPr>
          <w:rFonts w:eastAsia="標楷體" w:cs="標楷體" w:hint="eastAsia"/>
          <w:lang w:eastAsia="zh-TW"/>
        </w:rPr>
        <w:t>沈約翰</w:t>
      </w:r>
      <w:r w:rsidRPr="000D4F86">
        <w:rPr>
          <w:rFonts w:eastAsia="標楷體"/>
          <w:lang w:eastAsia="zh-TW"/>
        </w:rPr>
        <w:t xml:space="preserve">, </w:t>
      </w:r>
      <w:r w:rsidRPr="000D4F86">
        <w:rPr>
          <w:rFonts w:eastAsia="標楷體" w:cs="標楷體" w:hint="eastAsia"/>
          <w:lang w:eastAsia="zh-TW"/>
        </w:rPr>
        <w:t>張培智</w:t>
      </w:r>
      <w:r w:rsidRPr="000D4F86">
        <w:rPr>
          <w:rFonts w:eastAsia="標楷體"/>
          <w:lang w:eastAsia="zh-TW"/>
        </w:rPr>
        <w:t xml:space="preserve">, </w:t>
      </w:r>
      <w:r w:rsidRPr="000D4F86">
        <w:rPr>
          <w:rFonts w:eastAsia="標楷體" w:cs="標楷體" w:hint="eastAsia"/>
          <w:lang w:eastAsia="zh-TW"/>
        </w:rPr>
        <w:t>何煜光</w:t>
      </w:r>
      <w:r w:rsidRPr="000D4F86">
        <w:rPr>
          <w:rFonts w:eastAsia="標楷體"/>
          <w:lang w:eastAsia="zh-TW"/>
        </w:rPr>
        <w:t xml:space="preserve">, </w:t>
      </w:r>
      <w:r w:rsidRPr="000D4F86">
        <w:rPr>
          <w:rFonts w:eastAsia="標楷體" w:cs="標楷體" w:hint="eastAsia"/>
          <w:lang w:eastAsia="zh-TW"/>
        </w:rPr>
        <w:t>盧漢台</w:t>
      </w:r>
      <w:r w:rsidRPr="000D4F86">
        <w:rPr>
          <w:rFonts w:eastAsia="標楷體"/>
          <w:lang w:eastAsia="zh-TW"/>
        </w:rPr>
        <w:t xml:space="preserve">, </w:t>
      </w:r>
      <w:r w:rsidRPr="000D4F86">
        <w:rPr>
          <w:rFonts w:eastAsia="標楷體" w:cs="標楷體" w:hint="eastAsia"/>
          <w:lang w:eastAsia="zh-TW"/>
        </w:rPr>
        <w:t>潘文嵩</w:t>
      </w:r>
      <w:r w:rsidRPr="000D4F86">
        <w:rPr>
          <w:rFonts w:eastAsia="標楷體"/>
          <w:lang w:eastAsia="zh-TW"/>
        </w:rPr>
        <w:t xml:space="preserve">, </w:t>
      </w:r>
      <w:r w:rsidRPr="000D4F86">
        <w:rPr>
          <w:rFonts w:eastAsia="標楷體" w:cs="標楷體" w:hint="eastAsia"/>
          <w:lang w:eastAsia="zh-TW"/>
        </w:rPr>
        <w:t>李芳英等同工的事奉代禱，求主引導眾人的心靈，按神的心意提名適合的工人，也求主預備蒙受呼召的肢體，順服並委身主的帶領。</w:t>
      </w:r>
    </w:p>
    <w:p w:rsidR="0045794B" w:rsidRPr="000D4F86" w:rsidRDefault="0045794B" w:rsidP="00DE4C6A">
      <w:pPr>
        <w:numPr>
          <w:ilvl w:val="0"/>
          <w:numId w:val="3"/>
        </w:numPr>
        <w:rPr>
          <w:rFonts w:eastAsia="標楷體"/>
          <w:lang w:eastAsia="zh-TW"/>
        </w:rPr>
      </w:pPr>
      <w:r w:rsidRPr="000D4F86">
        <w:rPr>
          <w:rFonts w:eastAsia="標楷體" w:cs="標楷體" w:hint="eastAsia"/>
          <w:b/>
          <w:bCs/>
          <w:lang w:eastAsia="zh-TW"/>
        </w:rPr>
        <w:t>禱告會：</w:t>
      </w:r>
      <w:r w:rsidRPr="000D4F86">
        <w:rPr>
          <w:rFonts w:eastAsia="標楷體" w:cs="標楷體" w:hint="eastAsia"/>
          <w:lang w:eastAsia="zh-TW"/>
        </w:rPr>
        <w:t>教會復興人人有責，求聖靈點起全教會同心禱告的火，感動許多未參加的肢體，有份於神家的首要事奉</w:t>
      </w:r>
      <w:r w:rsidRPr="000D4F86">
        <w:rPr>
          <w:rFonts w:eastAsia="標楷體"/>
          <w:lang w:eastAsia="zh-TW"/>
        </w:rPr>
        <w:t>──</w:t>
      </w:r>
      <w:r w:rsidRPr="000D4F86">
        <w:rPr>
          <w:rFonts w:eastAsia="標楷體" w:cs="標楷體" w:hint="eastAsia"/>
          <w:lang w:eastAsia="zh-TW"/>
        </w:rPr>
        <w:t>也是所有事工的終極目的：「我的殿必稱為萬國禱告的殿！」</w:t>
      </w:r>
    </w:p>
    <w:p w:rsidR="0045794B" w:rsidRPr="003B1931" w:rsidRDefault="0045794B" w:rsidP="00DE4C6A">
      <w:pPr>
        <w:numPr>
          <w:ilvl w:val="0"/>
          <w:numId w:val="3"/>
        </w:numPr>
        <w:rPr>
          <w:rFonts w:ascii="KaiTi" w:eastAsia="KaiTi" w:hAnsi="KaiTi"/>
          <w:b/>
          <w:bCs/>
          <w:lang w:eastAsia="zh-TW"/>
        </w:rPr>
      </w:pPr>
      <w:r w:rsidRPr="000D4F86">
        <w:rPr>
          <w:rFonts w:eastAsia="標楷體" w:cs="標楷體" w:hint="eastAsia"/>
          <w:b/>
          <w:bCs/>
          <w:lang w:eastAsia="zh-TW"/>
        </w:rPr>
        <w:t>教會網站重建：</w:t>
      </w:r>
      <w:r w:rsidRPr="000D4F86">
        <w:rPr>
          <w:rFonts w:eastAsia="標楷體" w:cs="標楷體" w:hint="eastAsia"/>
          <w:lang w:eastAsia="zh-TW"/>
        </w:rPr>
        <w:t>感謝主，目前網站的多功能目標取向已具規模。為最後階段需要團契及事工負責</w:t>
      </w:r>
      <w:r w:rsidRPr="003B1931">
        <w:rPr>
          <w:rFonts w:ascii="KaiTi" w:eastAsia="KaiTi" w:hAnsi="KaiTi" w:cs="KaiTi" w:hint="eastAsia"/>
          <w:lang w:eastAsia="zh-TW"/>
        </w:rPr>
        <w:t>人的投入代禱，使新建網站發揮傳福音、分享神國資源、暢通對內管道等功能。</w:t>
      </w:r>
    </w:p>
    <w:p w:rsidR="0045794B" w:rsidRPr="003B1931" w:rsidRDefault="0045794B" w:rsidP="00263226">
      <w:pPr>
        <w:numPr>
          <w:ilvl w:val="0"/>
          <w:numId w:val="3"/>
        </w:numPr>
        <w:rPr>
          <w:rFonts w:ascii="KaiTi" w:eastAsia="KaiTi" w:hAnsi="KaiTi"/>
          <w:b/>
          <w:bCs/>
          <w:lang w:eastAsia="zh-TW"/>
        </w:rPr>
      </w:pPr>
      <w:r w:rsidRPr="003B1931">
        <w:rPr>
          <w:rFonts w:ascii="KaiTi" w:eastAsia="KaiTi" w:hAnsi="KaiTi" w:cs="KaiTi" w:hint="eastAsia"/>
          <w:b/>
          <w:bCs/>
          <w:lang w:eastAsia="zh-TW"/>
        </w:rPr>
        <w:t>暑期團契獻詩：</w:t>
      </w:r>
      <w:r w:rsidRPr="003B1931">
        <w:rPr>
          <w:rFonts w:ascii="KaiTi" w:eastAsia="KaiTi" w:hAnsi="KaiTi" w:cs="KaiTi" w:hint="eastAsia"/>
          <w:color w:val="000000"/>
          <w:lang w:eastAsia="zh-TW"/>
        </w:rPr>
        <w:t>為</w:t>
      </w:r>
      <w:r w:rsidRPr="003B1931">
        <w:rPr>
          <w:rFonts w:ascii="KaiTi" w:eastAsia="KaiTi" w:hAnsi="KaiTi" w:cs="KaiTi" w:hint="eastAsia"/>
          <w:color w:val="000000"/>
          <w:shd w:val="clear" w:color="auto" w:fill="FFFFFF"/>
        </w:rPr>
        <w:t>團契</w:t>
      </w:r>
      <w:r w:rsidRPr="003B1931">
        <w:rPr>
          <w:rFonts w:ascii="KaiTi" w:eastAsia="KaiTi" w:hAnsi="KaiTi" w:cs="KaiTi" w:hint="eastAsia"/>
          <w:color w:val="000000"/>
          <w:shd w:val="clear" w:color="auto" w:fill="FFFFFF"/>
          <w:lang w:eastAsia="zh-TW"/>
        </w:rPr>
        <w:t>獻</w:t>
      </w:r>
      <w:r w:rsidRPr="003B1931">
        <w:rPr>
          <w:rFonts w:ascii="KaiTi" w:eastAsia="KaiTi" w:hAnsi="KaiTi" w:cs="KaiTi" w:hint="eastAsia"/>
          <w:color w:val="000000"/>
          <w:shd w:val="clear" w:color="auto" w:fill="FFFFFF"/>
        </w:rPr>
        <w:t>詩</w:t>
      </w:r>
      <w:r w:rsidRPr="003B1931">
        <w:rPr>
          <w:rFonts w:ascii="KaiTi" w:eastAsia="KaiTi" w:hAnsi="KaiTi" w:cs="KaiTi" w:hint="eastAsia"/>
          <w:color w:val="000000"/>
          <w:shd w:val="clear" w:color="auto" w:fill="FFFFFF"/>
          <w:lang w:eastAsia="zh-TW"/>
        </w:rPr>
        <w:t>帶領敬拜</w:t>
      </w:r>
      <w:r w:rsidRPr="003B1931">
        <w:rPr>
          <w:rFonts w:ascii="KaiTi" w:eastAsia="KaiTi" w:hAnsi="KaiTi" w:cs="KaiTi" w:hint="eastAsia"/>
          <w:color w:val="000000"/>
        </w:rPr>
        <w:t>禱告</w:t>
      </w:r>
      <w:r w:rsidRPr="003B1931">
        <w:rPr>
          <w:rFonts w:ascii="KaiTi" w:eastAsia="KaiTi" w:hAnsi="KaiTi" w:cs="KaiTi" w:hint="eastAsia"/>
          <w:color w:val="000000"/>
          <w:shd w:val="clear" w:color="auto" w:fill="FFFFFF"/>
        </w:rPr>
        <w:t>，</w:t>
      </w:r>
      <w:r w:rsidRPr="003B1931">
        <w:rPr>
          <w:rFonts w:ascii="KaiTi" w:eastAsia="KaiTi" w:hAnsi="KaiTi" w:cs="KaiTi" w:hint="eastAsia"/>
          <w:color w:val="000000"/>
          <w:shd w:val="clear" w:color="auto" w:fill="FFFFFF"/>
          <w:lang w:eastAsia="zh-TW"/>
        </w:rPr>
        <w:t>求聖靈藉詩歌開通眾人的</w:t>
      </w:r>
      <w:r w:rsidRPr="003B1931">
        <w:rPr>
          <w:rFonts w:ascii="KaiTi" w:eastAsia="KaiTi" w:hAnsi="KaiTi" w:cs="KaiTi" w:hint="eastAsia"/>
          <w:color w:val="000000"/>
          <w:shd w:val="clear" w:color="auto" w:fill="FFFFFF"/>
        </w:rPr>
        <w:t>靈性與悟性，</w:t>
      </w:r>
      <w:r w:rsidRPr="003B1931">
        <w:rPr>
          <w:rFonts w:ascii="KaiTi" w:eastAsia="KaiTi" w:hAnsi="KaiTi" w:cs="KaiTi" w:hint="eastAsia"/>
          <w:color w:val="000000"/>
          <w:shd w:val="clear" w:color="auto" w:fill="FFFFFF"/>
          <w:lang w:eastAsia="zh-TW"/>
        </w:rPr>
        <w:t>口唱心和</w:t>
      </w:r>
      <w:r w:rsidRPr="003B1931">
        <w:rPr>
          <w:rFonts w:ascii="KaiTi" w:eastAsia="KaiTi" w:hAnsi="KaiTi" w:cs="KaiTi" w:hint="eastAsia"/>
          <w:color w:val="000000"/>
          <w:shd w:val="clear" w:color="auto" w:fill="FFFFFF"/>
        </w:rPr>
        <w:t>，與</w:t>
      </w:r>
      <w:r w:rsidRPr="003B1931">
        <w:rPr>
          <w:rFonts w:ascii="KaiTi" w:eastAsia="KaiTi" w:hAnsi="KaiTi" w:cs="KaiTi" w:hint="eastAsia"/>
          <w:color w:val="000000"/>
          <w:shd w:val="clear" w:color="auto" w:fill="FFFFFF"/>
          <w:lang w:eastAsia="zh-TW"/>
        </w:rPr>
        <w:t>主</w:t>
      </w:r>
      <w:r w:rsidRPr="003B1931">
        <w:rPr>
          <w:rFonts w:ascii="KaiTi" w:eastAsia="KaiTi" w:hAnsi="KaiTi" w:cs="KaiTi" w:hint="eastAsia"/>
          <w:color w:val="000000"/>
          <w:shd w:val="clear" w:color="auto" w:fill="FFFFFF"/>
        </w:rPr>
        <w:t>同行</w:t>
      </w:r>
      <w:r w:rsidRPr="003B1931">
        <w:rPr>
          <w:rFonts w:ascii="KaiTi" w:eastAsia="KaiTi" w:hAnsi="KaiTi" w:cs="KaiTi" w:hint="eastAsia"/>
          <w:color w:val="000000"/>
          <w:lang w:eastAsia="zh-TW"/>
        </w:rPr>
        <w:t>。</w:t>
      </w:r>
    </w:p>
    <w:p w:rsidR="0045794B" w:rsidRPr="000D4F86" w:rsidRDefault="0045794B" w:rsidP="00263226">
      <w:pPr>
        <w:numPr>
          <w:ilvl w:val="0"/>
          <w:numId w:val="3"/>
        </w:numPr>
        <w:rPr>
          <w:rFonts w:eastAsia="標楷體"/>
          <w:lang w:eastAsia="zh-TW"/>
        </w:rPr>
      </w:pPr>
      <w:r w:rsidRPr="000D4F86">
        <w:rPr>
          <w:rFonts w:eastAsia="標楷體" w:cs="標楷體" w:hint="eastAsia"/>
          <w:b/>
          <w:bCs/>
          <w:lang w:eastAsia="zh-TW"/>
        </w:rPr>
        <w:t>華語部社青</w:t>
      </w:r>
      <w:r w:rsidRPr="000D4F86">
        <w:rPr>
          <w:rFonts w:eastAsia="標楷體"/>
          <w:b/>
          <w:bCs/>
          <w:lang w:eastAsia="zh-TW"/>
        </w:rPr>
        <w:t>(YPF)</w:t>
      </w:r>
      <w:r w:rsidRPr="000D4F86">
        <w:rPr>
          <w:rFonts w:eastAsia="標楷體" w:cs="標楷體" w:hint="eastAsia"/>
          <w:b/>
          <w:bCs/>
          <w:lang w:eastAsia="zh-TW"/>
        </w:rPr>
        <w:t>團契：</w:t>
      </w:r>
      <w:r w:rsidRPr="000D4F86">
        <w:rPr>
          <w:rFonts w:eastAsia="標楷體"/>
          <w:lang w:eastAsia="zh-TW"/>
        </w:rPr>
        <w:t>7/26</w:t>
      </w:r>
      <w:r w:rsidRPr="000D4F86">
        <w:rPr>
          <w:rFonts w:eastAsia="標楷體" w:cs="標楷體" w:hint="eastAsia"/>
          <w:lang w:eastAsia="zh-TW"/>
        </w:rPr>
        <w:t>晚</w:t>
      </w:r>
      <w:r w:rsidRPr="000D4F86">
        <w:rPr>
          <w:rFonts w:eastAsia="標楷體"/>
          <w:lang w:eastAsia="zh-TW"/>
        </w:rPr>
        <w:t>7:30pm</w:t>
      </w:r>
      <w:r w:rsidRPr="000D4F86">
        <w:rPr>
          <w:rFonts w:eastAsia="標楷體" w:cs="標楷體" w:hint="eastAsia"/>
          <w:lang w:eastAsia="zh-TW"/>
        </w:rPr>
        <w:t>將於教會辦公室地下室辦理青年及學生佈道會，邀請蘇黎世華人教會王左元傳道主講「我們為什麼而活」，請為講員及邀請慕道友等準備工作代禱。</w:t>
      </w:r>
    </w:p>
    <w:p w:rsidR="0045794B" w:rsidRPr="000D4F86" w:rsidRDefault="0045794B" w:rsidP="00DA1E93">
      <w:pPr>
        <w:numPr>
          <w:ilvl w:val="0"/>
          <w:numId w:val="3"/>
        </w:numPr>
        <w:textAlignment w:val="baseline"/>
        <w:rPr>
          <w:rStyle w:val="f16big5"/>
          <w:rFonts w:eastAsia="標楷體"/>
          <w:lang w:eastAsia="zh-TW"/>
        </w:rPr>
      </w:pPr>
      <w:r w:rsidRPr="000D4F86">
        <w:rPr>
          <w:rFonts w:eastAsia="標楷體" w:cs="標楷體" w:hint="eastAsia"/>
          <w:b/>
          <w:bCs/>
          <w:lang w:eastAsia="zh-TW"/>
        </w:rPr>
        <w:t>教會擴堂及奉獻：</w:t>
      </w:r>
      <w:r w:rsidRPr="000D4F86">
        <w:rPr>
          <w:rFonts w:eastAsia="標楷體" w:cs="標楷體" w:hint="eastAsia"/>
          <w:lang w:eastAsia="zh-TW"/>
        </w:rPr>
        <w:t>現階段</w:t>
      </w:r>
      <w:r w:rsidRPr="000D4F86">
        <w:rPr>
          <w:rFonts w:eastAsia="標楷體"/>
          <w:lang w:eastAsia="zh-TW"/>
        </w:rPr>
        <w:t>151</w:t>
      </w:r>
      <w:r w:rsidRPr="000D4F86">
        <w:rPr>
          <w:rFonts w:eastAsia="標楷體" w:cs="標楷體" w:hint="eastAsia"/>
          <w:lang w:eastAsia="zh-TW"/>
        </w:rPr>
        <w:t>號房的擴建工程設計圖已完成，將在</w:t>
      </w:r>
      <w:r w:rsidRPr="000D4F86">
        <w:rPr>
          <w:rFonts w:eastAsia="標楷體"/>
          <w:lang w:eastAsia="zh-TW"/>
        </w:rPr>
        <w:t>7/11</w:t>
      </w:r>
      <w:r w:rsidRPr="000D4F86">
        <w:rPr>
          <w:rFonts w:eastAsia="標楷體" w:cs="標楷體" w:hint="eastAsia"/>
          <w:lang w:eastAsia="zh-TW"/>
        </w:rPr>
        <w:t>以前把整套設計和申請表送交</w:t>
      </w:r>
      <w:r w:rsidRPr="000D4F86">
        <w:rPr>
          <w:rFonts w:eastAsia="標楷體"/>
          <w:lang w:eastAsia="zh-TW"/>
        </w:rPr>
        <w:t>Lexington</w:t>
      </w:r>
      <w:r w:rsidRPr="000D4F86">
        <w:rPr>
          <w:rFonts w:eastAsia="標楷體" w:cs="標楷體" w:hint="eastAsia"/>
          <w:lang w:eastAsia="zh-TW"/>
        </w:rPr>
        <w:t>鎮審查。請為申請建築許可禱告，求主帶領全體兄姊對「擴展神的國度：鞏固基地，支援前方」有深廣的看見。人人有份於「建堂又建人」的行列，不落人後，使奉獻早日達到一百萬奉獻目標</w:t>
      </w:r>
      <w:r w:rsidRPr="000D4F86">
        <w:rPr>
          <w:rFonts w:eastAsia="標楷體"/>
          <w:lang w:eastAsia="zh-TW"/>
        </w:rPr>
        <w:t xml:space="preserve"> (</w:t>
      </w:r>
      <w:r w:rsidRPr="000D4F86">
        <w:rPr>
          <w:rFonts w:eastAsia="標楷體" w:cs="標楷體" w:hint="eastAsia"/>
          <w:lang w:eastAsia="zh-TW"/>
        </w:rPr>
        <w:t>感謝主的供應，我們再擺上</w:t>
      </w:r>
      <w:r w:rsidRPr="000D4F86">
        <w:rPr>
          <w:rFonts w:eastAsia="標楷體"/>
          <w:lang w:eastAsia="zh-TW"/>
        </w:rPr>
        <w:t>$ 688,848.54</w:t>
      </w:r>
      <w:r w:rsidRPr="000D4F86">
        <w:rPr>
          <w:rFonts w:eastAsia="標楷體" w:cs="標楷體" w:hint="eastAsia"/>
          <w:lang w:eastAsia="zh-TW"/>
        </w:rPr>
        <w:t>就到頂了</w:t>
      </w:r>
      <w:r w:rsidRPr="000D4F86">
        <w:rPr>
          <w:rFonts w:eastAsia="標楷體"/>
          <w:lang w:eastAsia="zh-TW"/>
        </w:rPr>
        <w:t>)</w:t>
      </w:r>
      <w:r w:rsidRPr="000D4F86">
        <w:rPr>
          <w:rFonts w:eastAsia="標楷體"/>
          <w:shd w:val="clear" w:color="auto" w:fill="FFFFFF"/>
          <w:lang w:eastAsia="zh-TW"/>
        </w:rPr>
        <w:t xml:space="preserve"> </w:t>
      </w:r>
      <w:r w:rsidRPr="000D4F86">
        <w:rPr>
          <w:rFonts w:eastAsia="標楷體" w:cs="標楷體" w:hint="eastAsia"/>
          <w:shd w:val="clear" w:color="auto" w:fill="FFFFFF"/>
          <w:lang w:eastAsia="zh-TW"/>
        </w:rPr>
        <w:t>。</w:t>
      </w:r>
    </w:p>
    <w:p w:rsidR="0045794B" w:rsidRPr="000D4F86" w:rsidRDefault="0045794B" w:rsidP="00431E1F">
      <w:pPr>
        <w:spacing w:before="100" w:beforeAutospacing="1"/>
        <w:jc w:val="both"/>
        <w:rPr>
          <w:rFonts w:eastAsia="標楷體"/>
          <w:lang w:eastAsia="zh-TW"/>
        </w:rPr>
      </w:pPr>
      <w:r w:rsidRPr="000D4F86">
        <w:rPr>
          <w:rFonts w:eastAsia="標楷體" w:cs="標楷體" w:hint="eastAsia"/>
          <w:b/>
          <w:bCs/>
          <w:lang w:eastAsia="zh-TW"/>
        </w:rPr>
        <w:t>普世宣道及社會關懷：</w:t>
      </w:r>
      <w:r w:rsidRPr="000D4F86">
        <w:rPr>
          <w:rFonts w:eastAsia="標楷體"/>
          <w:lang w:eastAsia="zh-TW"/>
        </w:rPr>
        <w:t xml:space="preserve"> .</w:t>
      </w:r>
    </w:p>
    <w:p w:rsidR="0045794B" w:rsidRPr="000D4F86" w:rsidRDefault="0045794B" w:rsidP="00E06005">
      <w:pPr>
        <w:widowControl w:val="0"/>
        <w:numPr>
          <w:ilvl w:val="0"/>
          <w:numId w:val="1"/>
        </w:numPr>
        <w:rPr>
          <w:rStyle w:val="f16big5"/>
          <w:rFonts w:eastAsia="標楷體"/>
          <w:lang w:eastAsia="zh-TW"/>
        </w:rPr>
      </w:pPr>
      <w:r w:rsidRPr="000D4F86">
        <w:rPr>
          <w:rFonts w:eastAsia="標楷體" w:cs="標楷體" w:hint="eastAsia"/>
          <w:lang w:eastAsia="zh-TW"/>
        </w:rPr>
        <w:t>請為我們所支持在政治敏感地區服事於國際專業與教育機構的宣教士們代禱。求主保守他們在生活與工作上忠心與安全，並賜他們智慧與膽量傳揚福音</w:t>
      </w:r>
      <w:r w:rsidRPr="000D4F86">
        <w:rPr>
          <w:rStyle w:val="f16big5"/>
          <w:rFonts w:eastAsia="標楷體" w:cs="標楷體" w:hint="eastAsia"/>
          <w:lang w:eastAsia="zh-TW"/>
        </w:rPr>
        <w:t>。</w:t>
      </w:r>
    </w:p>
    <w:p w:rsidR="0045794B" w:rsidRPr="000D4F86" w:rsidRDefault="0045794B" w:rsidP="00CB74E2">
      <w:pPr>
        <w:widowControl w:val="0"/>
        <w:numPr>
          <w:ilvl w:val="0"/>
          <w:numId w:val="1"/>
        </w:numPr>
        <w:rPr>
          <w:rFonts w:eastAsia="標楷體"/>
        </w:rPr>
      </w:pPr>
      <w:r w:rsidRPr="000D4F86">
        <w:rPr>
          <w:rFonts w:eastAsia="標楷體" w:cs="標楷體" w:hint="eastAsia"/>
        </w:rPr>
        <w:t>短宣：</w:t>
      </w:r>
      <w:r w:rsidRPr="000D4F86">
        <w:rPr>
          <w:rFonts w:eastAsia="標楷體" w:cs="標楷體" w:hint="eastAsia"/>
          <w:lang w:eastAsia="zh-TW"/>
        </w:rPr>
        <w:t>為</w:t>
      </w:r>
      <w:r w:rsidRPr="000D4F86">
        <w:rPr>
          <w:rFonts w:eastAsia="標楷體"/>
        </w:rPr>
        <w:t xml:space="preserve">Michelle Yi(5/25-8/15, </w:t>
      </w:r>
      <w:r w:rsidRPr="000D4F86">
        <w:rPr>
          <w:rFonts w:eastAsia="標楷體" w:cs="標楷體" w:hint="eastAsia"/>
        </w:rPr>
        <w:t>蒙古</w:t>
      </w:r>
      <w:r w:rsidRPr="000D4F86">
        <w:rPr>
          <w:rFonts w:eastAsia="標楷體"/>
        </w:rPr>
        <w:t xml:space="preserve">) </w:t>
      </w:r>
      <w:r w:rsidRPr="000D4F86">
        <w:rPr>
          <w:rFonts w:eastAsia="標楷體" w:cs="標楷體" w:hint="eastAsia"/>
        </w:rPr>
        <w:t>、</w:t>
      </w:r>
      <w:r w:rsidRPr="000D4F86">
        <w:rPr>
          <w:rFonts w:eastAsia="標楷體"/>
        </w:rPr>
        <w:t xml:space="preserve">Joseph Wibowo(5/25-8/15, </w:t>
      </w:r>
      <w:r w:rsidRPr="000D4F86">
        <w:rPr>
          <w:rFonts w:eastAsia="標楷體" w:cs="標楷體" w:hint="eastAsia"/>
        </w:rPr>
        <w:t>馬來西亞</w:t>
      </w:r>
      <w:r w:rsidRPr="000D4F86">
        <w:rPr>
          <w:rFonts w:eastAsia="標楷體"/>
        </w:rPr>
        <w:t>)</w:t>
      </w:r>
      <w:r w:rsidRPr="000D4F86">
        <w:rPr>
          <w:rFonts w:eastAsia="標楷體" w:cs="標楷體" w:hint="eastAsia"/>
        </w:rPr>
        <w:t>和</w:t>
      </w:r>
      <w:r w:rsidRPr="000D4F86">
        <w:rPr>
          <w:rFonts w:eastAsia="標楷體"/>
        </w:rPr>
        <w:t xml:space="preserve">Kyle Lee(5/25-8/15, </w:t>
      </w:r>
      <w:r w:rsidRPr="000D4F86">
        <w:rPr>
          <w:rFonts w:eastAsia="標楷體" w:cs="標楷體" w:hint="eastAsia"/>
        </w:rPr>
        <w:t>哈薩克斯坦</w:t>
      </w:r>
      <w:r w:rsidRPr="000D4F86">
        <w:rPr>
          <w:rFonts w:eastAsia="標楷體"/>
        </w:rPr>
        <w:t xml:space="preserve">) </w:t>
      </w:r>
      <w:r w:rsidRPr="000D4F86">
        <w:rPr>
          <w:rFonts w:eastAsia="標楷體" w:cs="標楷體" w:hint="eastAsia"/>
        </w:rPr>
        <w:t>參加宣教機構的短宣</w:t>
      </w:r>
      <w:r w:rsidRPr="000D4F86">
        <w:rPr>
          <w:rFonts w:eastAsia="標楷體" w:cs="標楷體" w:hint="eastAsia"/>
          <w:lang w:eastAsia="zh-TW"/>
        </w:rPr>
        <w:t>代禱</w:t>
      </w:r>
      <w:r w:rsidRPr="000D4F86">
        <w:rPr>
          <w:rFonts w:eastAsia="標楷體" w:cs="標楷體" w:hint="eastAsia"/>
        </w:rPr>
        <w:t>，求主賜智慧</w:t>
      </w:r>
      <w:r w:rsidRPr="000D4F86">
        <w:rPr>
          <w:rFonts w:eastAsia="標楷體" w:cs="標楷體" w:hint="eastAsia"/>
          <w:shd w:val="clear" w:color="auto" w:fill="FFFFFF"/>
        </w:rPr>
        <w:t>、體力</w:t>
      </w:r>
      <w:r w:rsidRPr="000D4F86">
        <w:rPr>
          <w:rFonts w:eastAsia="標楷體" w:cs="標楷體" w:hint="eastAsia"/>
        </w:rPr>
        <w:t>及出入平安。</w:t>
      </w:r>
    </w:p>
    <w:p w:rsidR="0045794B" w:rsidRPr="000D4F86" w:rsidRDefault="0045794B" w:rsidP="00463F3F">
      <w:pPr>
        <w:widowControl w:val="0"/>
        <w:numPr>
          <w:ilvl w:val="0"/>
          <w:numId w:val="1"/>
        </w:numPr>
        <w:rPr>
          <w:rFonts w:eastAsia="標楷體"/>
          <w:lang w:eastAsia="zh-TW"/>
        </w:rPr>
      </w:pPr>
      <w:r w:rsidRPr="000D4F86">
        <w:rPr>
          <w:rFonts w:eastAsia="標楷體" w:cs="標楷體" w:hint="eastAsia"/>
          <w:lang w:eastAsia="zh-TW"/>
        </w:rPr>
        <w:t>王忠欣弟兄主持的「美國宗教文化暑期研討」，本月底將有一連串活動：七位來自國內的學者</w:t>
      </w:r>
      <w:r w:rsidRPr="000D4F86">
        <w:rPr>
          <w:rFonts w:eastAsia="標楷體"/>
          <w:lang w:eastAsia="zh-TW"/>
        </w:rPr>
        <w:t>7</w:t>
      </w:r>
      <w:r w:rsidRPr="000D4F86">
        <w:rPr>
          <w:rFonts w:eastAsia="標楷體" w:cs="標楷體" w:hint="eastAsia"/>
          <w:lang w:eastAsia="zh-TW"/>
        </w:rPr>
        <w:t>月</w:t>
      </w:r>
      <w:r w:rsidRPr="000D4F86">
        <w:rPr>
          <w:rFonts w:eastAsia="標楷體"/>
          <w:lang w:eastAsia="zh-TW"/>
        </w:rPr>
        <w:t>27</w:t>
      </w:r>
      <w:r w:rsidRPr="000D4F86">
        <w:rPr>
          <w:rFonts w:eastAsia="標楷體" w:cs="標楷體" w:hint="eastAsia"/>
          <w:lang w:eastAsia="zh-TW"/>
        </w:rPr>
        <w:t>日下午抵達波士頓，</w:t>
      </w:r>
      <w:r w:rsidRPr="000D4F86">
        <w:rPr>
          <w:rFonts w:eastAsia="標楷體"/>
          <w:lang w:eastAsia="zh-TW"/>
        </w:rPr>
        <w:t>28</w:t>
      </w:r>
      <w:r w:rsidRPr="000D4F86">
        <w:rPr>
          <w:rFonts w:eastAsia="標楷體" w:cs="標楷體" w:hint="eastAsia"/>
          <w:lang w:eastAsia="zh-TW"/>
        </w:rPr>
        <w:t>日會來本教會參加主日崇拜，</w:t>
      </w:r>
      <w:r w:rsidRPr="000D4F86">
        <w:rPr>
          <w:rFonts w:eastAsia="標楷體"/>
          <w:lang w:eastAsia="zh-TW"/>
        </w:rPr>
        <w:t>29-30</w:t>
      </w:r>
      <w:r w:rsidRPr="000D4F86">
        <w:rPr>
          <w:rFonts w:eastAsia="標楷體" w:cs="標楷體" w:hint="eastAsia"/>
          <w:lang w:eastAsia="zh-TW"/>
        </w:rPr>
        <w:t>日在波士頓參觀；</w:t>
      </w:r>
      <w:r w:rsidRPr="000D4F86">
        <w:rPr>
          <w:rFonts w:eastAsia="標楷體"/>
          <w:lang w:eastAsia="zh-TW"/>
        </w:rPr>
        <w:t>31</w:t>
      </w:r>
      <w:r w:rsidRPr="000D4F86">
        <w:rPr>
          <w:rFonts w:eastAsia="標楷體" w:cs="標楷體" w:hint="eastAsia"/>
          <w:lang w:eastAsia="zh-TW"/>
        </w:rPr>
        <w:t>日下午在本教會副堂舉行「「宗教與社會公義」研討會，懇請代禱並協助。</w:t>
      </w:r>
    </w:p>
    <w:p w:rsidR="0045794B" w:rsidRPr="000D4F86" w:rsidRDefault="0045794B" w:rsidP="001A3C20">
      <w:pPr>
        <w:tabs>
          <w:tab w:val="left" w:pos="6900"/>
        </w:tabs>
        <w:spacing w:before="240"/>
        <w:jc w:val="both"/>
        <w:rPr>
          <w:rFonts w:eastAsia="標楷體"/>
          <w:b/>
          <w:bCs/>
        </w:rPr>
      </w:pPr>
      <w:r w:rsidRPr="000D4F86">
        <w:rPr>
          <w:rFonts w:eastAsia="標楷體" w:cs="標楷體" w:hint="eastAsia"/>
          <w:b/>
          <w:bCs/>
          <w:lang w:eastAsia="zh-TW"/>
        </w:rPr>
        <w:t>肢體</w:t>
      </w:r>
      <w:r w:rsidRPr="000D4F86">
        <w:rPr>
          <w:rFonts w:eastAsia="標楷體" w:cs="標楷體" w:hint="eastAsia"/>
          <w:b/>
          <w:bCs/>
        </w:rPr>
        <w:t>關</w:t>
      </w:r>
      <w:r w:rsidRPr="000D4F86">
        <w:rPr>
          <w:rFonts w:eastAsia="標楷體" w:cs="標楷體" w:hint="eastAsia"/>
          <w:b/>
          <w:bCs/>
          <w:lang w:eastAsia="zh-TW"/>
        </w:rPr>
        <w:t>懷</w:t>
      </w:r>
      <w:r w:rsidRPr="000D4F86">
        <w:rPr>
          <w:rFonts w:eastAsia="標楷體" w:cs="標楷體" w:hint="eastAsia"/>
          <w:b/>
          <w:bCs/>
        </w:rPr>
        <w:t>：</w:t>
      </w:r>
      <w:r w:rsidRPr="000D4F86">
        <w:rPr>
          <w:rFonts w:eastAsia="標楷體"/>
          <w:b/>
          <w:bCs/>
        </w:rPr>
        <w:t xml:space="preserve"> </w:t>
      </w:r>
    </w:p>
    <w:p w:rsidR="0045794B" w:rsidRPr="000D4F86" w:rsidRDefault="0045794B" w:rsidP="003B6454">
      <w:pPr>
        <w:numPr>
          <w:ilvl w:val="6"/>
          <w:numId w:val="1"/>
        </w:numPr>
        <w:rPr>
          <w:rFonts w:eastAsia="標楷體"/>
          <w:lang w:eastAsia="zh-TW"/>
        </w:rPr>
      </w:pPr>
      <w:r w:rsidRPr="000D4F86">
        <w:rPr>
          <w:rFonts w:eastAsia="標楷體" w:cs="標楷體" w:hint="eastAsia"/>
          <w:b/>
          <w:bCs/>
          <w:lang w:eastAsia="zh-TW"/>
        </w:rPr>
        <w:t>為宣教士保羅弟兄</w:t>
      </w:r>
      <w:r w:rsidRPr="000D4F86">
        <w:rPr>
          <w:rFonts w:eastAsia="標楷體"/>
          <w:b/>
          <w:bCs/>
          <w:lang w:eastAsia="zh-TW"/>
        </w:rPr>
        <w:t>(Paul Tan)</w:t>
      </w:r>
      <w:r w:rsidRPr="000D4F86">
        <w:rPr>
          <w:rFonts w:eastAsia="標楷體" w:cs="標楷體" w:hint="eastAsia"/>
          <w:b/>
          <w:bCs/>
          <w:lang w:eastAsia="zh-TW"/>
        </w:rPr>
        <w:t>緊急代禱：</w:t>
      </w:r>
      <w:r w:rsidRPr="000D4F86">
        <w:rPr>
          <w:rFonts w:eastAsia="標楷體" w:cs="標楷體" w:hint="eastAsia"/>
          <w:lang w:eastAsia="zh-TW"/>
        </w:rPr>
        <w:t>由於糖尿病及心臟的考量，最近接受一條腿的截肢手術，將於幾個月內裝置義肢，然而他仍然努力在家中做主工，策畫門訓、洗禮等，為最近病情加重及照料代禱。</w:t>
      </w:r>
    </w:p>
    <w:p w:rsidR="0045794B" w:rsidRPr="000D4F86" w:rsidRDefault="0045794B" w:rsidP="00B46BFC">
      <w:pPr>
        <w:numPr>
          <w:ilvl w:val="6"/>
          <w:numId w:val="1"/>
        </w:numPr>
        <w:rPr>
          <w:rFonts w:eastAsia="標楷體"/>
          <w:lang w:eastAsia="zh-TW"/>
        </w:rPr>
      </w:pPr>
      <w:r w:rsidRPr="000D4F86">
        <w:rPr>
          <w:rFonts w:eastAsia="標楷體" w:cs="標楷體" w:hint="eastAsia"/>
          <w:lang w:eastAsia="zh-TW"/>
        </w:rPr>
        <w:t>為中區團契紅霞姐妹的化療代禱，求主醫治帶領，使她力上加力，平安喜樂充满她和全家</w:t>
      </w:r>
      <w:r w:rsidRPr="000D4F86">
        <w:rPr>
          <w:rFonts w:eastAsia="標楷體"/>
          <w:lang w:eastAsia="zh-TW"/>
        </w:rPr>
        <w:t>!</w:t>
      </w:r>
    </w:p>
    <w:p w:rsidR="0045794B" w:rsidRPr="000D4F86" w:rsidRDefault="0045794B" w:rsidP="00E05CC4">
      <w:pPr>
        <w:numPr>
          <w:ilvl w:val="6"/>
          <w:numId w:val="1"/>
        </w:numPr>
        <w:rPr>
          <w:rFonts w:eastAsia="標楷體"/>
          <w:lang w:eastAsia="zh-TW"/>
        </w:rPr>
      </w:pPr>
      <w:r w:rsidRPr="000D4F86">
        <w:rPr>
          <w:rFonts w:eastAsia="標楷體" w:cs="標楷體" w:hint="eastAsia"/>
          <w:lang w:eastAsia="zh-TW"/>
        </w:rPr>
        <w:t>感謝主！愛主團契湯湧弟兄</w:t>
      </w:r>
      <w:r w:rsidRPr="000D4F86">
        <w:rPr>
          <w:rFonts w:eastAsia="標楷體"/>
          <w:lang w:eastAsia="zh-TW"/>
        </w:rPr>
        <w:t>7/3</w:t>
      </w:r>
      <w:r w:rsidRPr="000D4F86">
        <w:rPr>
          <w:rFonts w:eastAsia="標楷體" w:cs="標楷體" w:hint="eastAsia"/>
          <w:lang w:eastAsia="zh-TW"/>
        </w:rPr>
        <w:t>接受聲帶手術順利，求主繼續帶領康復的道路。</w:t>
      </w:r>
    </w:p>
    <w:p w:rsidR="0045794B" w:rsidRPr="000D4F86" w:rsidRDefault="0045794B" w:rsidP="00E05CC4">
      <w:pPr>
        <w:numPr>
          <w:ilvl w:val="6"/>
          <w:numId w:val="1"/>
        </w:numPr>
        <w:rPr>
          <w:rFonts w:eastAsia="標楷體"/>
          <w:lang w:eastAsia="zh-TW"/>
        </w:rPr>
      </w:pPr>
      <w:r w:rsidRPr="000D4F86">
        <w:rPr>
          <w:rFonts w:eastAsia="標楷體" w:cs="標楷體" w:hint="eastAsia"/>
          <w:lang w:eastAsia="zh-TW"/>
        </w:rPr>
        <w:t>活水團契趙維新姊妹的先生</w:t>
      </w:r>
      <w:r w:rsidRPr="000D4F86">
        <w:rPr>
          <w:rFonts w:eastAsia="標楷體"/>
          <w:lang w:eastAsia="zh-TW"/>
        </w:rPr>
        <w:t>Jim</w:t>
      </w:r>
      <w:r w:rsidRPr="000D4F86">
        <w:rPr>
          <w:rFonts w:eastAsia="標楷體" w:cs="標楷體" w:hint="eastAsia"/>
          <w:lang w:eastAsia="zh-TW"/>
        </w:rPr>
        <w:t>的淋巴癌治療已完全復元，謝謝主內兄姊的代禱和關心。</w:t>
      </w:r>
    </w:p>
    <w:p w:rsidR="0045794B" w:rsidRPr="000D4F86" w:rsidRDefault="0045794B" w:rsidP="00DD6FD4">
      <w:pPr>
        <w:numPr>
          <w:ilvl w:val="6"/>
          <w:numId w:val="1"/>
        </w:numPr>
        <w:rPr>
          <w:rFonts w:eastAsia="標楷體"/>
          <w:lang w:eastAsia="zh-TW"/>
        </w:rPr>
      </w:pPr>
      <w:r w:rsidRPr="000D4F86">
        <w:rPr>
          <w:rFonts w:eastAsia="標楷體" w:cs="標楷體" w:hint="eastAsia"/>
          <w:lang w:eastAsia="zh-TW"/>
        </w:rPr>
        <w:t>感謝讚美神！中區團契單洪完伯母</w:t>
      </w:r>
      <w:r w:rsidRPr="000D4F86">
        <w:rPr>
          <w:rFonts w:eastAsia="標楷體"/>
          <w:lang w:eastAsia="zh-TW"/>
        </w:rPr>
        <w:t>7/4</w:t>
      </w:r>
      <w:r w:rsidRPr="000D4F86">
        <w:rPr>
          <w:rFonts w:eastAsia="標楷體" w:cs="標楷體" w:hint="eastAsia"/>
          <w:lang w:eastAsia="zh-TW"/>
        </w:rPr>
        <w:t>受洗歸主名下，身體狀況有進步，她的家人很感謝大家的代禱。</w:t>
      </w:r>
    </w:p>
    <w:p w:rsidR="0045794B" w:rsidRPr="000D4F86" w:rsidRDefault="0045794B" w:rsidP="00DD6FD4">
      <w:pPr>
        <w:pStyle w:val="ListParagraph"/>
        <w:numPr>
          <w:ilvl w:val="6"/>
          <w:numId w:val="1"/>
        </w:numPr>
        <w:rPr>
          <w:rFonts w:eastAsia="標楷體"/>
          <w:lang w:eastAsia="zh-TW"/>
        </w:rPr>
      </w:pPr>
      <w:r w:rsidRPr="000D4F86">
        <w:rPr>
          <w:rFonts w:eastAsia="標楷體" w:cs="標楷體" w:hint="eastAsia"/>
          <w:lang w:eastAsia="zh-TW"/>
        </w:rPr>
        <w:t>求主祝福教會弟兄姊妹及家人們暑期出外遠遊、短宣或回國探親等，保守他們出入平安。</w:t>
      </w:r>
    </w:p>
    <w:p w:rsidR="0045794B" w:rsidRPr="000D4F86" w:rsidRDefault="0045794B" w:rsidP="00DD6FD4">
      <w:pPr>
        <w:pStyle w:val="ListParagraph"/>
        <w:numPr>
          <w:ilvl w:val="6"/>
          <w:numId w:val="1"/>
        </w:numPr>
        <w:rPr>
          <w:rFonts w:eastAsia="標楷體"/>
          <w:lang w:eastAsia="zh-TW"/>
        </w:rPr>
      </w:pPr>
      <w:r w:rsidRPr="000D4F86">
        <w:rPr>
          <w:rFonts w:eastAsia="標楷體" w:cs="標楷體" w:hint="eastAsia"/>
          <w:lang w:eastAsia="zh-TW"/>
        </w:rPr>
        <w:t>繼續為尋找工作的弟兄姊妹代禱，求主預備合適的工作，帶領前面的道路。</w:t>
      </w:r>
    </w:p>
    <w:p w:rsidR="0045794B" w:rsidRPr="000D4F86" w:rsidRDefault="0045794B" w:rsidP="00DD6FD4">
      <w:pPr>
        <w:numPr>
          <w:ilvl w:val="6"/>
          <w:numId w:val="1"/>
        </w:numPr>
        <w:rPr>
          <w:rFonts w:eastAsia="標楷體"/>
          <w:lang w:eastAsia="zh-TW"/>
        </w:rPr>
      </w:pPr>
      <w:r w:rsidRPr="000D4F86">
        <w:rPr>
          <w:rFonts w:eastAsia="標楷體" w:cs="標楷體" w:hint="eastAsia"/>
          <w:lang w:eastAsia="zh-TW"/>
        </w:rPr>
        <w:t>繼續為來自大連的王慶樂與曾經嚴重燒傷的女兒王涵小妹妹代禱，今年九至十月，兒童醫院將提供進一步治療，請記念他們尋求接待家庭、交通提供及治療等。</w:t>
      </w:r>
    </w:p>
    <w:p w:rsidR="0045794B" w:rsidRPr="000D4F86" w:rsidRDefault="0045794B" w:rsidP="00DD6FD4">
      <w:pPr>
        <w:numPr>
          <w:ilvl w:val="6"/>
          <w:numId w:val="1"/>
        </w:numPr>
        <w:rPr>
          <w:rFonts w:eastAsia="標楷體"/>
          <w:lang w:eastAsia="zh-TW"/>
        </w:rPr>
      </w:pPr>
      <w:r w:rsidRPr="000D4F86">
        <w:rPr>
          <w:rFonts w:eastAsia="標楷體" w:cs="標楷體" w:hint="eastAsia"/>
          <w:lang w:eastAsia="zh-TW"/>
        </w:rPr>
        <w:t>中區團契周同德姊妹的母親</w:t>
      </w:r>
      <w:r w:rsidRPr="000D4F86">
        <w:rPr>
          <w:rFonts w:eastAsia="標楷體"/>
          <w:lang w:eastAsia="zh-TW"/>
        </w:rPr>
        <w:t xml:space="preserve">6 </w:t>
      </w:r>
      <w:r w:rsidRPr="000D4F86">
        <w:rPr>
          <w:rFonts w:eastAsia="標楷體" w:cs="標楷體" w:hint="eastAsia"/>
          <w:lang w:eastAsia="zh-TW"/>
        </w:rPr>
        <w:t>月底在臺灣安息，求主安慰家人，賜智慧處理後續事宜。</w:t>
      </w:r>
      <w:r w:rsidRPr="000D4F86">
        <w:rPr>
          <w:rFonts w:eastAsia="標楷體"/>
          <w:lang w:eastAsia="zh-TW"/>
        </w:rPr>
        <w:t xml:space="preserve"> </w:t>
      </w:r>
    </w:p>
    <w:p w:rsidR="0045794B" w:rsidRPr="000D4F86" w:rsidRDefault="0045794B" w:rsidP="00DD6FD4">
      <w:pPr>
        <w:numPr>
          <w:ilvl w:val="6"/>
          <w:numId w:val="1"/>
        </w:numPr>
        <w:rPr>
          <w:rFonts w:eastAsia="標楷體"/>
          <w:lang w:eastAsia="zh-TW"/>
        </w:rPr>
      </w:pPr>
      <w:r w:rsidRPr="000D4F86">
        <w:rPr>
          <w:rFonts w:eastAsia="標楷體" w:cs="標楷體" w:hint="eastAsia"/>
          <w:lang w:eastAsia="zh-TW"/>
        </w:rPr>
        <w:t>週三姐妹會盧蔚姐妹的先生</w:t>
      </w:r>
      <w:r w:rsidRPr="000D4F86">
        <w:rPr>
          <w:rFonts w:eastAsia="標楷體"/>
          <w:lang w:eastAsia="zh-TW"/>
        </w:rPr>
        <w:t>Galen Gawboy</w:t>
      </w:r>
      <w:r w:rsidRPr="000D4F86">
        <w:rPr>
          <w:rFonts w:eastAsia="標楷體" w:cs="標楷體" w:hint="eastAsia"/>
          <w:lang w:eastAsia="zh-TW"/>
        </w:rPr>
        <w:t>，上週六因心臟病突發而去世，本週五上午將舉行追思聚會，求神親自安慰這突如其來的悲痛，並帶領盧蔚和小女兒美麗前面的道路。</w:t>
      </w:r>
    </w:p>
    <w:p w:rsidR="0045794B" w:rsidRPr="000D4F86" w:rsidRDefault="0045794B" w:rsidP="00DD6FD4">
      <w:pPr>
        <w:ind w:left="648"/>
        <w:rPr>
          <w:rFonts w:eastAsia="標楷體"/>
          <w:lang w:eastAsia="zh-TW"/>
        </w:rPr>
      </w:pPr>
    </w:p>
    <w:p w:rsidR="0045794B" w:rsidRPr="000D4F86" w:rsidRDefault="0045794B" w:rsidP="00E05CC4">
      <w:pPr>
        <w:ind w:left="648"/>
        <w:rPr>
          <w:rFonts w:eastAsia="標楷體"/>
          <w:lang w:eastAsia="zh-TW"/>
        </w:rPr>
      </w:pPr>
      <w:r w:rsidRPr="000D4F86">
        <w:rPr>
          <w:rFonts w:eastAsia="標楷體"/>
          <w:lang w:eastAsia="zh-TW"/>
        </w:rPr>
        <w:t xml:space="preserve"> </w:t>
      </w:r>
    </w:p>
    <w:sectPr w:rsidR="0045794B" w:rsidRPr="000D4F86" w:rsidSect="00BA72C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4B" w:rsidRDefault="0045794B" w:rsidP="00DA1BB5">
      <w:r>
        <w:separator/>
      </w:r>
    </w:p>
  </w:endnote>
  <w:endnote w:type="continuationSeparator" w:id="0">
    <w:p w:rsidR="0045794B" w:rsidRDefault="0045794B" w:rsidP="00DA1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Ùþ¼«"/>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Arial Unicode MS"/>
    <w:panose1 w:val="00000000000000000000"/>
    <w:charset w:val="88"/>
    <w:family w:val="script"/>
    <w:notTrueType/>
    <w:pitch w:val="fixed"/>
    <w:sig w:usb0="00000003" w:usb1="08080000" w:usb2="00000010" w:usb3="00000000" w:csb0="00100001" w:csb1="00000000"/>
  </w:font>
  <w:font w:name="KaiTi">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4B" w:rsidRDefault="0045794B" w:rsidP="00DA1BB5">
      <w:r>
        <w:separator/>
      </w:r>
    </w:p>
  </w:footnote>
  <w:footnote w:type="continuationSeparator" w:id="0">
    <w:p w:rsidR="0045794B" w:rsidRDefault="0045794B" w:rsidP="00DA1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338"/>
    <w:multiLevelType w:val="multilevel"/>
    <w:tmpl w:val="3E300910"/>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8"/>
        </w:tabs>
        <w:ind w:left="648" w:hanging="360"/>
      </w:pPr>
      <w:rPr>
        <w:rFonts w:ascii="Times New Roman" w:eastAsia="Times New Roman" w:hAnsi="Times New Roman" w:hint="eastAsi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C5336"/>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F468DB"/>
    <w:multiLevelType w:val="multilevel"/>
    <w:tmpl w:val="EC68DC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EB709B"/>
    <w:multiLevelType w:val="multilevel"/>
    <w:tmpl w:val="90EC2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E37649"/>
    <w:multiLevelType w:val="hybridMultilevel"/>
    <w:tmpl w:val="4860FE2E"/>
    <w:name w:val="WW8Num162222"/>
    <w:lvl w:ilvl="0" w:tplc="29D63ABA">
      <w:start w:val="1"/>
      <w:numFmt w:val="decimal"/>
      <w:lvlText w:val="%1."/>
      <w:lvlJc w:val="left"/>
      <w:pPr>
        <w:tabs>
          <w:tab w:val="num" w:pos="1152"/>
        </w:tabs>
        <w:ind w:left="1296" w:hanging="432"/>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A555B1C"/>
    <w:multiLevelType w:val="multilevel"/>
    <w:tmpl w:val="F3489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CF79E0"/>
    <w:multiLevelType w:val="hybridMultilevel"/>
    <w:tmpl w:val="24D67E32"/>
    <w:lvl w:ilvl="0" w:tplc="D7C43ADA">
      <w:start w:val="1"/>
      <w:numFmt w:val="decimal"/>
      <w:lvlText w:val="(%1)"/>
      <w:lvlJc w:val="left"/>
      <w:pPr>
        <w:ind w:left="645" w:hanging="375"/>
      </w:pPr>
      <w:rPr>
        <w:rFonts w:hAnsi="Times New Roman" w:hint="default"/>
        <w:b w:val="0"/>
        <w:bCs w:val="0"/>
        <w:sz w:val="22"/>
        <w:szCs w:val="22"/>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
    <w:nsid w:val="24186492"/>
    <w:multiLevelType w:val="multilevel"/>
    <w:tmpl w:val="A0C058B0"/>
    <w:lvl w:ilvl="0">
      <w:start w:val="1"/>
      <w:numFmt w:val="decimal"/>
      <w:lvlText w:val="%1."/>
      <w:lvlJc w:val="left"/>
      <w:pPr>
        <w:ind w:left="60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393EE1"/>
    <w:multiLevelType w:val="hybridMultilevel"/>
    <w:tmpl w:val="EEE09614"/>
    <w:lvl w:ilvl="0" w:tplc="394A473E">
      <w:start w:val="1"/>
      <w:numFmt w:val="decimal"/>
      <w:lvlText w:val="%1."/>
      <w:lvlJc w:val="left"/>
      <w:pPr>
        <w:tabs>
          <w:tab w:val="num" w:pos="486"/>
        </w:tabs>
        <w:ind w:left="558" w:hanging="288"/>
      </w:pPr>
      <w:rPr>
        <w:rFonts w:hint="default"/>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9">
    <w:nsid w:val="2573588E"/>
    <w:multiLevelType w:val="hybridMultilevel"/>
    <w:tmpl w:val="F310345C"/>
    <w:name w:val="WW8Num1622232"/>
    <w:lvl w:ilvl="0" w:tplc="265E3CEC">
      <w:start w:val="1"/>
      <w:numFmt w:val="decimal"/>
      <w:lvlText w:val="%1)"/>
      <w:lvlJc w:val="left"/>
      <w:pPr>
        <w:tabs>
          <w:tab w:val="num" w:pos="283"/>
        </w:tabs>
        <w:ind w:left="585" w:hanging="297"/>
      </w:pPr>
      <w:rPr>
        <w:rFonts w:hint="eastAsia"/>
      </w:rPr>
    </w:lvl>
    <w:lvl w:ilvl="1" w:tplc="04090019">
      <w:start w:val="1"/>
      <w:numFmt w:val="lowerLetter"/>
      <w:lvlText w:val="%2."/>
      <w:lvlJc w:val="left"/>
      <w:pPr>
        <w:tabs>
          <w:tab w:val="num" w:pos="1233"/>
        </w:tabs>
        <w:ind w:left="1233" w:hanging="360"/>
      </w:p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10">
    <w:nsid w:val="2920633F"/>
    <w:multiLevelType w:val="hybridMultilevel"/>
    <w:tmpl w:val="4D8EB77A"/>
    <w:lvl w:ilvl="0" w:tplc="9F2AA33C">
      <w:start w:val="1"/>
      <w:numFmt w:val="decimal"/>
      <w:lvlText w:val="%1."/>
      <w:lvlJc w:val="left"/>
      <w:pPr>
        <w:tabs>
          <w:tab w:val="num" w:pos="115"/>
        </w:tabs>
        <w:ind w:left="600" w:hanging="24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B82C1D"/>
    <w:multiLevelType w:val="hybridMultilevel"/>
    <w:tmpl w:val="2C040EF6"/>
    <w:name w:val="WW8Num16222"/>
    <w:lvl w:ilvl="0" w:tplc="29D63ABA">
      <w:start w:val="1"/>
      <w:numFmt w:val="decimal"/>
      <w:lvlText w:val="%1."/>
      <w:lvlJc w:val="left"/>
      <w:pPr>
        <w:tabs>
          <w:tab w:val="num" w:pos="645"/>
        </w:tabs>
        <w:ind w:left="789" w:hanging="432"/>
      </w:pPr>
      <w:rPr>
        <w:rFonts w:hint="eastAsia"/>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12">
    <w:nsid w:val="37DD594D"/>
    <w:multiLevelType w:val="multilevel"/>
    <w:tmpl w:val="491A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8F5C05"/>
    <w:multiLevelType w:val="multilevel"/>
    <w:tmpl w:val="279E46FE"/>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466B5C"/>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E0513E"/>
    <w:multiLevelType w:val="multilevel"/>
    <w:tmpl w:val="279E46FE"/>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B26C1F"/>
    <w:multiLevelType w:val="multilevel"/>
    <w:tmpl w:val="C02E4826"/>
    <w:lvl w:ilvl="0">
      <w:start w:val="1"/>
      <w:numFmt w:val="decimal"/>
      <w:lvlText w:val="%1."/>
      <w:lvlJc w:val="left"/>
      <w:pPr>
        <w:tabs>
          <w:tab w:val="num" w:pos="0"/>
        </w:tabs>
        <w:ind w:left="600" w:hanging="24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C5BB5"/>
    <w:multiLevelType w:val="hybridMultilevel"/>
    <w:tmpl w:val="F4D8BEF6"/>
    <w:name w:val="WW8Num1622233"/>
    <w:lvl w:ilvl="0" w:tplc="1D6C0846">
      <w:start w:val="1"/>
      <w:numFmt w:val="decimal"/>
      <w:lvlText w:val="%1)"/>
      <w:lvlJc w:val="left"/>
      <w:pPr>
        <w:tabs>
          <w:tab w:val="num" w:pos="283"/>
        </w:tabs>
        <w:ind w:left="585" w:hanging="225"/>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A2178BA"/>
    <w:multiLevelType w:val="multilevel"/>
    <w:tmpl w:val="279E46FE"/>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3C73D2"/>
    <w:multiLevelType w:val="hybridMultilevel"/>
    <w:tmpl w:val="3D78A000"/>
    <w:lvl w:ilvl="0" w:tplc="3EB63C22">
      <w:start w:val="1"/>
      <w:numFmt w:val="bullet"/>
      <w:lvlText w:val=""/>
      <w:lvlJc w:val="left"/>
      <w:pPr>
        <w:tabs>
          <w:tab w:val="num" w:pos="360"/>
        </w:tabs>
        <w:ind w:left="360" w:hanging="360"/>
      </w:pPr>
      <w:rPr>
        <w:rFonts w:ascii="Symbol" w:hAnsi="Symbol" w:cs="Symbol" w:hint="default"/>
        <w:b/>
        <w:bCs/>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5D6D77D1"/>
    <w:multiLevelType w:val="hybridMultilevel"/>
    <w:tmpl w:val="CB868F76"/>
    <w:lvl w:ilvl="0" w:tplc="DAFC9782">
      <w:start w:val="1"/>
      <w:numFmt w:val="decimal"/>
      <w:lvlText w:val="%1)"/>
      <w:lvlJc w:val="left"/>
      <w:pPr>
        <w:tabs>
          <w:tab w:val="num" w:pos="792"/>
        </w:tabs>
        <w:ind w:left="936"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0B00CB6"/>
    <w:multiLevelType w:val="hybridMultilevel"/>
    <w:tmpl w:val="B78ACBE8"/>
    <w:lvl w:ilvl="0" w:tplc="66C62EB0">
      <w:start w:val="1"/>
      <w:numFmt w:val="decimal"/>
      <w:lvlText w:val="%1."/>
      <w:lvlJc w:val="left"/>
      <w:pPr>
        <w:tabs>
          <w:tab w:val="num" w:pos="0"/>
        </w:tabs>
        <w:ind w:hanging="360"/>
      </w:pPr>
      <w:rPr>
        <w:rFonts w:hint="eastAsi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611534C5"/>
    <w:multiLevelType w:val="hybridMultilevel"/>
    <w:tmpl w:val="66A661BC"/>
    <w:lvl w:ilvl="0" w:tplc="466868AA">
      <w:start w:val="1"/>
      <w:numFmt w:val="decimal"/>
      <w:lvlText w:val="%1."/>
      <w:lvlJc w:val="left"/>
      <w:pPr>
        <w:tabs>
          <w:tab w:val="num" w:pos="540"/>
        </w:tabs>
        <w:ind w:left="900" w:hanging="360"/>
      </w:pPr>
      <w:rPr>
        <w:rFonts w:hint="eastAsi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5250660"/>
    <w:multiLevelType w:val="hybridMultilevel"/>
    <w:tmpl w:val="CB32C742"/>
    <w:name w:val="WW8Num1622234"/>
    <w:lvl w:ilvl="0" w:tplc="C0B0CF8C">
      <w:start w:val="1"/>
      <w:numFmt w:val="decimal"/>
      <w:lvlText w:val="%1)"/>
      <w:lvlJc w:val="left"/>
      <w:pPr>
        <w:tabs>
          <w:tab w:val="num" w:pos="211"/>
        </w:tabs>
        <w:ind w:left="513" w:hanging="81"/>
      </w:pPr>
      <w:rPr>
        <w:rFonts w:hint="eastAsia"/>
      </w:rPr>
    </w:lvl>
    <w:lvl w:ilvl="1" w:tplc="B854274A">
      <w:start w:val="2"/>
      <w:numFmt w:val="decimal"/>
      <w:lvlText w:val="%2."/>
      <w:lvlJc w:val="left"/>
      <w:pPr>
        <w:tabs>
          <w:tab w:val="num" w:pos="1224"/>
        </w:tabs>
        <w:ind w:left="1368" w:hanging="288"/>
      </w:pPr>
      <w:rPr>
        <w:rFonts w:hint="eastAsi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0B48CF"/>
    <w:multiLevelType w:val="hybridMultilevel"/>
    <w:tmpl w:val="3E300910"/>
    <w:name w:val="WW8Num162223"/>
    <w:lvl w:ilvl="0" w:tplc="466868AA">
      <w:start w:val="1"/>
      <w:numFmt w:val="decimal"/>
      <w:lvlText w:val="%1."/>
      <w:lvlJc w:val="left"/>
      <w:pPr>
        <w:tabs>
          <w:tab w:val="num" w:pos="288"/>
        </w:tabs>
        <w:ind w:left="648"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2D4F4FA">
      <w:start w:val="1"/>
      <w:numFmt w:val="decimal"/>
      <w:lvlText w:val="%7."/>
      <w:lvlJc w:val="left"/>
      <w:pPr>
        <w:tabs>
          <w:tab w:val="num" w:pos="288"/>
        </w:tabs>
        <w:ind w:left="648" w:hanging="360"/>
      </w:pPr>
      <w:rPr>
        <w:rFonts w:ascii="Times New Roman" w:eastAsia="Times New Roman" w:hAnsi="Times New Roman" w:hint="eastAsia"/>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88763BE"/>
    <w:multiLevelType w:val="multilevel"/>
    <w:tmpl w:val="975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BD4016D"/>
    <w:multiLevelType w:val="multilevel"/>
    <w:tmpl w:val="F4D8BEF6"/>
    <w:lvl w:ilvl="0">
      <w:start w:val="1"/>
      <w:numFmt w:val="decimal"/>
      <w:lvlText w:val="%1)"/>
      <w:lvlJc w:val="left"/>
      <w:pPr>
        <w:tabs>
          <w:tab w:val="num" w:pos="283"/>
        </w:tabs>
        <w:ind w:left="585" w:hanging="225"/>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855C15"/>
    <w:multiLevelType w:val="multilevel"/>
    <w:tmpl w:val="F310345C"/>
    <w:lvl w:ilvl="0">
      <w:start w:val="1"/>
      <w:numFmt w:val="decimal"/>
      <w:lvlText w:val="%1)"/>
      <w:lvlJc w:val="left"/>
      <w:pPr>
        <w:tabs>
          <w:tab w:val="num" w:pos="283"/>
        </w:tabs>
        <w:ind w:left="585" w:hanging="297"/>
      </w:pPr>
      <w:rPr>
        <w:rFonts w:hint="eastAsia"/>
      </w:rPr>
    </w:lvl>
    <w:lvl w:ilvl="1">
      <w:start w:val="1"/>
      <w:numFmt w:val="lowerLetter"/>
      <w:lvlText w:val="%2."/>
      <w:lvlJc w:val="left"/>
      <w:pPr>
        <w:tabs>
          <w:tab w:val="num" w:pos="1233"/>
        </w:tabs>
        <w:ind w:left="1233" w:hanging="360"/>
      </w:pPr>
    </w:lvl>
    <w:lvl w:ilvl="2">
      <w:start w:val="1"/>
      <w:numFmt w:val="lowerRoman"/>
      <w:lvlText w:val="%3."/>
      <w:lvlJc w:val="right"/>
      <w:pPr>
        <w:tabs>
          <w:tab w:val="num" w:pos="1953"/>
        </w:tabs>
        <w:ind w:left="1953" w:hanging="180"/>
      </w:pPr>
    </w:lvl>
    <w:lvl w:ilvl="3">
      <w:start w:val="1"/>
      <w:numFmt w:val="decimal"/>
      <w:lvlText w:val="%4."/>
      <w:lvlJc w:val="left"/>
      <w:pPr>
        <w:tabs>
          <w:tab w:val="num" w:pos="2673"/>
        </w:tabs>
        <w:ind w:left="2673" w:hanging="360"/>
      </w:pPr>
    </w:lvl>
    <w:lvl w:ilvl="4">
      <w:start w:val="1"/>
      <w:numFmt w:val="lowerLetter"/>
      <w:lvlText w:val="%5."/>
      <w:lvlJc w:val="left"/>
      <w:pPr>
        <w:tabs>
          <w:tab w:val="num" w:pos="3393"/>
        </w:tabs>
        <w:ind w:left="3393" w:hanging="360"/>
      </w:pPr>
    </w:lvl>
    <w:lvl w:ilvl="5">
      <w:start w:val="1"/>
      <w:numFmt w:val="lowerRoman"/>
      <w:lvlText w:val="%6."/>
      <w:lvlJc w:val="right"/>
      <w:pPr>
        <w:tabs>
          <w:tab w:val="num" w:pos="4113"/>
        </w:tabs>
        <w:ind w:left="4113" w:hanging="180"/>
      </w:pPr>
    </w:lvl>
    <w:lvl w:ilvl="6">
      <w:start w:val="1"/>
      <w:numFmt w:val="decimal"/>
      <w:lvlText w:val="%7."/>
      <w:lvlJc w:val="left"/>
      <w:pPr>
        <w:tabs>
          <w:tab w:val="num" w:pos="4833"/>
        </w:tabs>
        <w:ind w:left="4833" w:hanging="360"/>
      </w:pPr>
    </w:lvl>
    <w:lvl w:ilvl="7">
      <w:start w:val="1"/>
      <w:numFmt w:val="lowerLetter"/>
      <w:lvlText w:val="%8."/>
      <w:lvlJc w:val="left"/>
      <w:pPr>
        <w:tabs>
          <w:tab w:val="num" w:pos="5553"/>
        </w:tabs>
        <w:ind w:left="5553" w:hanging="360"/>
      </w:pPr>
    </w:lvl>
    <w:lvl w:ilvl="8">
      <w:start w:val="1"/>
      <w:numFmt w:val="lowerRoman"/>
      <w:lvlText w:val="%9."/>
      <w:lvlJc w:val="right"/>
      <w:pPr>
        <w:tabs>
          <w:tab w:val="num" w:pos="6273"/>
        </w:tabs>
        <w:ind w:left="6273" w:hanging="180"/>
      </w:pPr>
    </w:lvl>
  </w:abstractNum>
  <w:abstractNum w:abstractNumId="28">
    <w:nsid w:val="701A5829"/>
    <w:multiLevelType w:val="hybridMultilevel"/>
    <w:tmpl w:val="C02E4826"/>
    <w:lvl w:ilvl="0" w:tplc="6CCA0B7E">
      <w:start w:val="1"/>
      <w:numFmt w:val="decimal"/>
      <w:lvlText w:val="%1."/>
      <w:lvlJc w:val="left"/>
      <w:pPr>
        <w:tabs>
          <w:tab w:val="num" w:pos="0"/>
        </w:tabs>
        <w:ind w:left="600" w:hanging="24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1300BC3"/>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153F1C"/>
    <w:multiLevelType w:val="hybridMultilevel"/>
    <w:tmpl w:val="A0C058B0"/>
    <w:lvl w:ilvl="0" w:tplc="BB1838F6">
      <w:start w:val="1"/>
      <w:numFmt w:val="decimal"/>
      <w:lvlText w:val="%1."/>
      <w:lvlJc w:val="left"/>
      <w:pPr>
        <w:ind w:left="6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9C00D2D"/>
    <w:multiLevelType w:val="hybridMultilevel"/>
    <w:tmpl w:val="51C0C07A"/>
    <w:lvl w:ilvl="0" w:tplc="B854274A">
      <w:start w:val="2"/>
      <w:numFmt w:val="decimal"/>
      <w:lvlText w:val="%1."/>
      <w:lvlJc w:val="left"/>
      <w:pPr>
        <w:tabs>
          <w:tab w:val="num" w:pos="144"/>
        </w:tabs>
        <w:ind w:left="288"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14"/>
  </w:num>
  <w:num w:numId="3">
    <w:abstractNumId w:val="8"/>
  </w:num>
  <w:num w:numId="4">
    <w:abstractNumId w:val="22"/>
  </w:num>
  <w:num w:numId="5">
    <w:abstractNumId w:val="20"/>
  </w:num>
  <w:num w:numId="6">
    <w:abstractNumId w:val="25"/>
  </w:num>
  <w:num w:numId="7">
    <w:abstractNumId w:val="31"/>
  </w:num>
  <w:num w:numId="8">
    <w:abstractNumId w:val="1"/>
  </w:num>
  <w:num w:numId="9">
    <w:abstractNumId w:val="30"/>
  </w:num>
  <w:num w:numId="10">
    <w:abstractNumId w:val="29"/>
  </w:num>
  <w:num w:numId="11">
    <w:abstractNumId w:val="7"/>
  </w:num>
  <w:num w:numId="12">
    <w:abstractNumId w:val="28"/>
  </w:num>
  <w:num w:numId="13">
    <w:abstractNumId w:val="16"/>
  </w:num>
  <w:num w:numId="14">
    <w:abstractNumId w:val="10"/>
  </w:num>
  <w:num w:numId="15">
    <w:abstractNumId w:val="4"/>
  </w:num>
  <w:num w:numId="16">
    <w:abstractNumId w:val="13"/>
  </w:num>
  <w:num w:numId="17">
    <w:abstractNumId w:val="15"/>
  </w:num>
  <w:num w:numId="18">
    <w:abstractNumId w:val="18"/>
  </w:num>
  <w:num w:numId="19">
    <w:abstractNumId w:val="3"/>
  </w:num>
  <w:num w:numId="20">
    <w:abstractNumId w:val="21"/>
  </w:num>
  <w:num w:numId="21">
    <w:abstractNumId w:val="12"/>
  </w:num>
  <w:num w:numId="22">
    <w:abstractNumId w:val="19"/>
  </w:num>
  <w:num w:numId="23">
    <w:abstractNumId w:val="6"/>
  </w:num>
  <w:num w:numId="24">
    <w:abstractNumId w:val="2"/>
  </w:num>
  <w:num w:numId="25">
    <w:abstractNumId w:val="0"/>
  </w:num>
  <w:num w:numId="26">
    <w:abstractNumId w:val="9"/>
  </w:num>
  <w:num w:numId="27">
    <w:abstractNumId w:val="27"/>
  </w:num>
  <w:num w:numId="28">
    <w:abstractNumId w:val="17"/>
  </w:num>
  <w:num w:numId="29">
    <w:abstractNumId w:val="26"/>
  </w:num>
  <w:num w:numId="30">
    <w:abstractNumId w:val="2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EF7"/>
    <w:rsid w:val="000005CB"/>
    <w:rsid w:val="0000088C"/>
    <w:rsid w:val="00000E9F"/>
    <w:rsid w:val="00001E62"/>
    <w:rsid w:val="00002468"/>
    <w:rsid w:val="000030B0"/>
    <w:rsid w:val="000032C7"/>
    <w:rsid w:val="00003464"/>
    <w:rsid w:val="000035A1"/>
    <w:rsid w:val="00003CD6"/>
    <w:rsid w:val="000052DF"/>
    <w:rsid w:val="000069D0"/>
    <w:rsid w:val="000074DF"/>
    <w:rsid w:val="00007BD1"/>
    <w:rsid w:val="00010619"/>
    <w:rsid w:val="00010707"/>
    <w:rsid w:val="00011293"/>
    <w:rsid w:val="00012937"/>
    <w:rsid w:val="000138EB"/>
    <w:rsid w:val="00013973"/>
    <w:rsid w:val="00014E33"/>
    <w:rsid w:val="000153DA"/>
    <w:rsid w:val="0001634C"/>
    <w:rsid w:val="000204A6"/>
    <w:rsid w:val="00021589"/>
    <w:rsid w:val="0002257A"/>
    <w:rsid w:val="000225F5"/>
    <w:rsid w:val="000228BC"/>
    <w:rsid w:val="00022A42"/>
    <w:rsid w:val="0002485F"/>
    <w:rsid w:val="00024D15"/>
    <w:rsid w:val="00024D28"/>
    <w:rsid w:val="00024EBB"/>
    <w:rsid w:val="000259AF"/>
    <w:rsid w:val="00025F44"/>
    <w:rsid w:val="00026B91"/>
    <w:rsid w:val="000271BD"/>
    <w:rsid w:val="00030892"/>
    <w:rsid w:val="0003335C"/>
    <w:rsid w:val="00034BB7"/>
    <w:rsid w:val="0003507D"/>
    <w:rsid w:val="00035D23"/>
    <w:rsid w:val="00035E63"/>
    <w:rsid w:val="0003620D"/>
    <w:rsid w:val="00037750"/>
    <w:rsid w:val="0003788D"/>
    <w:rsid w:val="00037BB0"/>
    <w:rsid w:val="00037F37"/>
    <w:rsid w:val="00037FD3"/>
    <w:rsid w:val="0004058B"/>
    <w:rsid w:val="000420EF"/>
    <w:rsid w:val="0004226F"/>
    <w:rsid w:val="00044B7C"/>
    <w:rsid w:val="000458A3"/>
    <w:rsid w:val="00045E61"/>
    <w:rsid w:val="000462B3"/>
    <w:rsid w:val="0004661F"/>
    <w:rsid w:val="000473B6"/>
    <w:rsid w:val="000501CF"/>
    <w:rsid w:val="0005038D"/>
    <w:rsid w:val="000507F4"/>
    <w:rsid w:val="00053C65"/>
    <w:rsid w:val="0005535A"/>
    <w:rsid w:val="00056BD7"/>
    <w:rsid w:val="000575D0"/>
    <w:rsid w:val="00057EFE"/>
    <w:rsid w:val="00060272"/>
    <w:rsid w:val="00060CE3"/>
    <w:rsid w:val="00060FC9"/>
    <w:rsid w:val="00061E35"/>
    <w:rsid w:val="00061E87"/>
    <w:rsid w:val="0006279B"/>
    <w:rsid w:val="00062FE2"/>
    <w:rsid w:val="000635DF"/>
    <w:rsid w:val="000638CD"/>
    <w:rsid w:val="00064699"/>
    <w:rsid w:val="0006477D"/>
    <w:rsid w:val="00064ADD"/>
    <w:rsid w:val="00065784"/>
    <w:rsid w:val="00066AEF"/>
    <w:rsid w:val="00070270"/>
    <w:rsid w:val="00070829"/>
    <w:rsid w:val="000708AA"/>
    <w:rsid w:val="00070C4D"/>
    <w:rsid w:val="00071883"/>
    <w:rsid w:val="00071997"/>
    <w:rsid w:val="00071AF2"/>
    <w:rsid w:val="000722C3"/>
    <w:rsid w:val="00073448"/>
    <w:rsid w:val="00075BA0"/>
    <w:rsid w:val="000818A4"/>
    <w:rsid w:val="0008296C"/>
    <w:rsid w:val="00082BBF"/>
    <w:rsid w:val="00085539"/>
    <w:rsid w:val="0008685A"/>
    <w:rsid w:val="0008741E"/>
    <w:rsid w:val="00087BD2"/>
    <w:rsid w:val="0009026E"/>
    <w:rsid w:val="00090452"/>
    <w:rsid w:val="00092033"/>
    <w:rsid w:val="00092652"/>
    <w:rsid w:val="00093BD5"/>
    <w:rsid w:val="00094599"/>
    <w:rsid w:val="00094EF7"/>
    <w:rsid w:val="0009535C"/>
    <w:rsid w:val="00095860"/>
    <w:rsid w:val="00096F66"/>
    <w:rsid w:val="000979CE"/>
    <w:rsid w:val="00097A31"/>
    <w:rsid w:val="00097BBF"/>
    <w:rsid w:val="000A0A7A"/>
    <w:rsid w:val="000A0C55"/>
    <w:rsid w:val="000A1817"/>
    <w:rsid w:val="000A5EC5"/>
    <w:rsid w:val="000A6A09"/>
    <w:rsid w:val="000A6D4F"/>
    <w:rsid w:val="000B0A15"/>
    <w:rsid w:val="000B1DA1"/>
    <w:rsid w:val="000B1F3F"/>
    <w:rsid w:val="000B2933"/>
    <w:rsid w:val="000B2DAF"/>
    <w:rsid w:val="000B3586"/>
    <w:rsid w:val="000B414F"/>
    <w:rsid w:val="000B45E5"/>
    <w:rsid w:val="000B4B23"/>
    <w:rsid w:val="000B6F99"/>
    <w:rsid w:val="000B7762"/>
    <w:rsid w:val="000C077B"/>
    <w:rsid w:val="000C1AA2"/>
    <w:rsid w:val="000C200B"/>
    <w:rsid w:val="000C301F"/>
    <w:rsid w:val="000C47E7"/>
    <w:rsid w:val="000C4D5A"/>
    <w:rsid w:val="000C597F"/>
    <w:rsid w:val="000C694B"/>
    <w:rsid w:val="000C713F"/>
    <w:rsid w:val="000C7187"/>
    <w:rsid w:val="000D00EF"/>
    <w:rsid w:val="000D0367"/>
    <w:rsid w:val="000D231E"/>
    <w:rsid w:val="000D2415"/>
    <w:rsid w:val="000D333E"/>
    <w:rsid w:val="000D3785"/>
    <w:rsid w:val="000D4F86"/>
    <w:rsid w:val="000D7195"/>
    <w:rsid w:val="000D730A"/>
    <w:rsid w:val="000D7BCD"/>
    <w:rsid w:val="000D7CE3"/>
    <w:rsid w:val="000D7F21"/>
    <w:rsid w:val="000E0CE1"/>
    <w:rsid w:val="000E2596"/>
    <w:rsid w:val="000E2792"/>
    <w:rsid w:val="000E3087"/>
    <w:rsid w:val="000E359B"/>
    <w:rsid w:val="000E3675"/>
    <w:rsid w:val="000E3F1A"/>
    <w:rsid w:val="000E409E"/>
    <w:rsid w:val="000E44E9"/>
    <w:rsid w:val="000E7FCD"/>
    <w:rsid w:val="000F0B07"/>
    <w:rsid w:val="000F0D22"/>
    <w:rsid w:val="000F1554"/>
    <w:rsid w:val="000F1A8C"/>
    <w:rsid w:val="000F2A8D"/>
    <w:rsid w:val="000F33CF"/>
    <w:rsid w:val="000F389B"/>
    <w:rsid w:val="000F528D"/>
    <w:rsid w:val="000F61A7"/>
    <w:rsid w:val="000F6777"/>
    <w:rsid w:val="000F7219"/>
    <w:rsid w:val="0010129E"/>
    <w:rsid w:val="00101399"/>
    <w:rsid w:val="00102E53"/>
    <w:rsid w:val="0010375D"/>
    <w:rsid w:val="00103B7E"/>
    <w:rsid w:val="00103FF8"/>
    <w:rsid w:val="00105E32"/>
    <w:rsid w:val="00106411"/>
    <w:rsid w:val="001072EF"/>
    <w:rsid w:val="00110386"/>
    <w:rsid w:val="00110740"/>
    <w:rsid w:val="00111F72"/>
    <w:rsid w:val="001126B1"/>
    <w:rsid w:val="00112EAC"/>
    <w:rsid w:val="001136BC"/>
    <w:rsid w:val="00113F6F"/>
    <w:rsid w:val="0011413E"/>
    <w:rsid w:val="00114186"/>
    <w:rsid w:val="001141E6"/>
    <w:rsid w:val="001146F2"/>
    <w:rsid w:val="001150E9"/>
    <w:rsid w:val="00115274"/>
    <w:rsid w:val="00115700"/>
    <w:rsid w:val="00115DE8"/>
    <w:rsid w:val="00116A18"/>
    <w:rsid w:val="001173E1"/>
    <w:rsid w:val="001210D8"/>
    <w:rsid w:val="00122195"/>
    <w:rsid w:val="00123142"/>
    <w:rsid w:val="001234F7"/>
    <w:rsid w:val="001252C9"/>
    <w:rsid w:val="00126D0A"/>
    <w:rsid w:val="00127A09"/>
    <w:rsid w:val="00130D2C"/>
    <w:rsid w:val="00131883"/>
    <w:rsid w:val="00135193"/>
    <w:rsid w:val="001351DF"/>
    <w:rsid w:val="00135485"/>
    <w:rsid w:val="00136328"/>
    <w:rsid w:val="00137701"/>
    <w:rsid w:val="00137E80"/>
    <w:rsid w:val="00140759"/>
    <w:rsid w:val="001417F7"/>
    <w:rsid w:val="00142FD9"/>
    <w:rsid w:val="0014322C"/>
    <w:rsid w:val="0014359F"/>
    <w:rsid w:val="00145C5C"/>
    <w:rsid w:val="00145CDA"/>
    <w:rsid w:val="00145F17"/>
    <w:rsid w:val="00146017"/>
    <w:rsid w:val="001513C0"/>
    <w:rsid w:val="00151B2B"/>
    <w:rsid w:val="00151BA5"/>
    <w:rsid w:val="00152103"/>
    <w:rsid w:val="00152F24"/>
    <w:rsid w:val="00153419"/>
    <w:rsid w:val="001536D0"/>
    <w:rsid w:val="001541B2"/>
    <w:rsid w:val="001547CF"/>
    <w:rsid w:val="00155E45"/>
    <w:rsid w:val="00157BDC"/>
    <w:rsid w:val="00161247"/>
    <w:rsid w:val="00161280"/>
    <w:rsid w:val="00161394"/>
    <w:rsid w:val="0016147E"/>
    <w:rsid w:val="00161B26"/>
    <w:rsid w:val="00161CCF"/>
    <w:rsid w:val="0016397D"/>
    <w:rsid w:val="00163A14"/>
    <w:rsid w:val="00164B21"/>
    <w:rsid w:val="00164ECE"/>
    <w:rsid w:val="0016506A"/>
    <w:rsid w:val="001651FF"/>
    <w:rsid w:val="00166C7A"/>
    <w:rsid w:val="00170B92"/>
    <w:rsid w:val="00171B2A"/>
    <w:rsid w:val="00171E72"/>
    <w:rsid w:val="001726F4"/>
    <w:rsid w:val="00172AE8"/>
    <w:rsid w:val="00173A53"/>
    <w:rsid w:val="00173FE5"/>
    <w:rsid w:val="001742AA"/>
    <w:rsid w:val="00175986"/>
    <w:rsid w:val="0017646E"/>
    <w:rsid w:val="001771CC"/>
    <w:rsid w:val="00177664"/>
    <w:rsid w:val="0017768D"/>
    <w:rsid w:val="0017796B"/>
    <w:rsid w:val="00177E94"/>
    <w:rsid w:val="001802B8"/>
    <w:rsid w:val="0018070A"/>
    <w:rsid w:val="00180FC2"/>
    <w:rsid w:val="00182137"/>
    <w:rsid w:val="00182C2D"/>
    <w:rsid w:val="0018436E"/>
    <w:rsid w:val="00184785"/>
    <w:rsid w:val="0018516B"/>
    <w:rsid w:val="001861B7"/>
    <w:rsid w:val="00186483"/>
    <w:rsid w:val="001867FC"/>
    <w:rsid w:val="00187850"/>
    <w:rsid w:val="001929C4"/>
    <w:rsid w:val="0019329D"/>
    <w:rsid w:val="00193780"/>
    <w:rsid w:val="00193AC2"/>
    <w:rsid w:val="001941E6"/>
    <w:rsid w:val="00194665"/>
    <w:rsid w:val="00194B61"/>
    <w:rsid w:val="00194C2A"/>
    <w:rsid w:val="00195713"/>
    <w:rsid w:val="00196404"/>
    <w:rsid w:val="001969B2"/>
    <w:rsid w:val="00196E61"/>
    <w:rsid w:val="001A03C3"/>
    <w:rsid w:val="001A139E"/>
    <w:rsid w:val="001A176B"/>
    <w:rsid w:val="001A1F19"/>
    <w:rsid w:val="001A24CF"/>
    <w:rsid w:val="001A3C20"/>
    <w:rsid w:val="001A4977"/>
    <w:rsid w:val="001A4EFA"/>
    <w:rsid w:val="001A4F25"/>
    <w:rsid w:val="001A7B24"/>
    <w:rsid w:val="001B091F"/>
    <w:rsid w:val="001B0B20"/>
    <w:rsid w:val="001B1708"/>
    <w:rsid w:val="001B1A73"/>
    <w:rsid w:val="001B27FC"/>
    <w:rsid w:val="001B52B3"/>
    <w:rsid w:val="001B5C18"/>
    <w:rsid w:val="001B710C"/>
    <w:rsid w:val="001B7419"/>
    <w:rsid w:val="001C0BE3"/>
    <w:rsid w:val="001C2358"/>
    <w:rsid w:val="001C240E"/>
    <w:rsid w:val="001C2A80"/>
    <w:rsid w:val="001C3435"/>
    <w:rsid w:val="001C3B7E"/>
    <w:rsid w:val="001C411B"/>
    <w:rsid w:val="001C4A8F"/>
    <w:rsid w:val="001C6100"/>
    <w:rsid w:val="001C7029"/>
    <w:rsid w:val="001C76C3"/>
    <w:rsid w:val="001D230D"/>
    <w:rsid w:val="001D3ED6"/>
    <w:rsid w:val="001D4A3C"/>
    <w:rsid w:val="001D58F9"/>
    <w:rsid w:val="001E00D5"/>
    <w:rsid w:val="001E0A76"/>
    <w:rsid w:val="001E1C7C"/>
    <w:rsid w:val="001E2D59"/>
    <w:rsid w:val="001E2E39"/>
    <w:rsid w:val="001E3002"/>
    <w:rsid w:val="001E61A0"/>
    <w:rsid w:val="001E634F"/>
    <w:rsid w:val="001E66D6"/>
    <w:rsid w:val="001E6810"/>
    <w:rsid w:val="001F0CF8"/>
    <w:rsid w:val="001F106B"/>
    <w:rsid w:val="001F11D7"/>
    <w:rsid w:val="001F2456"/>
    <w:rsid w:val="001F370C"/>
    <w:rsid w:val="001F3B00"/>
    <w:rsid w:val="001F411A"/>
    <w:rsid w:val="001F59CC"/>
    <w:rsid w:val="001F6357"/>
    <w:rsid w:val="001F70D7"/>
    <w:rsid w:val="00200828"/>
    <w:rsid w:val="00200921"/>
    <w:rsid w:val="0020229B"/>
    <w:rsid w:val="00203DD9"/>
    <w:rsid w:val="00204C0F"/>
    <w:rsid w:val="00206367"/>
    <w:rsid w:val="0020659A"/>
    <w:rsid w:val="00213457"/>
    <w:rsid w:val="002134B8"/>
    <w:rsid w:val="002136F4"/>
    <w:rsid w:val="00213E89"/>
    <w:rsid w:val="002159F8"/>
    <w:rsid w:val="00216C29"/>
    <w:rsid w:val="00217072"/>
    <w:rsid w:val="002171AB"/>
    <w:rsid w:val="0022097D"/>
    <w:rsid w:val="00220AFA"/>
    <w:rsid w:val="00220B6A"/>
    <w:rsid w:val="002210F3"/>
    <w:rsid w:val="002210F9"/>
    <w:rsid w:val="002219BC"/>
    <w:rsid w:val="00222E07"/>
    <w:rsid w:val="00223C3C"/>
    <w:rsid w:val="0022405C"/>
    <w:rsid w:val="00225479"/>
    <w:rsid w:val="00225B03"/>
    <w:rsid w:val="00225C7D"/>
    <w:rsid w:val="0022626E"/>
    <w:rsid w:val="00230F47"/>
    <w:rsid w:val="00231643"/>
    <w:rsid w:val="00231908"/>
    <w:rsid w:val="00231FDD"/>
    <w:rsid w:val="002321D6"/>
    <w:rsid w:val="00233D87"/>
    <w:rsid w:val="00233F61"/>
    <w:rsid w:val="00234C4D"/>
    <w:rsid w:val="00235156"/>
    <w:rsid w:val="002358C6"/>
    <w:rsid w:val="00236F8A"/>
    <w:rsid w:val="0023736E"/>
    <w:rsid w:val="002373FB"/>
    <w:rsid w:val="0024152B"/>
    <w:rsid w:val="00241ABB"/>
    <w:rsid w:val="00241E4E"/>
    <w:rsid w:val="002427E6"/>
    <w:rsid w:val="002430E6"/>
    <w:rsid w:val="00245571"/>
    <w:rsid w:val="00245CF5"/>
    <w:rsid w:val="00245EF2"/>
    <w:rsid w:val="00247BAC"/>
    <w:rsid w:val="002500EE"/>
    <w:rsid w:val="002505C5"/>
    <w:rsid w:val="00250CFA"/>
    <w:rsid w:val="00250FAD"/>
    <w:rsid w:val="00251158"/>
    <w:rsid w:val="0025196A"/>
    <w:rsid w:val="002520FE"/>
    <w:rsid w:val="00252330"/>
    <w:rsid w:val="00252945"/>
    <w:rsid w:val="00252C46"/>
    <w:rsid w:val="00253CA9"/>
    <w:rsid w:val="00256210"/>
    <w:rsid w:val="002571EA"/>
    <w:rsid w:val="00260D40"/>
    <w:rsid w:val="00261046"/>
    <w:rsid w:val="00262012"/>
    <w:rsid w:val="00262B7A"/>
    <w:rsid w:val="00263226"/>
    <w:rsid w:val="002632F2"/>
    <w:rsid w:val="00263E9C"/>
    <w:rsid w:val="002641D3"/>
    <w:rsid w:val="002655D8"/>
    <w:rsid w:val="00265F11"/>
    <w:rsid w:val="002669AE"/>
    <w:rsid w:val="002707BF"/>
    <w:rsid w:val="002707FA"/>
    <w:rsid w:val="00272B50"/>
    <w:rsid w:val="002747A6"/>
    <w:rsid w:val="00274C49"/>
    <w:rsid w:val="00276D39"/>
    <w:rsid w:val="00277281"/>
    <w:rsid w:val="002776DC"/>
    <w:rsid w:val="00277A64"/>
    <w:rsid w:val="00277D76"/>
    <w:rsid w:val="00277F38"/>
    <w:rsid w:val="00280FB9"/>
    <w:rsid w:val="00281376"/>
    <w:rsid w:val="00281D6B"/>
    <w:rsid w:val="0028525B"/>
    <w:rsid w:val="00286229"/>
    <w:rsid w:val="0028662F"/>
    <w:rsid w:val="00287F8E"/>
    <w:rsid w:val="002904F4"/>
    <w:rsid w:val="002913E7"/>
    <w:rsid w:val="00293609"/>
    <w:rsid w:val="002936EB"/>
    <w:rsid w:val="00293823"/>
    <w:rsid w:val="00295B68"/>
    <w:rsid w:val="002960EB"/>
    <w:rsid w:val="002A1DC7"/>
    <w:rsid w:val="002A30ED"/>
    <w:rsid w:val="002A3D68"/>
    <w:rsid w:val="002A43A1"/>
    <w:rsid w:val="002A4F86"/>
    <w:rsid w:val="002A6282"/>
    <w:rsid w:val="002A7D73"/>
    <w:rsid w:val="002B148B"/>
    <w:rsid w:val="002B1D1F"/>
    <w:rsid w:val="002B24C4"/>
    <w:rsid w:val="002B2D4C"/>
    <w:rsid w:val="002B30AA"/>
    <w:rsid w:val="002B52ED"/>
    <w:rsid w:val="002B5624"/>
    <w:rsid w:val="002B72A5"/>
    <w:rsid w:val="002B7E71"/>
    <w:rsid w:val="002C0346"/>
    <w:rsid w:val="002C0FDE"/>
    <w:rsid w:val="002C113A"/>
    <w:rsid w:val="002C235A"/>
    <w:rsid w:val="002C2ECB"/>
    <w:rsid w:val="002C2ED5"/>
    <w:rsid w:val="002C308E"/>
    <w:rsid w:val="002C3378"/>
    <w:rsid w:val="002C38D4"/>
    <w:rsid w:val="002C5F98"/>
    <w:rsid w:val="002C6155"/>
    <w:rsid w:val="002C6F7E"/>
    <w:rsid w:val="002C728E"/>
    <w:rsid w:val="002C7BA4"/>
    <w:rsid w:val="002C7ED8"/>
    <w:rsid w:val="002D0E37"/>
    <w:rsid w:val="002D1188"/>
    <w:rsid w:val="002D128D"/>
    <w:rsid w:val="002D1D47"/>
    <w:rsid w:val="002D1F8B"/>
    <w:rsid w:val="002D2076"/>
    <w:rsid w:val="002D5132"/>
    <w:rsid w:val="002E0ABC"/>
    <w:rsid w:val="002E1DC9"/>
    <w:rsid w:val="002E4341"/>
    <w:rsid w:val="002E43D4"/>
    <w:rsid w:val="002E5544"/>
    <w:rsid w:val="002E7944"/>
    <w:rsid w:val="002E7AE4"/>
    <w:rsid w:val="002E7BAD"/>
    <w:rsid w:val="002F012E"/>
    <w:rsid w:val="002F11EE"/>
    <w:rsid w:val="002F122B"/>
    <w:rsid w:val="002F1C56"/>
    <w:rsid w:val="002F34DC"/>
    <w:rsid w:val="002F42ED"/>
    <w:rsid w:val="002F43FB"/>
    <w:rsid w:val="002F459A"/>
    <w:rsid w:val="002F52C8"/>
    <w:rsid w:val="002F5A69"/>
    <w:rsid w:val="00300BA8"/>
    <w:rsid w:val="00300EA1"/>
    <w:rsid w:val="0030118A"/>
    <w:rsid w:val="003019FA"/>
    <w:rsid w:val="00302310"/>
    <w:rsid w:val="00302F46"/>
    <w:rsid w:val="00304298"/>
    <w:rsid w:val="0030571A"/>
    <w:rsid w:val="00306287"/>
    <w:rsid w:val="00306590"/>
    <w:rsid w:val="00306C8F"/>
    <w:rsid w:val="00310D05"/>
    <w:rsid w:val="00310FD2"/>
    <w:rsid w:val="003133F9"/>
    <w:rsid w:val="00313A97"/>
    <w:rsid w:val="00314476"/>
    <w:rsid w:val="0031469F"/>
    <w:rsid w:val="00314D5E"/>
    <w:rsid w:val="00315DC7"/>
    <w:rsid w:val="00316168"/>
    <w:rsid w:val="00316579"/>
    <w:rsid w:val="00316F6D"/>
    <w:rsid w:val="003170EF"/>
    <w:rsid w:val="00317580"/>
    <w:rsid w:val="003206C2"/>
    <w:rsid w:val="00321040"/>
    <w:rsid w:val="00321E47"/>
    <w:rsid w:val="00322AD7"/>
    <w:rsid w:val="003244EC"/>
    <w:rsid w:val="00324B70"/>
    <w:rsid w:val="00324E93"/>
    <w:rsid w:val="00326B75"/>
    <w:rsid w:val="00327A8A"/>
    <w:rsid w:val="00330155"/>
    <w:rsid w:val="00330290"/>
    <w:rsid w:val="00332706"/>
    <w:rsid w:val="00332B78"/>
    <w:rsid w:val="00332C68"/>
    <w:rsid w:val="0033364F"/>
    <w:rsid w:val="0033368A"/>
    <w:rsid w:val="0033463A"/>
    <w:rsid w:val="00334644"/>
    <w:rsid w:val="00335961"/>
    <w:rsid w:val="00336A81"/>
    <w:rsid w:val="003378DB"/>
    <w:rsid w:val="003413E9"/>
    <w:rsid w:val="0034181B"/>
    <w:rsid w:val="0034199C"/>
    <w:rsid w:val="003419F9"/>
    <w:rsid w:val="00341E32"/>
    <w:rsid w:val="003428C9"/>
    <w:rsid w:val="00343E05"/>
    <w:rsid w:val="00344041"/>
    <w:rsid w:val="0034423B"/>
    <w:rsid w:val="00344362"/>
    <w:rsid w:val="0034481B"/>
    <w:rsid w:val="00345E39"/>
    <w:rsid w:val="00346DB0"/>
    <w:rsid w:val="00350189"/>
    <w:rsid w:val="00350326"/>
    <w:rsid w:val="00350999"/>
    <w:rsid w:val="00351257"/>
    <w:rsid w:val="00351296"/>
    <w:rsid w:val="003512F7"/>
    <w:rsid w:val="00351C03"/>
    <w:rsid w:val="00354EDB"/>
    <w:rsid w:val="00355AD5"/>
    <w:rsid w:val="00355CEB"/>
    <w:rsid w:val="00357468"/>
    <w:rsid w:val="00357E09"/>
    <w:rsid w:val="003605B9"/>
    <w:rsid w:val="0036257F"/>
    <w:rsid w:val="00362C1C"/>
    <w:rsid w:val="003630A3"/>
    <w:rsid w:val="003645E3"/>
    <w:rsid w:val="00365133"/>
    <w:rsid w:val="00365555"/>
    <w:rsid w:val="00366070"/>
    <w:rsid w:val="003672AF"/>
    <w:rsid w:val="0037045B"/>
    <w:rsid w:val="003706FC"/>
    <w:rsid w:val="0037079C"/>
    <w:rsid w:val="003714B4"/>
    <w:rsid w:val="00371699"/>
    <w:rsid w:val="00371F35"/>
    <w:rsid w:val="003721BE"/>
    <w:rsid w:val="00372267"/>
    <w:rsid w:val="003731EA"/>
    <w:rsid w:val="003740D8"/>
    <w:rsid w:val="00374A39"/>
    <w:rsid w:val="00375EF2"/>
    <w:rsid w:val="00375F29"/>
    <w:rsid w:val="00376FFD"/>
    <w:rsid w:val="003774A8"/>
    <w:rsid w:val="003779F2"/>
    <w:rsid w:val="003806CE"/>
    <w:rsid w:val="0038120D"/>
    <w:rsid w:val="003843A8"/>
    <w:rsid w:val="0038549A"/>
    <w:rsid w:val="0038660E"/>
    <w:rsid w:val="00386EA0"/>
    <w:rsid w:val="00387423"/>
    <w:rsid w:val="00387766"/>
    <w:rsid w:val="003877E3"/>
    <w:rsid w:val="00390A37"/>
    <w:rsid w:val="0039109E"/>
    <w:rsid w:val="00392087"/>
    <w:rsid w:val="00393302"/>
    <w:rsid w:val="00393CBA"/>
    <w:rsid w:val="00394769"/>
    <w:rsid w:val="0039482C"/>
    <w:rsid w:val="00395A49"/>
    <w:rsid w:val="00395FD0"/>
    <w:rsid w:val="00396DAA"/>
    <w:rsid w:val="003973AE"/>
    <w:rsid w:val="003976FC"/>
    <w:rsid w:val="003A02EC"/>
    <w:rsid w:val="003A2781"/>
    <w:rsid w:val="003A2D0C"/>
    <w:rsid w:val="003A3257"/>
    <w:rsid w:val="003A389A"/>
    <w:rsid w:val="003A38ED"/>
    <w:rsid w:val="003A3FBD"/>
    <w:rsid w:val="003A416C"/>
    <w:rsid w:val="003A487B"/>
    <w:rsid w:val="003A4CD4"/>
    <w:rsid w:val="003A77DB"/>
    <w:rsid w:val="003A7AFA"/>
    <w:rsid w:val="003B0218"/>
    <w:rsid w:val="003B0650"/>
    <w:rsid w:val="003B08BF"/>
    <w:rsid w:val="003B0A18"/>
    <w:rsid w:val="003B18E3"/>
    <w:rsid w:val="003B1931"/>
    <w:rsid w:val="003B1EDF"/>
    <w:rsid w:val="003B2405"/>
    <w:rsid w:val="003B3074"/>
    <w:rsid w:val="003B4DFA"/>
    <w:rsid w:val="003B5F1F"/>
    <w:rsid w:val="003B6454"/>
    <w:rsid w:val="003C03B5"/>
    <w:rsid w:val="003C0E3B"/>
    <w:rsid w:val="003C0FEB"/>
    <w:rsid w:val="003C27B0"/>
    <w:rsid w:val="003C3528"/>
    <w:rsid w:val="003C36FB"/>
    <w:rsid w:val="003C4754"/>
    <w:rsid w:val="003C4983"/>
    <w:rsid w:val="003C68C2"/>
    <w:rsid w:val="003C733E"/>
    <w:rsid w:val="003C76A6"/>
    <w:rsid w:val="003D1654"/>
    <w:rsid w:val="003D2021"/>
    <w:rsid w:val="003D2B3A"/>
    <w:rsid w:val="003D2F23"/>
    <w:rsid w:val="003D44AB"/>
    <w:rsid w:val="003D4710"/>
    <w:rsid w:val="003D57AD"/>
    <w:rsid w:val="003D5BE8"/>
    <w:rsid w:val="003E180A"/>
    <w:rsid w:val="003E1903"/>
    <w:rsid w:val="003E214D"/>
    <w:rsid w:val="003E21A4"/>
    <w:rsid w:val="003E256C"/>
    <w:rsid w:val="003E3467"/>
    <w:rsid w:val="003E3F83"/>
    <w:rsid w:val="003E4284"/>
    <w:rsid w:val="003E4363"/>
    <w:rsid w:val="003E5105"/>
    <w:rsid w:val="003E779E"/>
    <w:rsid w:val="003F06E9"/>
    <w:rsid w:val="003F168A"/>
    <w:rsid w:val="003F23E2"/>
    <w:rsid w:val="003F3652"/>
    <w:rsid w:val="003F48BC"/>
    <w:rsid w:val="0040002C"/>
    <w:rsid w:val="0040241E"/>
    <w:rsid w:val="00402E49"/>
    <w:rsid w:val="004038C1"/>
    <w:rsid w:val="00403AF6"/>
    <w:rsid w:val="00406488"/>
    <w:rsid w:val="004102B7"/>
    <w:rsid w:val="00411A03"/>
    <w:rsid w:val="00411FAF"/>
    <w:rsid w:val="00412A2C"/>
    <w:rsid w:val="004146EA"/>
    <w:rsid w:val="00415D38"/>
    <w:rsid w:val="00420495"/>
    <w:rsid w:val="0042118E"/>
    <w:rsid w:val="00421478"/>
    <w:rsid w:val="00421BA6"/>
    <w:rsid w:val="00421D9F"/>
    <w:rsid w:val="0042228F"/>
    <w:rsid w:val="00422EFE"/>
    <w:rsid w:val="0042365D"/>
    <w:rsid w:val="004248DB"/>
    <w:rsid w:val="00424DBC"/>
    <w:rsid w:val="004250C3"/>
    <w:rsid w:val="004259B9"/>
    <w:rsid w:val="004266DD"/>
    <w:rsid w:val="004269A0"/>
    <w:rsid w:val="004303DF"/>
    <w:rsid w:val="004304D7"/>
    <w:rsid w:val="00430872"/>
    <w:rsid w:val="00431E1F"/>
    <w:rsid w:val="004323FC"/>
    <w:rsid w:val="004329EA"/>
    <w:rsid w:val="00433631"/>
    <w:rsid w:val="0043393B"/>
    <w:rsid w:val="004349F5"/>
    <w:rsid w:val="00434C28"/>
    <w:rsid w:val="00434E5C"/>
    <w:rsid w:val="004360E9"/>
    <w:rsid w:val="00436848"/>
    <w:rsid w:val="00436BD3"/>
    <w:rsid w:val="004378B9"/>
    <w:rsid w:val="004400C6"/>
    <w:rsid w:val="0044161C"/>
    <w:rsid w:val="004420D2"/>
    <w:rsid w:val="00442E7E"/>
    <w:rsid w:val="004430E2"/>
    <w:rsid w:val="004432D0"/>
    <w:rsid w:val="00444983"/>
    <w:rsid w:val="00445CCC"/>
    <w:rsid w:val="00446730"/>
    <w:rsid w:val="00446750"/>
    <w:rsid w:val="00446DFF"/>
    <w:rsid w:val="0044798D"/>
    <w:rsid w:val="00447B80"/>
    <w:rsid w:val="00447BF6"/>
    <w:rsid w:val="00453CBF"/>
    <w:rsid w:val="00454B21"/>
    <w:rsid w:val="00455035"/>
    <w:rsid w:val="004555E2"/>
    <w:rsid w:val="00455EA1"/>
    <w:rsid w:val="004560C8"/>
    <w:rsid w:val="004565CE"/>
    <w:rsid w:val="004574D7"/>
    <w:rsid w:val="0045794B"/>
    <w:rsid w:val="00457C45"/>
    <w:rsid w:val="00457D4A"/>
    <w:rsid w:val="00460370"/>
    <w:rsid w:val="00463652"/>
    <w:rsid w:val="00463751"/>
    <w:rsid w:val="00463788"/>
    <w:rsid w:val="00463F3F"/>
    <w:rsid w:val="00464230"/>
    <w:rsid w:val="00464821"/>
    <w:rsid w:val="0046496E"/>
    <w:rsid w:val="00465412"/>
    <w:rsid w:val="00465ABD"/>
    <w:rsid w:val="004667B2"/>
    <w:rsid w:val="004668D7"/>
    <w:rsid w:val="0047139D"/>
    <w:rsid w:val="0047145B"/>
    <w:rsid w:val="004732FC"/>
    <w:rsid w:val="00474789"/>
    <w:rsid w:val="0047498D"/>
    <w:rsid w:val="004761DB"/>
    <w:rsid w:val="0047749C"/>
    <w:rsid w:val="004812FF"/>
    <w:rsid w:val="0048147E"/>
    <w:rsid w:val="0048151A"/>
    <w:rsid w:val="00481B25"/>
    <w:rsid w:val="0048296F"/>
    <w:rsid w:val="00482E4E"/>
    <w:rsid w:val="00484936"/>
    <w:rsid w:val="0048508A"/>
    <w:rsid w:val="00486307"/>
    <w:rsid w:val="00486B1A"/>
    <w:rsid w:val="004876E7"/>
    <w:rsid w:val="0049028E"/>
    <w:rsid w:val="00490C01"/>
    <w:rsid w:val="00492A07"/>
    <w:rsid w:val="00492FE2"/>
    <w:rsid w:val="00494C9D"/>
    <w:rsid w:val="004976B4"/>
    <w:rsid w:val="004A0F67"/>
    <w:rsid w:val="004A11F1"/>
    <w:rsid w:val="004A3A04"/>
    <w:rsid w:val="004A60DA"/>
    <w:rsid w:val="004A60DB"/>
    <w:rsid w:val="004A6669"/>
    <w:rsid w:val="004A6CD0"/>
    <w:rsid w:val="004A79DF"/>
    <w:rsid w:val="004B10AA"/>
    <w:rsid w:val="004B15E2"/>
    <w:rsid w:val="004B1A95"/>
    <w:rsid w:val="004B30FC"/>
    <w:rsid w:val="004B3E5A"/>
    <w:rsid w:val="004B5130"/>
    <w:rsid w:val="004B6B4A"/>
    <w:rsid w:val="004B7039"/>
    <w:rsid w:val="004B73D7"/>
    <w:rsid w:val="004B7BA3"/>
    <w:rsid w:val="004B7F4B"/>
    <w:rsid w:val="004C141C"/>
    <w:rsid w:val="004C5652"/>
    <w:rsid w:val="004C5D70"/>
    <w:rsid w:val="004C775F"/>
    <w:rsid w:val="004C7E46"/>
    <w:rsid w:val="004C7F67"/>
    <w:rsid w:val="004D0476"/>
    <w:rsid w:val="004D04FC"/>
    <w:rsid w:val="004D0EE9"/>
    <w:rsid w:val="004D11FB"/>
    <w:rsid w:val="004D3A5E"/>
    <w:rsid w:val="004D4BAD"/>
    <w:rsid w:val="004D4C22"/>
    <w:rsid w:val="004D724D"/>
    <w:rsid w:val="004E0B5F"/>
    <w:rsid w:val="004E105F"/>
    <w:rsid w:val="004E2D41"/>
    <w:rsid w:val="004E32E5"/>
    <w:rsid w:val="004E3F17"/>
    <w:rsid w:val="004E40C6"/>
    <w:rsid w:val="004E40DC"/>
    <w:rsid w:val="004E430B"/>
    <w:rsid w:val="004E51ED"/>
    <w:rsid w:val="004E552D"/>
    <w:rsid w:val="004E5627"/>
    <w:rsid w:val="004E5E0A"/>
    <w:rsid w:val="004E6756"/>
    <w:rsid w:val="004E6995"/>
    <w:rsid w:val="004E7527"/>
    <w:rsid w:val="004E75A9"/>
    <w:rsid w:val="004E7E45"/>
    <w:rsid w:val="004E7F41"/>
    <w:rsid w:val="004F0387"/>
    <w:rsid w:val="004F0A57"/>
    <w:rsid w:val="004F1B26"/>
    <w:rsid w:val="004F1CB9"/>
    <w:rsid w:val="004F3C13"/>
    <w:rsid w:val="004F5263"/>
    <w:rsid w:val="004F57E2"/>
    <w:rsid w:val="004F5F25"/>
    <w:rsid w:val="004F60BE"/>
    <w:rsid w:val="004F67AB"/>
    <w:rsid w:val="004F727B"/>
    <w:rsid w:val="004F7B21"/>
    <w:rsid w:val="004F7F71"/>
    <w:rsid w:val="005039CE"/>
    <w:rsid w:val="00505289"/>
    <w:rsid w:val="00505442"/>
    <w:rsid w:val="00507376"/>
    <w:rsid w:val="00507D32"/>
    <w:rsid w:val="00510D1B"/>
    <w:rsid w:val="00512F85"/>
    <w:rsid w:val="00513571"/>
    <w:rsid w:val="005139E6"/>
    <w:rsid w:val="00514048"/>
    <w:rsid w:val="00514253"/>
    <w:rsid w:val="00514684"/>
    <w:rsid w:val="0051595B"/>
    <w:rsid w:val="00515DC9"/>
    <w:rsid w:val="0051642A"/>
    <w:rsid w:val="00516774"/>
    <w:rsid w:val="005173ED"/>
    <w:rsid w:val="005177B5"/>
    <w:rsid w:val="00517EAE"/>
    <w:rsid w:val="0052091B"/>
    <w:rsid w:val="00520F2F"/>
    <w:rsid w:val="00522853"/>
    <w:rsid w:val="00522CF5"/>
    <w:rsid w:val="00523B76"/>
    <w:rsid w:val="00523BA4"/>
    <w:rsid w:val="00523D9E"/>
    <w:rsid w:val="00525A02"/>
    <w:rsid w:val="00525AA3"/>
    <w:rsid w:val="00527869"/>
    <w:rsid w:val="00527898"/>
    <w:rsid w:val="00527F25"/>
    <w:rsid w:val="00530A2B"/>
    <w:rsid w:val="00530F19"/>
    <w:rsid w:val="00530F1D"/>
    <w:rsid w:val="00531FA3"/>
    <w:rsid w:val="00532F78"/>
    <w:rsid w:val="0053393D"/>
    <w:rsid w:val="005346D0"/>
    <w:rsid w:val="00534CB2"/>
    <w:rsid w:val="0053509C"/>
    <w:rsid w:val="00535FEF"/>
    <w:rsid w:val="00536128"/>
    <w:rsid w:val="00536C63"/>
    <w:rsid w:val="00537821"/>
    <w:rsid w:val="00541D45"/>
    <w:rsid w:val="00541DD6"/>
    <w:rsid w:val="00541E59"/>
    <w:rsid w:val="0054208C"/>
    <w:rsid w:val="00542BFB"/>
    <w:rsid w:val="005438D9"/>
    <w:rsid w:val="0054489E"/>
    <w:rsid w:val="005448A3"/>
    <w:rsid w:val="0054529C"/>
    <w:rsid w:val="005500A8"/>
    <w:rsid w:val="005501C4"/>
    <w:rsid w:val="0055021B"/>
    <w:rsid w:val="00550F93"/>
    <w:rsid w:val="00551556"/>
    <w:rsid w:val="00551673"/>
    <w:rsid w:val="005516B4"/>
    <w:rsid w:val="00552348"/>
    <w:rsid w:val="00555595"/>
    <w:rsid w:val="00555B9E"/>
    <w:rsid w:val="00560689"/>
    <w:rsid w:val="00560723"/>
    <w:rsid w:val="00560D38"/>
    <w:rsid w:val="00561D1F"/>
    <w:rsid w:val="00561FE8"/>
    <w:rsid w:val="005638BF"/>
    <w:rsid w:val="005641B0"/>
    <w:rsid w:val="005644D2"/>
    <w:rsid w:val="005715D8"/>
    <w:rsid w:val="005722EB"/>
    <w:rsid w:val="00572BB1"/>
    <w:rsid w:val="00573DE3"/>
    <w:rsid w:val="00575C11"/>
    <w:rsid w:val="00576224"/>
    <w:rsid w:val="00576AB4"/>
    <w:rsid w:val="00577D85"/>
    <w:rsid w:val="005804C1"/>
    <w:rsid w:val="0058081A"/>
    <w:rsid w:val="00581742"/>
    <w:rsid w:val="00582E8F"/>
    <w:rsid w:val="00583E8E"/>
    <w:rsid w:val="0058444B"/>
    <w:rsid w:val="00585016"/>
    <w:rsid w:val="0058558D"/>
    <w:rsid w:val="00585847"/>
    <w:rsid w:val="00587EC7"/>
    <w:rsid w:val="00590271"/>
    <w:rsid w:val="00590A24"/>
    <w:rsid w:val="005936C5"/>
    <w:rsid w:val="00593C9E"/>
    <w:rsid w:val="00595D5F"/>
    <w:rsid w:val="00595E72"/>
    <w:rsid w:val="00596877"/>
    <w:rsid w:val="00596A88"/>
    <w:rsid w:val="00597184"/>
    <w:rsid w:val="005A231B"/>
    <w:rsid w:val="005A3FA4"/>
    <w:rsid w:val="005A43D8"/>
    <w:rsid w:val="005A4883"/>
    <w:rsid w:val="005A4B96"/>
    <w:rsid w:val="005A5625"/>
    <w:rsid w:val="005A6402"/>
    <w:rsid w:val="005B0F01"/>
    <w:rsid w:val="005B114F"/>
    <w:rsid w:val="005B2C05"/>
    <w:rsid w:val="005B38FC"/>
    <w:rsid w:val="005B3D9A"/>
    <w:rsid w:val="005B4292"/>
    <w:rsid w:val="005B4519"/>
    <w:rsid w:val="005B4EF0"/>
    <w:rsid w:val="005B5554"/>
    <w:rsid w:val="005B5763"/>
    <w:rsid w:val="005B5B65"/>
    <w:rsid w:val="005B7255"/>
    <w:rsid w:val="005B7A72"/>
    <w:rsid w:val="005B7C37"/>
    <w:rsid w:val="005C12C3"/>
    <w:rsid w:val="005C15A9"/>
    <w:rsid w:val="005C1C21"/>
    <w:rsid w:val="005C38F7"/>
    <w:rsid w:val="005C4028"/>
    <w:rsid w:val="005C5359"/>
    <w:rsid w:val="005C5F50"/>
    <w:rsid w:val="005C6E72"/>
    <w:rsid w:val="005C70DC"/>
    <w:rsid w:val="005D0339"/>
    <w:rsid w:val="005D0C91"/>
    <w:rsid w:val="005D0DA8"/>
    <w:rsid w:val="005D1362"/>
    <w:rsid w:val="005D204B"/>
    <w:rsid w:val="005D332F"/>
    <w:rsid w:val="005D36F1"/>
    <w:rsid w:val="005D4895"/>
    <w:rsid w:val="005D5FDF"/>
    <w:rsid w:val="005D67B9"/>
    <w:rsid w:val="005E0EF1"/>
    <w:rsid w:val="005E17FC"/>
    <w:rsid w:val="005E2F3B"/>
    <w:rsid w:val="005E2FD6"/>
    <w:rsid w:val="005E3787"/>
    <w:rsid w:val="005E3A6F"/>
    <w:rsid w:val="005E4320"/>
    <w:rsid w:val="005E57DC"/>
    <w:rsid w:val="005E5F25"/>
    <w:rsid w:val="005E6158"/>
    <w:rsid w:val="005F05FE"/>
    <w:rsid w:val="005F07C5"/>
    <w:rsid w:val="005F0A14"/>
    <w:rsid w:val="005F0B1E"/>
    <w:rsid w:val="005F2718"/>
    <w:rsid w:val="005F34A6"/>
    <w:rsid w:val="005F583A"/>
    <w:rsid w:val="005F59C2"/>
    <w:rsid w:val="005F6F9B"/>
    <w:rsid w:val="005F7817"/>
    <w:rsid w:val="00600595"/>
    <w:rsid w:val="006019FE"/>
    <w:rsid w:val="0060326D"/>
    <w:rsid w:val="00604D1D"/>
    <w:rsid w:val="00605387"/>
    <w:rsid w:val="006071B0"/>
    <w:rsid w:val="0060767C"/>
    <w:rsid w:val="00611A6C"/>
    <w:rsid w:val="0061232F"/>
    <w:rsid w:val="0061249D"/>
    <w:rsid w:val="006128A4"/>
    <w:rsid w:val="006128E2"/>
    <w:rsid w:val="0061496F"/>
    <w:rsid w:val="006157B3"/>
    <w:rsid w:val="00616287"/>
    <w:rsid w:val="00616D43"/>
    <w:rsid w:val="00620362"/>
    <w:rsid w:val="00622C32"/>
    <w:rsid w:val="00623BA5"/>
    <w:rsid w:val="00624109"/>
    <w:rsid w:val="00624F3D"/>
    <w:rsid w:val="00627B8F"/>
    <w:rsid w:val="00630286"/>
    <w:rsid w:val="00630438"/>
    <w:rsid w:val="006315E7"/>
    <w:rsid w:val="00631F89"/>
    <w:rsid w:val="00633766"/>
    <w:rsid w:val="00633E3D"/>
    <w:rsid w:val="006343EA"/>
    <w:rsid w:val="00635F9C"/>
    <w:rsid w:val="00636655"/>
    <w:rsid w:val="00637C54"/>
    <w:rsid w:val="00640C20"/>
    <w:rsid w:val="00642134"/>
    <w:rsid w:val="00642854"/>
    <w:rsid w:val="006436E4"/>
    <w:rsid w:val="0064382F"/>
    <w:rsid w:val="00644938"/>
    <w:rsid w:val="0064497E"/>
    <w:rsid w:val="00645906"/>
    <w:rsid w:val="00646828"/>
    <w:rsid w:val="00646B56"/>
    <w:rsid w:val="006471FC"/>
    <w:rsid w:val="00650B14"/>
    <w:rsid w:val="006511C3"/>
    <w:rsid w:val="00651304"/>
    <w:rsid w:val="006517D9"/>
    <w:rsid w:val="0065228A"/>
    <w:rsid w:val="00652CBC"/>
    <w:rsid w:val="00652FE1"/>
    <w:rsid w:val="00653685"/>
    <w:rsid w:val="00653991"/>
    <w:rsid w:val="006539B9"/>
    <w:rsid w:val="00653C74"/>
    <w:rsid w:val="006542B2"/>
    <w:rsid w:val="00654D71"/>
    <w:rsid w:val="00655582"/>
    <w:rsid w:val="00656BDA"/>
    <w:rsid w:val="00657823"/>
    <w:rsid w:val="00657893"/>
    <w:rsid w:val="00660E35"/>
    <w:rsid w:val="006616C9"/>
    <w:rsid w:val="00662AEF"/>
    <w:rsid w:val="00662F10"/>
    <w:rsid w:val="00663368"/>
    <w:rsid w:val="00663C7A"/>
    <w:rsid w:val="006646D4"/>
    <w:rsid w:val="00665A34"/>
    <w:rsid w:val="00666400"/>
    <w:rsid w:val="00666F7C"/>
    <w:rsid w:val="0067073F"/>
    <w:rsid w:val="00670A05"/>
    <w:rsid w:val="0067119D"/>
    <w:rsid w:val="0067120D"/>
    <w:rsid w:val="0067121E"/>
    <w:rsid w:val="00671C39"/>
    <w:rsid w:val="006731D2"/>
    <w:rsid w:val="00675CA0"/>
    <w:rsid w:val="00675EA4"/>
    <w:rsid w:val="00676799"/>
    <w:rsid w:val="006768C1"/>
    <w:rsid w:val="00680E49"/>
    <w:rsid w:val="00681D8B"/>
    <w:rsid w:val="00681F4F"/>
    <w:rsid w:val="006848A7"/>
    <w:rsid w:val="00685C7C"/>
    <w:rsid w:val="00686C9A"/>
    <w:rsid w:val="00690191"/>
    <w:rsid w:val="00690D3D"/>
    <w:rsid w:val="00690EEB"/>
    <w:rsid w:val="006943B5"/>
    <w:rsid w:val="00694CBB"/>
    <w:rsid w:val="006955C1"/>
    <w:rsid w:val="0069598E"/>
    <w:rsid w:val="00696836"/>
    <w:rsid w:val="00696BFC"/>
    <w:rsid w:val="00696E5E"/>
    <w:rsid w:val="00697AD7"/>
    <w:rsid w:val="00697D79"/>
    <w:rsid w:val="006A0468"/>
    <w:rsid w:val="006A063D"/>
    <w:rsid w:val="006A068F"/>
    <w:rsid w:val="006A17F4"/>
    <w:rsid w:val="006A2AA6"/>
    <w:rsid w:val="006A3E87"/>
    <w:rsid w:val="006A4001"/>
    <w:rsid w:val="006A4659"/>
    <w:rsid w:val="006A4ECA"/>
    <w:rsid w:val="006A5664"/>
    <w:rsid w:val="006A65FD"/>
    <w:rsid w:val="006A676B"/>
    <w:rsid w:val="006A69E8"/>
    <w:rsid w:val="006A6E35"/>
    <w:rsid w:val="006B6BED"/>
    <w:rsid w:val="006B7530"/>
    <w:rsid w:val="006B7EAB"/>
    <w:rsid w:val="006C09C2"/>
    <w:rsid w:val="006C0EA6"/>
    <w:rsid w:val="006C15A4"/>
    <w:rsid w:val="006C2B59"/>
    <w:rsid w:val="006C33E0"/>
    <w:rsid w:val="006C3B8C"/>
    <w:rsid w:val="006C542D"/>
    <w:rsid w:val="006C5A5D"/>
    <w:rsid w:val="006C6433"/>
    <w:rsid w:val="006C7845"/>
    <w:rsid w:val="006C7864"/>
    <w:rsid w:val="006C7CA5"/>
    <w:rsid w:val="006D0201"/>
    <w:rsid w:val="006D24A0"/>
    <w:rsid w:val="006D2579"/>
    <w:rsid w:val="006D3C7D"/>
    <w:rsid w:val="006D3D15"/>
    <w:rsid w:val="006D4125"/>
    <w:rsid w:val="006D4A95"/>
    <w:rsid w:val="006D6985"/>
    <w:rsid w:val="006D6C3F"/>
    <w:rsid w:val="006D769D"/>
    <w:rsid w:val="006D7EA5"/>
    <w:rsid w:val="006E0F5A"/>
    <w:rsid w:val="006E2358"/>
    <w:rsid w:val="006E27F9"/>
    <w:rsid w:val="006E295A"/>
    <w:rsid w:val="006E3D26"/>
    <w:rsid w:val="006E4166"/>
    <w:rsid w:val="006E4E13"/>
    <w:rsid w:val="006E7D9C"/>
    <w:rsid w:val="006F1393"/>
    <w:rsid w:val="006F18BA"/>
    <w:rsid w:val="006F3154"/>
    <w:rsid w:val="006F382F"/>
    <w:rsid w:val="006F46B4"/>
    <w:rsid w:val="006F53A1"/>
    <w:rsid w:val="006F5F0B"/>
    <w:rsid w:val="006F63F0"/>
    <w:rsid w:val="00700F0F"/>
    <w:rsid w:val="00702856"/>
    <w:rsid w:val="00702A25"/>
    <w:rsid w:val="00707876"/>
    <w:rsid w:val="007102AD"/>
    <w:rsid w:val="0071034D"/>
    <w:rsid w:val="00711201"/>
    <w:rsid w:val="007119B0"/>
    <w:rsid w:val="00711F2E"/>
    <w:rsid w:val="00712A5F"/>
    <w:rsid w:val="007142B7"/>
    <w:rsid w:val="00714759"/>
    <w:rsid w:val="00714784"/>
    <w:rsid w:val="00715D07"/>
    <w:rsid w:val="00717094"/>
    <w:rsid w:val="00717920"/>
    <w:rsid w:val="00717AF0"/>
    <w:rsid w:val="00717ED3"/>
    <w:rsid w:val="00721055"/>
    <w:rsid w:val="007227C8"/>
    <w:rsid w:val="00722876"/>
    <w:rsid w:val="0072323A"/>
    <w:rsid w:val="00723FFD"/>
    <w:rsid w:val="0072415D"/>
    <w:rsid w:val="007245FB"/>
    <w:rsid w:val="00725C4F"/>
    <w:rsid w:val="00725D75"/>
    <w:rsid w:val="007267DA"/>
    <w:rsid w:val="007306C3"/>
    <w:rsid w:val="0073299C"/>
    <w:rsid w:val="00733B5D"/>
    <w:rsid w:val="00734843"/>
    <w:rsid w:val="007366A1"/>
    <w:rsid w:val="00736A9E"/>
    <w:rsid w:val="00736F0C"/>
    <w:rsid w:val="00737409"/>
    <w:rsid w:val="0074029A"/>
    <w:rsid w:val="007404AB"/>
    <w:rsid w:val="00740581"/>
    <w:rsid w:val="007409F7"/>
    <w:rsid w:val="00740B3D"/>
    <w:rsid w:val="00741548"/>
    <w:rsid w:val="00743BD5"/>
    <w:rsid w:val="00743BE8"/>
    <w:rsid w:val="007461FC"/>
    <w:rsid w:val="0074624A"/>
    <w:rsid w:val="0074696D"/>
    <w:rsid w:val="00750916"/>
    <w:rsid w:val="00750E51"/>
    <w:rsid w:val="00751740"/>
    <w:rsid w:val="00754826"/>
    <w:rsid w:val="00760C3E"/>
    <w:rsid w:val="00762C86"/>
    <w:rsid w:val="00763E41"/>
    <w:rsid w:val="0076605E"/>
    <w:rsid w:val="00767761"/>
    <w:rsid w:val="0077096F"/>
    <w:rsid w:val="00770D79"/>
    <w:rsid w:val="00771E82"/>
    <w:rsid w:val="00772D1D"/>
    <w:rsid w:val="00773261"/>
    <w:rsid w:val="0077391B"/>
    <w:rsid w:val="0077529C"/>
    <w:rsid w:val="007753A9"/>
    <w:rsid w:val="00777818"/>
    <w:rsid w:val="00777CB8"/>
    <w:rsid w:val="00781C7E"/>
    <w:rsid w:val="007822B7"/>
    <w:rsid w:val="00782F94"/>
    <w:rsid w:val="00782F9D"/>
    <w:rsid w:val="00783234"/>
    <w:rsid w:val="007856F7"/>
    <w:rsid w:val="0078575C"/>
    <w:rsid w:val="0078589F"/>
    <w:rsid w:val="00786462"/>
    <w:rsid w:val="00786480"/>
    <w:rsid w:val="00786AC6"/>
    <w:rsid w:val="00787054"/>
    <w:rsid w:val="00787659"/>
    <w:rsid w:val="00790867"/>
    <w:rsid w:val="00790B45"/>
    <w:rsid w:val="00791B63"/>
    <w:rsid w:val="00792073"/>
    <w:rsid w:val="00792EFA"/>
    <w:rsid w:val="00794EB7"/>
    <w:rsid w:val="00795DB4"/>
    <w:rsid w:val="00796928"/>
    <w:rsid w:val="00797226"/>
    <w:rsid w:val="007977DE"/>
    <w:rsid w:val="00797931"/>
    <w:rsid w:val="00797ADF"/>
    <w:rsid w:val="00797CD5"/>
    <w:rsid w:val="007A07FD"/>
    <w:rsid w:val="007A0816"/>
    <w:rsid w:val="007A0C66"/>
    <w:rsid w:val="007A2472"/>
    <w:rsid w:val="007A2890"/>
    <w:rsid w:val="007A2D75"/>
    <w:rsid w:val="007A2DD9"/>
    <w:rsid w:val="007A3F47"/>
    <w:rsid w:val="007A5DFD"/>
    <w:rsid w:val="007A63F5"/>
    <w:rsid w:val="007A69C9"/>
    <w:rsid w:val="007A6C1D"/>
    <w:rsid w:val="007B0443"/>
    <w:rsid w:val="007B059F"/>
    <w:rsid w:val="007B1706"/>
    <w:rsid w:val="007B2B49"/>
    <w:rsid w:val="007B2F69"/>
    <w:rsid w:val="007B4035"/>
    <w:rsid w:val="007B426D"/>
    <w:rsid w:val="007B468E"/>
    <w:rsid w:val="007B4CDE"/>
    <w:rsid w:val="007B6B19"/>
    <w:rsid w:val="007B762F"/>
    <w:rsid w:val="007B76BC"/>
    <w:rsid w:val="007C1E6C"/>
    <w:rsid w:val="007C2465"/>
    <w:rsid w:val="007C27D3"/>
    <w:rsid w:val="007C3950"/>
    <w:rsid w:val="007C4257"/>
    <w:rsid w:val="007C5450"/>
    <w:rsid w:val="007C56AD"/>
    <w:rsid w:val="007C5BF2"/>
    <w:rsid w:val="007C656A"/>
    <w:rsid w:val="007C7F05"/>
    <w:rsid w:val="007D1867"/>
    <w:rsid w:val="007D1C3B"/>
    <w:rsid w:val="007D1F67"/>
    <w:rsid w:val="007D22B4"/>
    <w:rsid w:val="007D242B"/>
    <w:rsid w:val="007D34B2"/>
    <w:rsid w:val="007D4D9C"/>
    <w:rsid w:val="007D5192"/>
    <w:rsid w:val="007D555B"/>
    <w:rsid w:val="007D6FFA"/>
    <w:rsid w:val="007E18A6"/>
    <w:rsid w:val="007E1E1C"/>
    <w:rsid w:val="007E2C62"/>
    <w:rsid w:val="007E2DFF"/>
    <w:rsid w:val="007E2E50"/>
    <w:rsid w:val="007E3F27"/>
    <w:rsid w:val="007E4C69"/>
    <w:rsid w:val="007E55A4"/>
    <w:rsid w:val="007E73DE"/>
    <w:rsid w:val="007E7787"/>
    <w:rsid w:val="007F0036"/>
    <w:rsid w:val="007F05EA"/>
    <w:rsid w:val="007F0973"/>
    <w:rsid w:val="007F10D6"/>
    <w:rsid w:val="007F38EB"/>
    <w:rsid w:val="007F5599"/>
    <w:rsid w:val="00800159"/>
    <w:rsid w:val="0080092B"/>
    <w:rsid w:val="00800B30"/>
    <w:rsid w:val="00800F96"/>
    <w:rsid w:val="008033B1"/>
    <w:rsid w:val="008033F5"/>
    <w:rsid w:val="00803668"/>
    <w:rsid w:val="008067EC"/>
    <w:rsid w:val="00806FFC"/>
    <w:rsid w:val="00810A3D"/>
    <w:rsid w:val="00811DA2"/>
    <w:rsid w:val="00811EE1"/>
    <w:rsid w:val="00814974"/>
    <w:rsid w:val="008149DC"/>
    <w:rsid w:val="00814F09"/>
    <w:rsid w:val="00816B61"/>
    <w:rsid w:val="008179EB"/>
    <w:rsid w:val="00817AA0"/>
    <w:rsid w:val="00820F16"/>
    <w:rsid w:val="008244C5"/>
    <w:rsid w:val="00825813"/>
    <w:rsid w:val="0082681A"/>
    <w:rsid w:val="00826EA5"/>
    <w:rsid w:val="00827761"/>
    <w:rsid w:val="00827A65"/>
    <w:rsid w:val="00831339"/>
    <w:rsid w:val="008318D5"/>
    <w:rsid w:val="008321A6"/>
    <w:rsid w:val="008329C9"/>
    <w:rsid w:val="00834279"/>
    <w:rsid w:val="0083494F"/>
    <w:rsid w:val="00834D0B"/>
    <w:rsid w:val="00835704"/>
    <w:rsid w:val="00836B1E"/>
    <w:rsid w:val="008370BC"/>
    <w:rsid w:val="00837D5F"/>
    <w:rsid w:val="00837EC3"/>
    <w:rsid w:val="00841688"/>
    <w:rsid w:val="00842E54"/>
    <w:rsid w:val="00843708"/>
    <w:rsid w:val="00843AFD"/>
    <w:rsid w:val="00844217"/>
    <w:rsid w:val="00846EED"/>
    <w:rsid w:val="00847204"/>
    <w:rsid w:val="0084764C"/>
    <w:rsid w:val="00847FDA"/>
    <w:rsid w:val="00850ECE"/>
    <w:rsid w:val="00851003"/>
    <w:rsid w:val="00852236"/>
    <w:rsid w:val="00853F25"/>
    <w:rsid w:val="008542CB"/>
    <w:rsid w:val="0085451D"/>
    <w:rsid w:val="00856641"/>
    <w:rsid w:val="00857726"/>
    <w:rsid w:val="0086001A"/>
    <w:rsid w:val="0086012F"/>
    <w:rsid w:val="0086048A"/>
    <w:rsid w:val="00861929"/>
    <w:rsid w:val="00861996"/>
    <w:rsid w:val="00861D6D"/>
    <w:rsid w:val="008627A7"/>
    <w:rsid w:val="00862F10"/>
    <w:rsid w:val="00864820"/>
    <w:rsid w:val="0086496C"/>
    <w:rsid w:val="008651AE"/>
    <w:rsid w:val="008657F0"/>
    <w:rsid w:val="00866944"/>
    <w:rsid w:val="008670F9"/>
    <w:rsid w:val="00867A86"/>
    <w:rsid w:val="00867FC3"/>
    <w:rsid w:val="00867FF3"/>
    <w:rsid w:val="0087164E"/>
    <w:rsid w:val="00871975"/>
    <w:rsid w:val="00872081"/>
    <w:rsid w:val="008723AC"/>
    <w:rsid w:val="00872463"/>
    <w:rsid w:val="00873620"/>
    <w:rsid w:val="00873915"/>
    <w:rsid w:val="008751A0"/>
    <w:rsid w:val="00876CAE"/>
    <w:rsid w:val="00880213"/>
    <w:rsid w:val="00880634"/>
    <w:rsid w:val="0088093D"/>
    <w:rsid w:val="00880DFE"/>
    <w:rsid w:val="008811B6"/>
    <w:rsid w:val="0088123F"/>
    <w:rsid w:val="00883415"/>
    <w:rsid w:val="0088461A"/>
    <w:rsid w:val="0088490B"/>
    <w:rsid w:val="008873FE"/>
    <w:rsid w:val="00890C72"/>
    <w:rsid w:val="0089151A"/>
    <w:rsid w:val="008915A9"/>
    <w:rsid w:val="0089187B"/>
    <w:rsid w:val="008918CF"/>
    <w:rsid w:val="00891E68"/>
    <w:rsid w:val="008927F8"/>
    <w:rsid w:val="00892CFC"/>
    <w:rsid w:val="008935B9"/>
    <w:rsid w:val="008938B0"/>
    <w:rsid w:val="00893AC3"/>
    <w:rsid w:val="0089459C"/>
    <w:rsid w:val="008949C7"/>
    <w:rsid w:val="00894B4C"/>
    <w:rsid w:val="00894D84"/>
    <w:rsid w:val="00897ABC"/>
    <w:rsid w:val="008A0E2D"/>
    <w:rsid w:val="008A3B43"/>
    <w:rsid w:val="008B10C1"/>
    <w:rsid w:val="008B2356"/>
    <w:rsid w:val="008B24D8"/>
    <w:rsid w:val="008B3422"/>
    <w:rsid w:val="008B49EA"/>
    <w:rsid w:val="008B6299"/>
    <w:rsid w:val="008B6867"/>
    <w:rsid w:val="008B6A78"/>
    <w:rsid w:val="008B6E11"/>
    <w:rsid w:val="008B7186"/>
    <w:rsid w:val="008B7FA4"/>
    <w:rsid w:val="008C3BCC"/>
    <w:rsid w:val="008C4F6B"/>
    <w:rsid w:val="008D02E4"/>
    <w:rsid w:val="008D090B"/>
    <w:rsid w:val="008D1F64"/>
    <w:rsid w:val="008D208C"/>
    <w:rsid w:val="008D2968"/>
    <w:rsid w:val="008D48DF"/>
    <w:rsid w:val="008D4939"/>
    <w:rsid w:val="008D4A77"/>
    <w:rsid w:val="008D552D"/>
    <w:rsid w:val="008D5EB3"/>
    <w:rsid w:val="008D62A5"/>
    <w:rsid w:val="008D6ED3"/>
    <w:rsid w:val="008D7C22"/>
    <w:rsid w:val="008E0486"/>
    <w:rsid w:val="008E04C8"/>
    <w:rsid w:val="008E343E"/>
    <w:rsid w:val="008E45F8"/>
    <w:rsid w:val="008E470C"/>
    <w:rsid w:val="008E52EC"/>
    <w:rsid w:val="008E6657"/>
    <w:rsid w:val="008E7230"/>
    <w:rsid w:val="008E7BC1"/>
    <w:rsid w:val="008F0111"/>
    <w:rsid w:val="008F0862"/>
    <w:rsid w:val="008F2692"/>
    <w:rsid w:val="008F40F2"/>
    <w:rsid w:val="008F453B"/>
    <w:rsid w:val="008F47CC"/>
    <w:rsid w:val="008F61F2"/>
    <w:rsid w:val="008F62D4"/>
    <w:rsid w:val="008F6808"/>
    <w:rsid w:val="008F70A6"/>
    <w:rsid w:val="008F7819"/>
    <w:rsid w:val="009000D6"/>
    <w:rsid w:val="009013CF"/>
    <w:rsid w:val="0090165D"/>
    <w:rsid w:val="00901AC0"/>
    <w:rsid w:val="0090304C"/>
    <w:rsid w:val="00903D6B"/>
    <w:rsid w:val="00903FC3"/>
    <w:rsid w:val="0090463A"/>
    <w:rsid w:val="00906D6B"/>
    <w:rsid w:val="00907451"/>
    <w:rsid w:val="00907622"/>
    <w:rsid w:val="00907E61"/>
    <w:rsid w:val="00910971"/>
    <w:rsid w:val="0091198C"/>
    <w:rsid w:val="0091205B"/>
    <w:rsid w:val="0091280D"/>
    <w:rsid w:val="00914A4B"/>
    <w:rsid w:val="00914E7C"/>
    <w:rsid w:val="00914E8C"/>
    <w:rsid w:val="00915169"/>
    <w:rsid w:val="00915B6E"/>
    <w:rsid w:val="00916D9C"/>
    <w:rsid w:val="00917374"/>
    <w:rsid w:val="00917A60"/>
    <w:rsid w:val="00921C81"/>
    <w:rsid w:val="0092272E"/>
    <w:rsid w:val="00922A57"/>
    <w:rsid w:val="00923C83"/>
    <w:rsid w:val="0092445B"/>
    <w:rsid w:val="009275EC"/>
    <w:rsid w:val="00927727"/>
    <w:rsid w:val="00930052"/>
    <w:rsid w:val="00930274"/>
    <w:rsid w:val="00931B8D"/>
    <w:rsid w:val="00932263"/>
    <w:rsid w:val="009324AC"/>
    <w:rsid w:val="0093498C"/>
    <w:rsid w:val="0093688C"/>
    <w:rsid w:val="00936C8F"/>
    <w:rsid w:val="00937C04"/>
    <w:rsid w:val="00937F5F"/>
    <w:rsid w:val="0094118D"/>
    <w:rsid w:val="00941D81"/>
    <w:rsid w:val="009423D6"/>
    <w:rsid w:val="00943789"/>
    <w:rsid w:val="00943B59"/>
    <w:rsid w:val="009445B1"/>
    <w:rsid w:val="00944AD4"/>
    <w:rsid w:val="00944B68"/>
    <w:rsid w:val="00945240"/>
    <w:rsid w:val="009459D9"/>
    <w:rsid w:val="009474F2"/>
    <w:rsid w:val="00947C0A"/>
    <w:rsid w:val="00947FC5"/>
    <w:rsid w:val="009505D8"/>
    <w:rsid w:val="00950B0C"/>
    <w:rsid w:val="00951CCD"/>
    <w:rsid w:val="00954350"/>
    <w:rsid w:val="00955195"/>
    <w:rsid w:val="0095553A"/>
    <w:rsid w:val="009555E1"/>
    <w:rsid w:val="009565BA"/>
    <w:rsid w:val="00956D94"/>
    <w:rsid w:val="00957828"/>
    <w:rsid w:val="00960026"/>
    <w:rsid w:val="00962565"/>
    <w:rsid w:val="0096276A"/>
    <w:rsid w:val="00962A4D"/>
    <w:rsid w:val="00962C21"/>
    <w:rsid w:val="009631E4"/>
    <w:rsid w:val="0096422B"/>
    <w:rsid w:val="00965043"/>
    <w:rsid w:val="00965090"/>
    <w:rsid w:val="009660AD"/>
    <w:rsid w:val="00967237"/>
    <w:rsid w:val="0097095B"/>
    <w:rsid w:val="00972177"/>
    <w:rsid w:val="009724DA"/>
    <w:rsid w:val="0097372D"/>
    <w:rsid w:val="00973C5B"/>
    <w:rsid w:val="009744D6"/>
    <w:rsid w:val="00974971"/>
    <w:rsid w:val="009750B9"/>
    <w:rsid w:val="00975E8B"/>
    <w:rsid w:val="00976F13"/>
    <w:rsid w:val="009802D6"/>
    <w:rsid w:val="00981412"/>
    <w:rsid w:val="00981730"/>
    <w:rsid w:val="009825FC"/>
    <w:rsid w:val="00982EB7"/>
    <w:rsid w:val="00983AD0"/>
    <w:rsid w:val="00983DB4"/>
    <w:rsid w:val="009845FB"/>
    <w:rsid w:val="00986B1E"/>
    <w:rsid w:val="009874C3"/>
    <w:rsid w:val="00987C00"/>
    <w:rsid w:val="00987E5B"/>
    <w:rsid w:val="0099048D"/>
    <w:rsid w:val="00991A05"/>
    <w:rsid w:val="00991AF8"/>
    <w:rsid w:val="00992151"/>
    <w:rsid w:val="0099244E"/>
    <w:rsid w:val="00992F69"/>
    <w:rsid w:val="009934FD"/>
    <w:rsid w:val="009951A1"/>
    <w:rsid w:val="00995C52"/>
    <w:rsid w:val="00995CED"/>
    <w:rsid w:val="00997C39"/>
    <w:rsid w:val="009A0657"/>
    <w:rsid w:val="009A1288"/>
    <w:rsid w:val="009A20EE"/>
    <w:rsid w:val="009A4802"/>
    <w:rsid w:val="009A52AD"/>
    <w:rsid w:val="009A6550"/>
    <w:rsid w:val="009A7858"/>
    <w:rsid w:val="009B07AD"/>
    <w:rsid w:val="009B0AF5"/>
    <w:rsid w:val="009B1A2E"/>
    <w:rsid w:val="009B6A9A"/>
    <w:rsid w:val="009C0618"/>
    <w:rsid w:val="009C0C7D"/>
    <w:rsid w:val="009C2156"/>
    <w:rsid w:val="009C416D"/>
    <w:rsid w:val="009C4634"/>
    <w:rsid w:val="009C4F14"/>
    <w:rsid w:val="009D001A"/>
    <w:rsid w:val="009D0526"/>
    <w:rsid w:val="009D0C3D"/>
    <w:rsid w:val="009D0EDF"/>
    <w:rsid w:val="009D1150"/>
    <w:rsid w:val="009D25FF"/>
    <w:rsid w:val="009D2E75"/>
    <w:rsid w:val="009D478D"/>
    <w:rsid w:val="009D6E9C"/>
    <w:rsid w:val="009D7ED1"/>
    <w:rsid w:val="009E01C9"/>
    <w:rsid w:val="009E0D6F"/>
    <w:rsid w:val="009E2130"/>
    <w:rsid w:val="009E31DB"/>
    <w:rsid w:val="009E475D"/>
    <w:rsid w:val="009E4DAF"/>
    <w:rsid w:val="009E4DE1"/>
    <w:rsid w:val="009E59B1"/>
    <w:rsid w:val="009E64B2"/>
    <w:rsid w:val="009E67A0"/>
    <w:rsid w:val="009E7A9E"/>
    <w:rsid w:val="009F2281"/>
    <w:rsid w:val="009F2288"/>
    <w:rsid w:val="009F23B3"/>
    <w:rsid w:val="009F4156"/>
    <w:rsid w:val="009F454D"/>
    <w:rsid w:val="009F5909"/>
    <w:rsid w:val="009F649D"/>
    <w:rsid w:val="009F7918"/>
    <w:rsid w:val="009F7B13"/>
    <w:rsid w:val="009F7B24"/>
    <w:rsid w:val="00A00379"/>
    <w:rsid w:val="00A005CE"/>
    <w:rsid w:val="00A00631"/>
    <w:rsid w:val="00A0225E"/>
    <w:rsid w:val="00A0264C"/>
    <w:rsid w:val="00A035F3"/>
    <w:rsid w:val="00A0368A"/>
    <w:rsid w:val="00A0615F"/>
    <w:rsid w:val="00A06466"/>
    <w:rsid w:val="00A0694C"/>
    <w:rsid w:val="00A07FC9"/>
    <w:rsid w:val="00A135ED"/>
    <w:rsid w:val="00A15CBD"/>
    <w:rsid w:val="00A15D22"/>
    <w:rsid w:val="00A1752C"/>
    <w:rsid w:val="00A20599"/>
    <w:rsid w:val="00A20604"/>
    <w:rsid w:val="00A209E8"/>
    <w:rsid w:val="00A21562"/>
    <w:rsid w:val="00A217B9"/>
    <w:rsid w:val="00A23ADD"/>
    <w:rsid w:val="00A264CD"/>
    <w:rsid w:val="00A301F7"/>
    <w:rsid w:val="00A308B0"/>
    <w:rsid w:val="00A30A59"/>
    <w:rsid w:val="00A30BD5"/>
    <w:rsid w:val="00A31518"/>
    <w:rsid w:val="00A33D6E"/>
    <w:rsid w:val="00A33E11"/>
    <w:rsid w:val="00A35253"/>
    <w:rsid w:val="00A35ACD"/>
    <w:rsid w:val="00A35F0E"/>
    <w:rsid w:val="00A368EE"/>
    <w:rsid w:val="00A36C10"/>
    <w:rsid w:val="00A37648"/>
    <w:rsid w:val="00A4122A"/>
    <w:rsid w:val="00A413B8"/>
    <w:rsid w:val="00A41412"/>
    <w:rsid w:val="00A427D5"/>
    <w:rsid w:val="00A44EA0"/>
    <w:rsid w:val="00A52014"/>
    <w:rsid w:val="00A525D2"/>
    <w:rsid w:val="00A526B4"/>
    <w:rsid w:val="00A52BCB"/>
    <w:rsid w:val="00A52E3B"/>
    <w:rsid w:val="00A53CD6"/>
    <w:rsid w:val="00A54917"/>
    <w:rsid w:val="00A554F4"/>
    <w:rsid w:val="00A5574E"/>
    <w:rsid w:val="00A55D6E"/>
    <w:rsid w:val="00A56C75"/>
    <w:rsid w:val="00A574DA"/>
    <w:rsid w:val="00A57CA1"/>
    <w:rsid w:val="00A6189B"/>
    <w:rsid w:val="00A6202B"/>
    <w:rsid w:val="00A64B46"/>
    <w:rsid w:val="00A64D42"/>
    <w:rsid w:val="00A64EDA"/>
    <w:rsid w:val="00A65339"/>
    <w:rsid w:val="00A65DB0"/>
    <w:rsid w:val="00A6765A"/>
    <w:rsid w:val="00A70695"/>
    <w:rsid w:val="00A70B56"/>
    <w:rsid w:val="00A744A9"/>
    <w:rsid w:val="00A74D7E"/>
    <w:rsid w:val="00A75A4B"/>
    <w:rsid w:val="00A766D4"/>
    <w:rsid w:val="00A7752D"/>
    <w:rsid w:val="00A77537"/>
    <w:rsid w:val="00A7765C"/>
    <w:rsid w:val="00A77B89"/>
    <w:rsid w:val="00A77F44"/>
    <w:rsid w:val="00A8065A"/>
    <w:rsid w:val="00A80D79"/>
    <w:rsid w:val="00A810D4"/>
    <w:rsid w:val="00A8124B"/>
    <w:rsid w:val="00A82331"/>
    <w:rsid w:val="00A83A68"/>
    <w:rsid w:val="00A844C0"/>
    <w:rsid w:val="00A8498A"/>
    <w:rsid w:val="00A87D02"/>
    <w:rsid w:val="00A87E36"/>
    <w:rsid w:val="00A91A70"/>
    <w:rsid w:val="00A92AE0"/>
    <w:rsid w:val="00A93141"/>
    <w:rsid w:val="00A95C9D"/>
    <w:rsid w:val="00A963EB"/>
    <w:rsid w:val="00A9646A"/>
    <w:rsid w:val="00A96F2A"/>
    <w:rsid w:val="00A96F2D"/>
    <w:rsid w:val="00A977DA"/>
    <w:rsid w:val="00A97B7D"/>
    <w:rsid w:val="00A97FD4"/>
    <w:rsid w:val="00AA0B48"/>
    <w:rsid w:val="00AA1416"/>
    <w:rsid w:val="00AA24DF"/>
    <w:rsid w:val="00AA2D5F"/>
    <w:rsid w:val="00AA3DBB"/>
    <w:rsid w:val="00AA4CAB"/>
    <w:rsid w:val="00AA5778"/>
    <w:rsid w:val="00AA7790"/>
    <w:rsid w:val="00AB0B33"/>
    <w:rsid w:val="00AB1B0F"/>
    <w:rsid w:val="00AB1BFC"/>
    <w:rsid w:val="00AB258B"/>
    <w:rsid w:val="00AB2A18"/>
    <w:rsid w:val="00AB3C89"/>
    <w:rsid w:val="00AB4DF5"/>
    <w:rsid w:val="00AB58E8"/>
    <w:rsid w:val="00AB5CBE"/>
    <w:rsid w:val="00AC0013"/>
    <w:rsid w:val="00AC04CB"/>
    <w:rsid w:val="00AC3484"/>
    <w:rsid w:val="00AC3C64"/>
    <w:rsid w:val="00AC463E"/>
    <w:rsid w:val="00AC4718"/>
    <w:rsid w:val="00AC4A19"/>
    <w:rsid w:val="00AC5BD6"/>
    <w:rsid w:val="00AC60F3"/>
    <w:rsid w:val="00AC6C87"/>
    <w:rsid w:val="00AC6DE4"/>
    <w:rsid w:val="00AC7D19"/>
    <w:rsid w:val="00AD1935"/>
    <w:rsid w:val="00AD402F"/>
    <w:rsid w:val="00AD445D"/>
    <w:rsid w:val="00AD44D3"/>
    <w:rsid w:val="00AD52C1"/>
    <w:rsid w:val="00AD58B6"/>
    <w:rsid w:val="00AD5B3D"/>
    <w:rsid w:val="00AE018B"/>
    <w:rsid w:val="00AE0CBD"/>
    <w:rsid w:val="00AE12CA"/>
    <w:rsid w:val="00AE22A7"/>
    <w:rsid w:val="00AE285D"/>
    <w:rsid w:val="00AE2D43"/>
    <w:rsid w:val="00AE43EA"/>
    <w:rsid w:val="00AE544B"/>
    <w:rsid w:val="00AE561D"/>
    <w:rsid w:val="00AE57EB"/>
    <w:rsid w:val="00AE5D2C"/>
    <w:rsid w:val="00AE7486"/>
    <w:rsid w:val="00AF0464"/>
    <w:rsid w:val="00AF05BD"/>
    <w:rsid w:val="00AF0F66"/>
    <w:rsid w:val="00AF2B43"/>
    <w:rsid w:val="00AF308A"/>
    <w:rsid w:val="00AF359D"/>
    <w:rsid w:val="00AF4371"/>
    <w:rsid w:val="00AF639A"/>
    <w:rsid w:val="00AF6BD7"/>
    <w:rsid w:val="00AF6CE9"/>
    <w:rsid w:val="00AF786F"/>
    <w:rsid w:val="00AF7A83"/>
    <w:rsid w:val="00AF7DD4"/>
    <w:rsid w:val="00B0070C"/>
    <w:rsid w:val="00B0168B"/>
    <w:rsid w:val="00B02FE4"/>
    <w:rsid w:val="00B03B67"/>
    <w:rsid w:val="00B0405D"/>
    <w:rsid w:val="00B051D0"/>
    <w:rsid w:val="00B1010F"/>
    <w:rsid w:val="00B1114E"/>
    <w:rsid w:val="00B12A41"/>
    <w:rsid w:val="00B13328"/>
    <w:rsid w:val="00B13918"/>
    <w:rsid w:val="00B14193"/>
    <w:rsid w:val="00B143B4"/>
    <w:rsid w:val="00B14F0D"/>
    <w:rsid w:val="00B15A17"/>
    <w:rsid w:val="00B1660F"/>
    <w:rsid w:val="00B1661E"/>
    <w:rsid w:val="00B16749"/>
    <w:rsid w:val="00B173BB"/>
    <w:rsid w:val="00B206AC"/>
    <w:rsid w:val="00B21894"/>
    <w:rsid w:val="00B21A0B"/>
    <w:rsid w:val="00B23261"/>
    <w:rsid w:val="00B23C8E"/>
    <w:rsid w:val="00B25923"/>
    <w:rsid w:val="00B25DE0"/>
    <w:rsid w:val="00B261D7"/>
    <w:rsid w:val="00B266FA"/>
    <w:rsid w:val="00B276F7"/>
    <w:rsid w:val="00B3000D"/>
    <w:rsid w:val="00B30710"/>
    <w:rsid w:val="00B30AC5"/>
    <w:rsid w:val="00B31A91"/>
    <w:rsid w:val="00B31AC8"/>
    <w:rsid w:val="00B32AF7"/>
    <w:rsid w:val="00B33130"/>
    <w:rsid w:val="00B35C84"/>
    <w:rsid w:val="00B3651E"/>
    <w:rsid w:val="00B36579"/>
    <w:rsid w:val="00B3682C"/>
    <w:rsid w:val="00B3741A"/>
    <w:rsid w:val="00B37989"/>
    <w:rsid w:val="00B37E4B"/>
    <w:rsid w:val="00B37EA3"/>
    <w:rsid w:val="00B40854"/>
    <w:rsid w:val="00B41997"/>
    <w:rsid w:val="00B42379"/>
    <w:rsid w:val="00B42813"/>
    <w:rsid w:val="00B45FC6"/>
    <w:rsid w:val="00B46BFC"/>
    <w:rsid w:val="00B47AEE"/>
    <w:rsid w:val="00B507FA"/>
    <w:rsid w:val="00B50C5C"/>
    <w:rsid w:val="00B524A2"/>
    <w:rsid w:val="00B52E62"/>
    <w:rsid w:val="00B535F5"/>
    <w:rsid w:val="00B54618"/>
    <w:rsid w:val="00B5608D"/>
    <w:rsid w:val="00B60031"/>
    <w:rsid w:val="00B60F6F"/>
    <w:rsid w:val="00B60FED"/>
    <w:rsid w:val="00B6419E"/>
    <w:rsid w:val="00B64763"/>
    <w:rsid w:val="00B64E02"/>
    <w:rsid w:val="00B65499"/>
    <w:rsid w:val="00B670C2"/>
    <w:rsid w:val="00B67263"/>
    <w:rsid w:val="00B6765A"/>
    <w:rsid w:val="00B702C4"/>
    <w:rsid w:val="00B70B50"/>
    <w:rsid w:val="00B71390"/>
    <w:rsid w:val="00B72061"/>
    <w:rsid w:val="00B729A4"/>
    <w:rsid w:val="00B72A2C"/>
    <w:rsid w:val="00B72CCE"/>
    <w:rsid w:val="00B72D93"/>
    <w:rsid w:val="00B756B7"/>
    <w:rsid w:val="00B75930"/>
    <w:rsid w:val="00B759C2"/>
    <w:rsid w:val="00B75CBB"/>
    <w:rsid w:val="00B762B8"/>
    <w:rsid w:val="00B76377"/>
    <w:rsid w:val="00B76920"/>
    <w:rsid w:val="00B771F6"/>
    <w:rsid w:val="00B778BB"/>
    <w:rsid w:val="00B80C88"/>
    <w:rsid w:val="00B80D4C"/>
    <w:rsid w:val="00B811FE"/>
    <w:rsid w:val="00B8122E"/>
    <w:rsid w:val="00B81EE5"/>
    <w:rsid w:val="00B82A5A"/>
    <w:rsid w:val="00B82BC0"/>
    <w:rsid w:val="00B85345"/>
    <w:rsid w:val="00B86BEE"/>
    <w:rsid w:val="00B86D3D"/>
    <w:rsid w:val="00B8709C"/>
    <w:rsid w:val="00B870D8"/>
    <w:rsid w:val="00B87273"/>
    <w:rsid w:val="00B87BEE"/>
    <w:rsid w:val="00B87F8C"/>
    <w:rsid w:val="00B9171A"/>
    <w:rsid w:val="00B921F7"/>
    <w:rsid w:val="00B928AF"/>
    <w:rsid w:val="00B93270"/>
    <w:rsid w:val="00B938C7"/>
    <w:rsid w:val="00B9407B"/>
    <w:rsid w:val="00B9706C"/>
    <w:rsid w:val="00B979A7"/>
    <w:rsid w:val="00BA0000"/>
    <w:rsid w:val="00BA0BBA"/>
    <w:rsid w:val="00BA1601"/>
    <w:rsid w:val="00BA2782"/>
    <w:rsid w:val="00BA3C46"/>
    <w:rsid w:val="00BA55C4"/>
    <w:rsid w:val="00BA72C8"/>
    <w:rsid w:val="00BA79FD"/>
    <w:rsid w:val="00BB34A3"/>
    <w:rsid w:val="00BB3C1B"/>
    <w:rsid w:val="00BB3E4D"/>
    <w:rsid w:val="00BB5071"/>
    <w:rsid w:val="00BB665D"/>
    <w:rsid w:val="00BB71FF"/>
    <w:rsid w:val="00BC01BE"/>
    <w:rsid w:val="00BC09D5"/>
    <w:rsid w:val="00BC1251"/>
    <w:rsid w:val="00BC194F"/>
    <w:rsid w:val="00BC1AA6"/>
    <w:rsid w:val="00BC2317"/>
    <w:rsid w:val="00BC39D0"/>
    <w:rsid w:val="00BC3D15"/>
    <w:rsid w:val="00BC47A8"/>
    <w:rsid w:val="00BC48FE"/>
    <w:rsid w:val="00BC5CC2"/>
    <w:rsid w:val="00BC6F98"/>
    <w:rsid w:val="00BD056C"/>
    <w:rsid w:val="00BD08DE"/>
    <w:rsid w:val="00BD0A56"/>
    <w:rsid w:val="00BD0D0D"/>
    <w:rsid w:val="00BD2125"/>
    <w:rsid w:val="00BD27FD"/>
    <w:rsid w:val="00BD2A02"/>
    <w:rsid w:val="00BD44F0"/>
    <w:rsid w:val="00BD59DA"/>
    <w:rsid w:val="00BD60EA"/>
    <w:rsid w:val="00BD6888"/>
    <w:rsid w:val="00BD72B2"/>
    <w:rsid w:val="00BE1CBB"/>
    <w:rsid w:val="00BE1CE0"/>
    <w:rsid w:val="00BE2703"/>
    <w:rsid w:val="00BE4FC5"/>
    <w:rsid w:val="00BE59F3"/>
    <w:rsid w:val="00BF03BF"/>
    <w:rsid w:val="00BF064A"/>
    <w:rsid w:val="00BF0E5D"/>
    <w:rsid w:val="00BF12AE"/>
    <w:rsid w:val="00BF1583"/>
    <w:rsid w:val="00BF1D43"/>
    <w:rsid w:val="00BF21DE"/>
    <w:rsid w:val="00BF441C"/>
    <w:rsid w:val="00BF44F2"/>
    <w:rsid w:val="00BF4D55"/>
    <w:rsid w:val="00BF58DD"/>
    <w:rsid w:val="00BF5A19"/>
    <w:rsid w:val="00BF5B52"/>
    <w:rsid w:val="00BF6B6A"/>
    <w:rsid w:val="00BF75AB"/>
    <w:rsid w:val="00BF7A9A"/>
    <w:rsid w:val="00C000DB"/>
    <w:rsid w:val="00C00B60"/>
    <w:rsid w:val="00C00B95"/>
    <w:rsid w:val="00C046A1"/>
    <w:rsid w:val="00C0516F"/>
    <w:rsid w:val="00C05879"/>
    <w:rsid w:val="00C05B6E"/>
    <w:rsid w:val="00C05BCB"/>
    <w:rsid w:val="00C06729"/>
    <w:rsid w:val="00C06A44"/>
    <w:rsid w:val="00C06AA7"/>
    <w:rsid w:val="00C113B9"/>
    <w:rsid w:val="00C120FD"/>
    <w:rsid w:val="00C14569"/>
    <w:rsid w:val="00C150CC"/>
    <w:rsid w:val="00C15D65"/>
    <w:rsid w:val="00C168AA"/>
    <w:rsid w:val="00C208F2"/>
    <w:rsid w:val="00C20B97"/>
    <w:rsid w:val="00C21202"/>
    <w:rsid w:val="00C21999"/>
    <w:rsid w:val="00C21BD9"/>
    <w:rsid w:val="00C21E0B"/>
    <w:rsid w:val="00C226DD"/>
    <w:rsid w:val="00C23055"/>
    <w:rsid w:val="00C232A8"/>
    <w:rsid w:val="00C25296"/>
    <w:rsid w:val="00C25627"/>
    <w:rsid w:val="00C25BC7"/>
    <w:rsid w:val="00C25F71"/>
    <w:rsid w:val="00C260FE"/>
    <w:rsid w:val="00C270B3"/>
    <w:rsid w:val="00C272A4"/>
    <w:rsid w:val="00C27472"/>
    <w:rsid w:val="00C30799"/>
    <w:rsid w:val="00C30A4A"/>
    <w:rsid w:val="00C31528"/>
    <w:rsid w:val="00C318FB"/>
    <w:rsid w:val="00C31D9D"/>
    <w:rsid w:val="00C32C07"/>
    <w:rsid w:val="00C32E8C"/>
    <w:rsid w:val="00C3335C"/>
    <w:rsid w:val="00C353FE"/>
    <w:rsid w:val="00C3552E"/>
    <w:rsid w:val="00C35970"/>
    <w:rsid w:val="00C35F5C"/>
    <w:rsid w:val="00C3611F"/>
    <w:rsid w:val="00C37C2B"/>
    <w:rsid w:val="00C40814"/>
    <w:rsid w:val="00C40B91"/>
    <w:rsid w:val="00C434A3"/>
    <w:rsid w:val="00C4359D"/>
    <w:rsid w:val="00C4499B"/>
    <w:rsid w:val="00C44ADE"/>
    <w:rsid w:val="00C44B3E"/>
    <w:rsid w:val="00C44CBE"/>
    <w:rsid w:val="00C452FA"/>
    <w:rsid w:val="00C456CA"/>
    <w:rsid w:val="00C46327"/>
    <w:rsid w:val="00C46785"/>
    <w:rsid w:val="00C46FCA"/>
    <w:rsid w:val="00C478AF"/>
    <w:rsid w:val="00C504B6"/>
    <w:rsid w:val="00C51B16"/>
    <w:rsid w:val="00C52195"/>
    <w:rsid w:val="00C52B2C"/>
    <w:rsid w:val="00C53136"/>
    <w:rsid w:val="00C53317"/>
    <w:rsid w:val="00C53A44"/>
    <w:rsid w:val="00C55A85"/>
    <w:rsid w:val="00C56EE8"/>
    <w:rsid w:val="00C57248"/>
    <w:rsid w:val="00C57FA8"/>
    <w:rsid w:val="00C61592"/>
    <w:rsid w:val="00C61AB4"/>
    <w:rsid w:val="00C61CB0"/>
    <w:rsid w:val="00C649E4"/>
    <w:rsid w:val="00C65512"/>
    <w:rsid w:val="00C65BAB"/>
    <w:rsid w:val="00C7055F"/>
    <w:rsid w:val="00C71A31"/>
    <w:rsid w:val="00C71AA3"/>
    <w:rsid w:val="00C71DB5"/>
    <w:rsid w:val="00C72FC3"/>
    <w:rsid w:val="00C73DA0"/>
    <w:rsid w:val="00C761B6"/>
    <w:rsid w:val="00C779BC"/>
    <w:rsid w:val="00C77C51"/>
    <w:rsid w:val="00C80547"/>
    <w:rsid w:val="00C8066C"/>
    <w:rsid w:val="00C806D2"/>
    <w:rsid w:val="00C82819"/>
    <w:rsid w:val="00C82A73"/>
    <w:rsid w:val="00C83102"/>
    <w:rsid w:val="00C855A1"/>
    <w:rsid w:val="00C86271"/>
    <w:rsid w:val="00C87ADB"/>
    <w:rsid w:val="00C900A3"/>
    <w:rsid w:val="00C90817"/>
    <w:rsid w:val="00C90D7C"/>
    <w:rsid w:val="00C91302"/>
    <w:rsid w:val="00C92097"/>
    <w:rsid w:val="00C921D3"/>
    <w:rsid w:val="00C936E4"/>
    <w:rsid w:val="00C94DB2"/>
    <w:rsid w:val="00C95164"/>
    <w:rsid w:val="00C95C99"/>
    <w:rsid w:val="00C96166"/>
    <w:rsid w:val="00C9746A"/>
    <w:rsid w:val="00C978A8"/>
    <w:rsid w:val="00C979CC"/>
    <w:rsid w:val="00C97A22"/>
    <w:rsid w:val="00C97CA1"/>
    <w:rsid w:val="00CA01BA"/>
    <w:rsid w:val="00CA09A0"/>
    <w:rsid w:val="00CA0AA2"/>
    <w:rsid w:val="00CA16AA"/>
    <w:rsid w:val="00CA1FB2"/>
    <w:rsid w:val="00CA2033"/>
    <w:rsid w:val="00CA3308"/>
    <w:rsid w:val="00CA3BB1"/>
    <w:rsid w:val="00CA3CC0"/>
    <w:rsid w:val="00CA434A"/>
    <w:rsid w:val="00CA4DC1"/>
    <w:rsid w:val="00CA53D1"/>
    <w:rsid w:val="00CA5B8C"/>
    <w:rsid w:val="00CA61CF"/>
    <w:rsid w:val="00CA6D32"/>
    <w:rsid w:val="00CA7AE0"/>
    <w:rsid w:val="00CB03BF"/>
    <w:rsid w:val="00CB2349"/>
    <w:rsid w:val="00CB2B79"/>
    <w:rsid w:val="00CB30B9"/>
    <w:rsid w:val="00CB34C1"/>
    <w:rsid w:val="00CB3E14"/>
    <w:rsid w:val="00CB58BC"/>
    <w:rsid w:val="00CB5A77"/>
    <w:rsid w:val="00CB67F8"/>
    <w:rsid w:val="00CB74E2"/>
    <w:rsid w:val="00CB7DDB"/>
    <w:rsid w:val="00CB7E4E"/>
    <w:rsid w:val="00CC032A"/>
    <w:rsid w:val="00CC051A"/>
    <w:rsid w:val="00CC17A4"/>
    <w:rsid w:val="00CC1DC8"/>
    <w:rsid w:val="00CC3280"/>
    <w:rsid w:val="00CC518E"/>
    <w:rsid w:val="00CC5AF6"/>
    <w:rsid w:val="00CC62C4"/>
    <w:rsid w:val="00CC66B9"/>
    <w:rsid w:val="00CC71DB"/>
    <w:rsid w:val="00CC7657"/>
    <w:rsid w:val="00CC7B0E"/>
    <w:rsid w:val="00CC7B64"/>
    <w:rsid w:val="00CC7BA2"/>
    <w:rsid w:val="00CD0CAF"/>
    <w:rsid w:val="00CD1060"/>
    <w:rsid w:val="00CD51FC"/>
    <w:rsid w:val="00CE2AE9"/>
    <w:rsid w:val="00CE2C95"/>
    <w:rsid w:val="00CE41FB"/>
    <w:rsid w:val="00CE7CCB"/>
    <w:rsid w:val="00CE7E78"/>
    <w:rsid w:val="00CF0267"/>
    <w:rsid w:val="00CF11BA"/>
    <w:rsid w:val="00CF159D"/>
    <w:rsid w:val="00CF2C01"/>
    <w:rsid w:val="00CF4F94"/>
    <w:rsid w:val="00CF5531"/>
    <w:rsid w:val="00CF5606"/>
    <w:rsid w:val="00CF570E"/>
    <w:rsid w:val="00CF646B"/>
    <w:rsid w:val="00CF64BC"/>
    <w:rsid w:val="00D0034D"/>
    <w:rsid w:val="00D00AEF"/>
    <w:rsid w:val="00D01123"/>
    <w:rsid w:val="00D02E36"/>
    <w:rsid w:val="00D04B4A"/>
    <w:rsid w:val="00D05870"/>
    <w:rsid w:val="00D06F78"/>
    <w:rsid w:val="00D10F01"/>
    <w:rsid w:val="00D11BDA"/>
    <w:rsid w:val="00D135FE"/>
    <w:rsid w:val="00D14F14"/>
    <w:rsid w:val="00D1534F"/>
    <w:rsid w:val="00D15E79"/>
    <w:rsid w:val="00D17195"/>
    <w:rsid w:val="00D20696"/>
    <w:rsid w:val="00D20842"/>
    <w:rsid w:val="00D2096E"/>
    <w:rsid w:val="00D20971"/>
    <w:rsid w:val="00D20B95"/>
    <w:rsid w:val="00D2230E"/>
    <w:rsid w:val="00D229A5"/>
    <w:rsid w:val="00D234DA"/>
    <w:rsid w:val="00D235CE"/>
    <w:rsid w:val="00D24019"/>
    <w:rsid w:val="00D24AAD"/>
    <w:rsid w:val="00D25230"/>
    <w:rsid w:val="00D261D3"/>
    <w:rsid w:val="00D30103"/>
    <w:rsid w:val="00D308F9"/>
    <w:rsid w:val="00D326FB"/>
    <w:rsid w:val="00D32731"/>
    <w:rsid w:val="00D34EAA"/>
    <w:rsid w:val="00D34FDA"/>
    <w:rsid w:val="00D367B7"/>
    <w:rsid w:val="00D37195"/>
    <w:rsid w:val="00D37BD8"/>
    <w:rsid w:val="00D37C29"/>
    <w:rsid w:val="00D37EAE"/>
    <w:rsid w:val="00D4145F"/>
    <w:rsid w:val="00D41737"/>
    <w:rsid w:val="00D41C1D"/>
    <w:rsid w:val="00D43D5D"/>
    <w:rsid w:val="00D44D90"/>
    <w:rsid w:val="00D45903"/>
    <w:rsid w:val="00D45BB5"/>
    <w:rsid w:val="00D45D1D"/>
    <w:rsid w:val="00D46107"/>
    <w:rsid w:val="00D46A00"/>
    <w:rsid w:val="00D4731B"/>
    <w:rsid w:val="00D475A1"/>
    <w:rsid w:val="00D50AB0"/>
    <w:rsid w:val="00D51410"/>
    <w:rsid w:val="00D519ED"/>
    <w:rsid w:val="00D5327D"/>
    <w:rsid w:val="00D533C8"/>
    <w:rsid w:val="00D53D27"/>
    <w:rsid w:val="00D543FD"/>
    <w:rsid w:val="00D554C4"/>
    <w:rsid w:val="00D55FC6"/>
    <w:rsid w:val="00D57AF6"/>
    <w:rsid w:val="00D57E7C"/>
    <w:rsid w:val="00D61180"/>
    <w:rsid w:val="00D613BE"/>
    <w:rsid w:val="00D6233D"/>
    <w:rsid w:val="00D626FD"/>
    <w:rsid w:val="00D62A26"/>
    <w:rsid w:val="00D637AE"/>
    <w:rsid w:val="00D64706"/>
    <w:rsid w:val="00D65081"/>
    <w:rsid w:val="00D65174"/>
    <w:rsid w:val="00D66BB6"/>
    <w:rsid w:val="00D67783"/>
    <w:rsid w:val="00D704E0"/>
    <w:rsid w:val="00D719A6"/>
    <w:rsid w:val="00D72873"/>
    <w:rsid w:val="00D72D49"/>
    <w:rsid w:val="00D72E8C"/>
    <w:rsid w:val="00D7497D"/>
    <w:rsid w:val="00D752D3"/>
    <w:rsid w:val="00D77A44"/>
    <w:rsid w:val="00D77F14"/>
    <w:rsid w:val="00D80C0C"/>
    <w:rsid w:val="00D81FAB"/>
    <w:rsid w:val="00D825E5"/>
    <w:rsid w:val="00D827CE"/>
    <w:rsid w:val="00D83093"/>
    <w:rsid w:val="00D83D5B"/>
    <w:rsid w:val="00D846AE"/>
    <w:rsid w:val="00D84ECB"/>
    <w:rsid w:val="00D85C29"/>
    <w:rsid w:val="00D861FC"/>
    <w:rsid w:val="00D909CA"/>
    <w:rsid w:val="00D910EF"/>
    <w:rsid w:val="00D9156B"/>
    <w:rsid w:val="00D92217"/>
    <w:rsid w:val="00D94AC0"/>
    <w:rsid w:val="00D94C68"/>
    <w:rsid w:val="00D951BC"/>
    <w:rsid w:val="00DA05A5"/>
    <w:rsid w:val="00DA087E"/>
    <w:rsid w:val="00DA0DE9"/>
    <w:rsid w:val="00DA1A18"/>
    <w:rsid w:val="00DA1BB5"/>
    <w:rsid w:val="00DA1E93"/>
    <w:rsid w:val="00DA4274"/>
    <w:rsid w:val="00DA57DB"/>
    <w:rsid w:val="00DA6330"/>
    <w:rsid w:val="00DA76CF"/>
    <w:rsid w:val="00DB070D"/>
    <w:rsid w:val="00DB0CBD"/>
    <w:rsid w:val="00DB2AE1"/>
    <w:rsid w:val="00DB3ECD"/>
    <w:rsid w:val="00DB4249"/>
    <w:rsid w:val="00DB4DB7"/>
    <w:rsid w:val="00DB4EAF"/>
    <w:rsid w:val="00DB6AC1"/>
    <w:rsid w:val="00DC0BA8"/>
    <w:rsid w:val="00DC0E71"/>
    <w:rsid w:val="00DC113D"/>
    <w:rsid w:val="00DC18F2"/>
    <w:rsid w:val="00DC3040"/>
    <w:rsid w:val="00DC37FB"/>
    <w:rsid w:val="00DC3DD5"/>
    <w:rsid w:val="00DC4101"/>
    <w:rsid w:val="00DC4F8D"/>
    <w:rsid w:val="00DC5919"/>
    <w:rsid w:val="00DC7382"/>
    <w:rsid w:val="00DC738D"/>
    <w:rsid w:val="00DD2C80"/>
    <w:rsid w:val="00DD2DC5"/>
    <w:rsid w:val="00DD3A30"/>
    <w:rsid w:val="00DD3F20"/>
    <w:rsid w:val="00DD58FB"/>
    <w:rsid w:val="00DD6FD4"/>
    <w:rsid w:val="00DE3CAE"/>
    <w:rsid w:val="00DE3FF3"/>
    <w:rsid w:val="00DE4120"/>
    <w:rsid w:val="00DE4C6A"/>
    <w:rsid w:val="00DE60C1"/>
    <w:rsid w:val="00DF0678"/>
    <w:rsid w:val="00DF0832"/>
    <w:rsid w:val="00DF0BAE"/>
    <w:rsid w:val="00DF0BF0"/>
    <w:rsid w:val="00DF3421"/>
    <w:rsid w:val="00DF3FF9"/>
    <w:rsid w:val="00DF5A4F"/>
    <w:rsid w:val="00DF617A"/>
    <w:rsid w:val="00DF6CC1"/>
    <w:rsid w:val="00DF7A6D"/>
    <w:rsid w:val="00DF7E54"/>
    <w:rsid w:val="00E00453"/>
    <w:rsid w:val="00E0137C"/>
    <w:rsid w:val="00E01424"/>
    <w:rsid w:val="00E01804"/>
    <w:rsid w:val="00E019BE"/>
    <w:rsid w:val="00E0222E"/>
    <w:rsid w:val="00E02DF4"/>
    <w:rsid w:val="00E0355E"/>
    <w:rsid w:val="00E036B9"/>
    <w:rsid w:val="00E03A76"/>
    <w:rsid w:val="00E03AB4"/>
    <w:rsid w:val="00E041F1"/>
    <w:rsid w:val="00E05154"/>
    <w:rsid w:val="00E05CC4"/>
    <w:rsid w:val="00E06005"/>
    <w:rsid w:val="00E06371"/>
    <w:rsid w:val="00E076B1"/>
    <w:rsid w:val="00E07F5D"/>
    <w:rsid w:val="00E10A21"/>
    <w:rsid w:val="00E10C9F"/>
    <w:rsid w:val="00E1158C"/>
    <w:rsid w:val="00E12CFC"/>
    <w:rsid w:val="00E12ED2"/>
    <w:rsid w:val="00E13591"/>
    <w:rsid w:val="00E13D08"/>
    <w:rsid w:val="00E15BD0"/>
    <w:rsid w:val="00E22C65"/>
    <w:rsid w:val="00E24132"/>
    <w:rsid w:val="00E2491F"/>
    <w:rsid w:val="00E24F97"/>
    <w:rsid w:val="00E25A96"/>
    <w:rsid w:val="00E26793"/>
    <w:rsid w:val="00E30619"/>
    <w:rsid w:val="00E312B7"/>
    <w:rsid w:val="00E3269F"/>
    <w:rsid w:val="00E32A05"/>
    <w:rsid w:val="00E3425F"/>
    <w:rsid w:val="00E35D9F"/>
    <w:rsid w:val="00E35E20"/>
    <w:rsid w:val="00E36059"/>
    <w:rsid w:val="00E3718D"/>
    <w:rsid w:val="00E37FC3"/>
    <w:rsid w:val="00E4009D"/>
    <w:rsid w:val="00E412B9"/>
    <w:rsid w:val="00E414B5"/>
    <w:rsid w:val="00E42218"/>
    <w:rsid w:val="00E422CE"/>
    <w:rsid w:val="00E423F3"/>
    <w:rsid w:val="00E42833"/>
    <w:rsid w:val="00E42966"/>
    <w:rsid w:val="00E43240"/>
    <w:rsid w:val="00E44BEE"/>
    <w:rsid w:val="00E44D48"/>
    <w:rsid w:val="00E45A2D"/>
    <w:rsid w:val="00E45D1A"/>
    <w:rsid w:val="00E46D9E"/>
    <w:rsid w:val="00E46E1F"/>
    <w:rsid w:val="00E47EDE"/>
    <w:rsid w:val="00E51B92"/>
    <w:rsid w:val="00E520D4"/>
    <w:rsid w:val="00E53929"/>
    <w:rsid w:val="00E5443F"/>
    <w:rsid w:val="00E55793"/>
    <w:rsid w:val="00E5655C"/>
    <w:rsid w:val="00E60A5B"/>
    <w:rsid w:val="00E630C4"/>
    <w:rsid w:val="00E641D4"/>
    <w:rsid w:val="00E66DF3"/>
    <w:rsid w:val="00E67058"/>
    <w:rsid w:val="00E67071"/>
    <w:rsid w:val="00E705D8"/>
    <w:rsid w:val="00E70E15"/>
    <w:rsid w:val="00E71207"/>
    <w:rsid w:val="00E71CE2"/>
    <w:rsid w:val="00E72B21"/>
    <w:rsid w:val="00E731B4"/>
    <w:rsid w:val="00E73E33"/>
    <w:rsid w:val="00E74D11"/>
    <w:rsid w:val="00E755E0"/>
    <w:rsid w:val="00E7561F"/>
    <w:rsid w:val="00E77D68"/>
    <w:rsid w:val="00E80E8B"/>
    <w:rsid w:val="00E80F8C"/>
    <w:rsid w:val="00E81B53"/>
    <w:rsid w:val="00E82EC1"/>
    <w:rsid w:val="00E83B34"/>
    <w:rsid w:val="00E84EF9"/>
    <w:rsid w:val="00E84F30"/>
    <w:rsid w:val="00E85653"/>
    <w:rsid w:val="00E86B6B"/>
    <w:rsid w:val="00E8749D"/>
    <w:rsid w:val="00E87704"/>
    <w:rsid w:val="00E90044"/>
    <w:rsid w:val="00E90D17"/>
    <w:rsid w:val="00E947B2"/>
    <w:rsid w:val="00E95229"/>
    <w:rsid w:val="00E96C90"/>
    <w:rsid w:val="00E97D7E"/>
    <w:rsid w:val="00EA19B6"/>
    <w:rsid w:val="00EA22EB"/>
    <w:rsid w:val="00EA2505"/>
    <w:rsid w:val="00EA2D12"/>
    <w:rsid w:val="00EA3073"/>
    <w:rsid w:val="00EA42CC"/>
    <w:rsid w:val="00EA4A58"/>
    <w:rsid w:val="00EA5A7D"/>
    <w:rsid w:val="00EA6EED"/>
    <w:rsid w:val="00EB2305"/>
    <w:rsid w:val="00EB265D"/>
    <w:rsid w:val="00EB2A2A"/>
    <w:rsid w:val="00EB2B12"/>
    <w:rsid w:val="00EB5F31"/>
    <w:rsid w:val="00EC22B9"/>
    <w:rsid w:val="00EC365A"/>
    <w:rsid w:val="00EC41A1"/>
    <w:rsid w:val="00EC4F20"/>
    <w:rsid w:val="00EC537F"/>
    <w:rsid w:val="00EC5899"/>
    <w:rsid w:val="00EC5E65"/>
    <w:rsid w:val="00EC62A6"/>
    <w:rsid w:val="00EC68B1"/>
    <w:rsid w:val="00EC6D5F"/>
    <w:rsid w:val="00ED1011"/>
    <w:rsid w:val="00ED13FE"/>
    <w:rsid w:val="00ED1A70"/>
    <w:rsid w:val="00ED20F8"/>
    <w:rsid w:val="00ED44BB"/>
    <w:rsid w:val="00ED45C4"/>
    <w:rsid w:val="00ED538A"/>
    <w:rsid w:val="00ED55FD"/>
    <w:rsid w:val="00ED5D4B"/>
    <w:rsid w:val="00EE03C4"/>
    <w:rsid w:val="00EE2152"/>
    <w:rsid w:val="00EE271C"/>
    <w:rsid w:val="00EE300D"/>
    <w:rsid w:val="00EE3867"/>
    <w:rsid w:val="00EE4E86"/>
    <w:rsid w:val="00EE5552"/>
    <w:rsid w:val="00EE5CF4"/>
    <w:rsid w:val="00EE7F49"/>
    <w:rsid w:val="00EE7FBF"/>
    <w:rsid w:val="00EF07D6"/>
    <w:rsid w:val="00EF0C44"/>
    <w:rsid w:val="00EF0F40"/>
    <w:rsid w:val="00EF12AF"/>
    <w:rsid w:val="00EF1CAB"/>
    <w:rsid w:val="00EF2A43"/>
    <w:rsid w:val="00EF4DE3"/>
    <w:rsid w:val="00EF5526"/>
    <w:rsid w:val="00EF55C6"/>
    <w:rsid w:val="00EF7032"/>
    <w:rsid w:val="00F01DAE"/>
    <w:rsid w:val="00F04210"/>
    <w:rsid w:val="00F04683"/>
    <w:rsid w:val="00F04898"/>
    <w:rsid w:val="00F048F4"/>
    <w:rsid w:val="00F05C57"/>
    <w:rsid w:val="00F05F20"/>
    <w:rsid w:val="00F05FAB"/>
    <w:rsid w:val="00F06F19"/>
    <w:rsid w:val="00F07866"/>
    <w:rsid w:val="00F10C46"/>
    <w:rsid w:val="00F10C73"/>
    <w:rsid w:val="00F10CD4"/>
    <w:rsid w:val="00F13E1F"/>
    <w:rsid w:val="00F14782"/>
    <w:rsid w:val="00F1482E"/>
    <w:rsid w:val="00F15480"/>
    <w:rsid w:val="00F172CF"/>
    <w:rsid w:val="00F20005"/>
    <w:rsid w:val="00F2029D"/>
    <w:rsid w:val="00F2073A"/>
    <w:rsid w:val="00F21A9C"/>
    <w:rsid w:val="00F228C4"/>
    <w:rsid w:val="00F239C8"/>
    <w:rsid w:val="00F24575"/>
    <w:rsid w:val="00F249E1"/>
    <w:rsid w:val="00F2762C"/>
    <w:rsid w:val="00F2796C"/>
    <w:rsid w:val="00F27F98"/>
    <w:rsid w:val="00F30D54"/>
    <w:rsid w:val="00F33C24"/>
    <w:rsid w:val="00F33C59"/>
    <w:rsid w:val="00F34175"/>
    <w:rsid w:val="00F34ADA"/>
    <w:rsid w:val="00F35755"/>
    <w:rsid w:val="00F35887"/>
    <w:rsid w:val="00F358D7"/>
    <w:rsid w:val="00F35A0C"/>
    <w:rsid w:val="00F35FBD"/>
    <w:rsid w:val="00F3691C"/>
    <w:rsid w:val="00F372B4"/>
    <w:rsid w:val="00F37803"/>
    <w:rsid w:val="00F37B2F"/>
    <w:rsid w:val="00F409CB"/>
    <w:rsid w:val="00F41224"/>
    <w:rsid w:val="00F43B63"/>
    <w:rsid w:val="00F462E4"/>
    <w:rsid w:val="00F46764"/>
    <w:rsid w:val="00F4714F"/>
    <w:rsid w:val="00F50438"/>
    <w:rsid w:val="00F514CD"/>
    <w:rsid w:val="00F51E5F"/>
    <w:rsid w:val="00F523A7"/>
    <w:rsid w:val="00F52493"/>
    <w:rsid w:val="00F52E1E"/>
    <w:rsid w:val="00F53AB3"/>
    <w:rsid w:val="00F54425"/>
    <w:rsid w:val="00F5474F"/>
    <w:rsid w:val="00F555AB"/>
    <w:rsid w:val="00F557D8"/>
    <w:rsid w:val="00F56073"/>
    <w:rsid w:val="00F56BC3"/>
    <w:rsid w:val="00F56D01"/>
    <w:rsid w:val="00F57A98"/>
    <w:rsid w:val="00F57FC3"/>
    <w:rsid w:val="00F60274"/>
    <w:rsid w:val="00F60A8F"/>
    <w:rsid w:val="00F60B7F"/>
    <w:rsid w:val="00F639C3"/>
    <w:rsid w:val="00F64415"/>
    <w:rsid w:val="00F655A4"/>
    <w:rsid w:val="00F6689E"/>
    <w:rsid w:val="00F67E45"/>
    <w:rsid w:val="00F700C9"/>
    <w:rsid w:val="00F71F32"/>
    <w:rsid w:val="00F73079"/>
    <w:rsid w:val="00F735EB"/>
    <w:rsid w:val="00F768E2"/>
    <w:rsid w:val="00F7718D"/>
    <w:rsid w:val="00F772EB"/>
    <w:rsid w:val="00F7763C"/>
    <w:rsid w:val="00F800F3"/>
    <w:rsid w:val="00F80966"/>
    <w:rsid w:val="00F8180D"/>
    <w:rsid w:val="00F83414"/>
    <w:rsid w:val="00F84109"/>
    <w:rsid w:val="00F871A8"/>
    <w:rsid w:val="00F9096A"/>
    <w:rsid w:val="00F91789"/>
    <w:rsid w:val="00F91880"/>
    <w:rsid w:val="00F920B0"/>
    <w:rsid w:val="00F93068"/>
    <w:rsid w:val="00F93972"/>
    <w:rsid w:val="00F96946"/>
    <w:rsid w:val="00F973EC"/>
    <w:rsid w:val="00F97B04"/>
    <w:rsid w:val="00F97C3A"/>
    <w:rsid w:val="00FA0690"/>
    <w:rsid w:val="00FA0998"/>
    <w:rsid w:val="00FA1066"/>
    <w:rsid w:val="00FA383E"/>
    <w:rsid w:val="00FA50AE"/>
    <w:rsid w:val="00FA7136"/>
    <w:rsid w:val="00FB0079"/>
    <w:rsid w:val="00FB0A18"/>
    <w:rsid w:val="00FB1786"/>
    <w:rsid w:val="00FB20C5"/>
    <w:rsid w:val="00FB3D25"/>
    <w:rsid w:val="00FB4663"/>
    <w:rsid w:val="00FB55DE"/>
    <w:rsid w:val="00FB5863"/>
    <w:rsid w:val="00FB6F8D"/>
    <w:rsid w:val="00FB7836"/>
    <w:rsid w:val="00FB7B94"/>
    <w:rsid w:val="00FB7CCD"/>
    <w:rsid w:val="00FC0F0A"/>
    <w:rsid w:val="00FC2F97"/>
    <w:rsid w:val="00FC3BC9"/>
    <w:rsid w:val="00FC403C"/>
    <w:rsid w:val="00FC5FD2"/>
    <w:rsid w:val="00FC75D0"/>
    <w:rsid w:val="00FD1B5A"/>
    <w:rsid w:val="00FD1F53"/>
    <w:rsid w:val="00FD23B3"/>
    <w:rsid w:val="00FD3324"/>
    <w:rsid w:val="00FD3951"/>
    <w:rsid w:val="00FD3DF4"/>
    <w:rsid w:val="00FD6CCB"/>
    <w:rsid w:val="00FD76DF"/>
    <w:rsid w:val="00FE0BD3"/>
    <w:rsid w:val="00FE1377"/>
    <w:rsid w:val="00FE171A"/>
    <w:rsid w:val="00FE27F2"/>
    <w:rsid w:val="00FE2972"/>
    <w:rsid w:val="00FE2E34"/>
    <w:rsid w:val="00FE3EA4"/>
    <w:rsid w:val="00FE4154"/>
    <w:rsid w:val="00FE4335"/>
    <w:rsid w:val="00FE5740"/>
    <w:rsid w:val="00FE72CA"/>
    <w:rsid w:val="00FE7AA9"/>
    <w:rsid w:val="00FF07C1"/>
    <w:rsid w:val="00FF2B9F"/>
    <w:rsid w:val="00FF2EC7"/>
    <w:rsid w:val="00FF31E5"/>
    <w:rsid w:val="00FF3FDB"/>
    <w:rsid w:val="00FF5FAB"/>
    <w:rsid w:val="00FF7A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7E"/>
    <w:rPr>
      <w:kern w:val="0"/>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3EB"/>
    <w:rPr>
      <w:rFonts w:ascii="Cambria" w:hAnsi="Cambria" w:cs="Cambria"/>
      <w:sz w:val="2"/>
      <w:szCs w:val="2"/>
    </w:rPr>
  </w:style>
  <w:style w:type="character" w:customStyle="1" w:styleId="BalloonTextChar">
    <w:name w:val="Balloon Text Char"/>
    <w:basedOn w:val="DefaultParagraphFont"/>
    <w:link w:val="BalloonText"/>
    <w:uiPriority w:val="99"/>
    <w:semiHidden/>
    <w:locked/>
    <w:rsid w:val="00D7497D"/>
    <w:rPr>
      <w:rFonts w:ascii="Cambria" w:hAnsi="Cambria" w:cs="Cambria"/>
      <w:kern w:val="0"/>
      <w:sz w:val="2"/>
      <w:szCs w:val="2"/>
      <w:lang w:eastAsia="zh-CN"/>
    </w:rPr>
  </w:style>
  <w:style w:type="paragraph" w:styleId="ListParagraph">
    <w:name w:val="List Paragraph"/>
    <w:basedOn w:val="Normal"/>
    <w:uiPriority w:val="99"/>
    <w:qFormat/>
    <w:rsid w:val="002C2ECB"/>
    <w:pPr>
      <w:ind w:left="720"/>
    </w:pPr>
  </w:style>
  <w:style w:type="character" w:styleId="CommentReference">
    <w:name w:val="annotation reference"/>
    <w:basedOn w:val="DefaultParagraphFont"/>
    <w:uiPriority w:val="99"/>
    <w:semiHidden/>
    <w:rsid w:val="00436BD3"/>
    <w:rPr>
      <w:sz w:val="16"/>
      <w:szCs w:val="16"/>
    </w:rPr>
  </w:style>
  <w:style w:type="paragraph" w:styleId="CommentText">
    <w:name w:val="annotation text"/>
    <w:basedOn w:val="Normal"/>
    <w:link w:val="CommentTextChar"/>
    <w:uiPriority w:val="99"/>
    <w:semiHidden/>
    <w:rsid w:val="00436BD3"/>
    <w:rPr>
      <w:sz w:val="20"/>
      <w:szCs w:val="20"/>
    </w:rPr>
  </w:style>
  <w:style w:type="character" w:customStyle="1" w:styleId="CommentTextChar">
    <w:name w:val="Comment Text Char"/>
    <w:basedOn w:val="DefaultParagraphFont"/>
    <w:link w:val="CommentText"/>
    <w:uiPriority w:val="99"/>
    <w:locked/>
    <w:rsid w:val="00436BD3"/>
    <w:rPr>
      <w:lang w:eastAsia="zh-CN"/>
    </w:rPr>
  </w:style>
  <w:style w:type="paragraph" w:styleId="CommentSubject">
    <w:name w:val="annotation subject"/>
    <w:basedOn w:val="CommentText"/>
    <w:next w:val="CommentText"/>
    <w:link w:val="CommentSubjectChar"/>
    <w:uiPriority w:val="99"/>
    <w:semiHidden/>
    <w:rsid w:val="00436BD3"/>
    <w:rPr>
      <w:b/>
      <w:bCs/>
    </w:rPr>
  </w:style>
  <w:style w:type="character" w:customStyle="1" w:styleId="CommentSubjectChar">
    <w:name w:val="Comment Subject Char"/>
    <w:basedOn w:val="CommentTextChar"/>
    <w:link w:val="CommentSubject"/>
    <w:uiPriority w:val="99"/>
    <w:locked/>
    <w:rsid w:val="00436BD3"/>
    <w:rPr>
      <w:b/>
      <w:bCs/>
    </w:rPr>
  </w:style>
  <w:style w:type="paragraph" w:styleId="Date">
    <w:name w:val="Date"/>
    <w:basedOn w:val="Normal"/>
    <w:next w:val="Normal"/>
    <w:link w:val="DateChar"/>
    <w:uiPriority w:val="99"/>
    <w:rsid w:val="00BF064A"/>
  </w:style>
  <w:style w:type="character" w:customStyle="1" w:styleId="DateChar">
    <w:name w:val="Date Char"/>
    <w:basedOn w:val="DefaultParagraphFont"/>
    <w:link w:val="Date"/>
    <w:uiPriority w:val="99"/>
    <w:locked/>
    <w:rsid w:val="00BF064A"/>
    <w:rPr>
      <w:sz w:val="24"/>
      <w:szCs w:val="24"/>
      <w:lang w:eastAsia="zh-CN"/>
    </w:rPr>
  </w:style>
  <w:style w:type="paragraph" w:styleId="NormalWeb">
    <w:name w:val="Normal (Web)"/>
    <w:basedOn w:val="Normal"/>
    <w:uiPriority w:val="99"/>
    <w:rsid w:val="007B76BC"/>
    <w:pPr>
      <w:spacing w:before="100" w:beforeAutospacing="1" w:after="100" w:afterAutospacing="1"/>
    </w:pPr>
    <w:rPr>
      <w:rFonts w:ascii="新細明體" w:hAnsi="新細明體" w:cs="新細明體"/>
      <w:lang w:eastAsia="zh-TW"/>
    </w:rPr>
  </w:style>
  <w:style w:type="character" w:styleId="Emphasis">
    <w:name w:val="Emphasis"/>
    <w:basedOn w:val="DefaultParagraphFont"/>
    <w:uiPriority w:val="99"/>
    <w:qFormat/>
    <w:locked/>
    <w:rsid w:val="007B76BC"/>
    <w:rPr>
      <w:color w:val="auto"/>
    </w:rPr>
  </w:style>
  <w:style w:type="character" w:customStyle="1" w:styleId="st1">
    <w:name w:val="st1"/>
    <w:uiPriority w:val="99"/>
    <w:rsid w:val="007B76BC"/>
  </w:style>
  <w:style w:type="character" w:styleId="Strong">
    <w:name w:val="Strong"/>
    <w:basedOn w:val="DefaultParagraphFont"/>
    <w:uiPriority w:val="99"/>
    <w:qFormat/>
    <w:locked/>
    <w:rsid w:val="007B76BC"/>
    <w:rPr>
      <w:b/>
      <w:bCs/>
    </w:rPr>
  </w:style>
  <w:style w:type="character" w:customStyle="1" w:styleId="f16big5">
    <w:name w:val="f16big5"/>
    <w:uiPriority w:val="99"/>
    <w:rsid w:val="007B76BC"/>
  </w:style>
  <w:style w:type="character" w:styleId="Hyperlink">
    <w:name w:val="Hyperlink"/>
    <w:basedOn w:val="DefaultParagraphFont"/>
    <w:uiPriority w:val="99"/>
    <w:rsid w:val="00BF6B6A"/>
    <w:rPr>
      <w:color w:val="0000FF"/>
      <w:u w:val="single"/>
    </w:rPr>
  </w:style>
  <w:style w:type="character" w:customStyle="1" w:styleId="apple-converted-space">
    <w:name w:val="apple-converted-space"/>
    <w:uiPriority w:val="99"/>
    <w:rsid w:val="00C20B97"/>
  </w:style>
  <w:style w:type="paragraph" w:styleId="Header">
    <w:name w:val="header"/>
    <w:basedOn w:val="Normal"/>
    <w:link w:val="HeaderChar"/>
    <w:uiPriority w:val="99"/>
    <w:rsid w:val="00DA1BB5"/>
    <w:pPr>
      <w:tabs>
        <w:tab w:val="center" w:pos="4320"/>
        <w:tab w:val="right" w:pos="8640"/>
      </w:tabs>
    </w:pPr>
  </w:style>
  <w:style w:type="character" w:customStyle="1" w:styleId="HeaderChar">
    <w:name w:val="Header Char"/>
    <w:basedOn w:val="DefaultParagraphFont"/>
    <w:link w:val="Header"/>
    <w:uiPriority w:val="99"/>
    <w:locked/>
    <w:rsid w:val="00DA1BB5"/>
    <w:rPr>
      <w:sz w:val="24"/>
      <w:szCs w:val="24"/>
      <w:lang w:eastAsia="zh-CN"/>
    </w:rPr>
  </w:style>
  <w:style w:type="paragraph" w:styleId="Footer">
    <w:name w:val="footer"/>
    <w:basedOn w:val="Normal"/>
    <w:link w:val="FooterChar"/>
    <w:uiPriority w:val="99"/>
    <w:rsid w:val="00DA1BB5"/>
    <w:pPr>
      <w:tabs>
        <w:tab w:val="center" w:pos="4320"/>
        <w:tab w:val="right" w:pos="8640"/>
      </w:tabs>
    </w:pPr>
  </w:style>
  <w:style w:type="character" w:customStyle="1" w:styleId="FooterChar">
    <w:name w:val="Footer Char"/>
    <w:basedOn w:val="DefaultParagraphFont"/>
    <w:link w:val="Footer"/>
    <w:uiPriority w:val="99"/>
    <w:locked/>
    <w:rsid w:val="00DA1BB5"/>
    <w:rPr>
      <w:sz w:val="24"/>
      <w:szCs w:val="24"/>
      <w:lang w:eastAsia="zh-CN"/>
    </w:rPr>
  </w:style>
  <w:style w:type="paragraph" w:customStyle="1" w:styleId="ecxmsolistparagraphcxspmiddle">
    <w:name w:val="ecxmsolistparagraphcxspmiddle"/>
    <w:basedOn w:val="Normal"/>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DefaultParagraphFont"/>
    <w:uiPriority w:val="99"/>
    <w:rsid w:val="00A0225E"/>
  </w:style>
</w:styles>
</file>

<file path=word/webSettings.xml><?xml version="1.0" encoding="utf-8"?>
<w:webSettings xmlns:r="http://schemas.openxmlformats.org/officeDocument/2006/relationships" xmlns:w="http://schemas.openxmlformats.org/wordprocessingml/2006/main">
  <w:divs>
    <w:div w:id="2004622782">
      <w:marLeft w:val="0"/>
      <w:marRight w:val="0"/>
      <w:marTop w:val="0"/>
      <w:marBottom w:val="0"/>
      <w:divBdr>
        <w:top w:val="none" w:sz="0" w:space="0" w:color="auto"/>
        <w:left w:val="none" w:sz="0" w:space="0" w:color="auto"/>
        <w:bottom w:val="none" w:sz="0" w:space="0" w:color="auto"/>
        <w:right w:val="none" w:sz="0" w:space="0" w:color="auto"/>
      </w:divBdr>
    </w:div>
    <w:div w:id="2004622783">
      <w:marLeft w:val="0"/>
      <w:marRight w:val="0"/>
      <w:marTop w:val="0"/>
      <w:marBottom w:val="0"/>
      <w:divBdr>
        <w:top w:val="none" w:sz="0" w:space="0" w:color="auto"/>
        <w:left w:val="none" w:sz="0" w:space="0" w:color="auto"/>
        <w:bottom w:val="none" w:sz="0" w:space="0" w:color="auto"/>
        <w:right w:val="none" w:sz="0" w:space="0" w:color="auto"/>
      </w:divBdr>
      <w:divsChild>
        <w:div w:id="2004622909">
          <w:marLeft w:val="0"/>
          <w:marRight w:val="0"/>
          <w:marTop w:val="0"/>
          <w:marBottom w:val="0"/>
          <w:divBdr>
            <w:top w:val="none" w:sz="0" w:space="0" w:color="auto"/>
            <w:left w:val="none" w:sz="0" w:space="0" w:color="auto"/>
            <w:bottom w:val="none" w:sz="0" w:space="0" w:color="auto"/>
            <w:right w:val="none" w:sz="0" w:space="0" w:color="auto"/>
          </w:divBdr>
        </w:div>
        <w:div w:id="2004622910">
          <w:marLeft w:val="0"/>
          <w:marRight w:val="0"/>
          <w:marTop w:val="0"/>
          <w:marBottom w:val="0"/>
          <w:divBdr>
            <w:top w:val="none" w:sz="0" w:space="0" w:color="auto"/>
            <w:left w:val="none" w:sz="0" w:space="0" w:color="auto"/>
            <w:bottom w:val="none" w:sz="0" w:space="0" w:color="auto"/>
            <w:right w:val="none" w:sz="0" w:space="0" w:color="auto"/>
          </w:divBdr>
        </w:div>
        <w:div w:id="2004622911">
          <w:marLeft w:val="0"/>
          <w:marRight w:val="0"/>
          <w:marTop w:val="0"/>
          <w:marBottom w:val="0"/>
          <w:divBdr>
            <w:top w:val="none" w:sz="0" w:space="0" w:color="auto"/>
            <w:left w:val="none" w:sz="0" w:space="0" w:color="auto"/>
            <w:bottom w:val="none" w:sz="0" w:space="0" w:color="auto"/>
            <w:right w:val="none" w:sz="0" w:space="0" w:color="auto"/>
          </w:divBdr>
        </w:div>
        <w:div w:id="2004622912">
          <w:marLeft w:val="0"/>
          <w:marRight w:val="0"/>
          <w:marTop w:val="0"/>
          <w:marBottom w:val="0"/>
          <w:divBdr>
            <w:top w:val="none" w:sz="0" w:space="0" w:color="auto"/>
            <w:left w:val="none" w:sz="0" w:space="0" w:color="auto"/>
            <w:bottom w:val="none" w:sz="0" w:space="0" w:color="auto"/>
            <w:right w:val="none" w:sz="0" w:space="0" w:color="auto"/>
          </w:divBdr>
        </w:div>
      </w:divsChild>
    </w:div>
    <w:div w:id="2004622788">
      <w:marLeft w:val="0"/>
      <w:marRight w:val="0"/>
      <w:marTop w:val="0"/>
      <w:marBottom w:val="0"/>
      <w:divBdr>
        <w:top w:val="none" w:sz="0" w:space="0" w:color="auto"/>
        <w:left w:val="none" w:sz="0" w:space="0" w:color="auto"/>
        <w:bottom w:val="none" w:sz="0" w:space="0" w:color="auto"/>
        <w:right w:val="none" w:sz="0" w:space="0" w:color="auto"/>
      </w:divBdr>
    </w:div>
    <w:div w:id="2004622789">
      <w:marLeft w:val="0"/>
      <w:marRight w:val="0"/>
      <w:marTop w:val="0"/>
      <w:marBottom w:val="0"/>
      <w:divBdr>
        <w:top w:val="none" w:sz="0" w:space="0" w:color="auto"/>
        <w:left w:val="none" w:sz="0" w:space="0" w:color="auto"/>
        <w:bottom w:val="none" w:sz="0" w:space="0" w:color="auto"/>
        <w:right w:val="none" w:sz="0" w:space="0" w:color="auto"/>
      </w:divBdr>
    </w:div>
    <w:div w:id="2004622791">
      <w:marLeft w:val="0"/>
      <w:marRight w:val="0"/>
      <w:marTop w:val="0"/>
      <w:marBottom w:val="0"/>
      <w:divBdr>
        <w:top w:val="none" w:sz="0" w:space="0" w:color="auto"/>
        <w:left w:val="none" w:sz="0" w:space="0" w:color="auto"/>
        <w:bottom w:val="none" w:sz="0" w:space="0" w:color="auto"/>
        <w:right w:val="none" w:sz="0" w:space="0" w:color="auto"/>
      </w:divBdr>
    </w:div>
    <w:div w:id="2004622820">
      <w:marLeft w:val="0"/>
      <w:marRight w:val="0"/>
      <w:marTop w:val="0"/>
      <w:marBottom w:val="0"/>
      <w:divBdr>
        <w:top w:val="none" w:sz="0" w:space="0" w:color="auto"/>
        <w:left w:val="none" w:sz="0" w:space="0" w:color="auto"/>
        <w:bottom w:val="none" w:sz="0" w:space="0" w:color="auto"/>
        <w:right w:val="none" w:sz="0" w:space="0" w:color="auto"/>
      </w:divBdr>
      <w:divsChild>
        <w:div w:id="2004622812">
          <w:marLeft w:val="0"/>
          <w:marRight w:val="0"/>
          <w:marTop w:val="0"/>
          <w:marBottom w:val="0"/>
          <w:divBdr>
            <w:top w:val="none" w:sz="0" w:space="0" w:color="auto"/>
            <w:left w:val="none" w:sz="0" w:space="0" w:color="auto"/>
            <w:bottom w:val="none" w:sz="0" w:space="0" w:color="auto"/>
            <w:right w:val="none" w:sz="0" w:space="0" w:color="auto"/>
          </w:divBdr>
          <w:divsChild>
            <w:div w:id="2004622804">
              <w:marLeft w:val="0"/>
              <w:marRight w:val="0"/>
              <w:marTop w:val="0"/>
              <w:marBottom w:val="0"/>
              <w:divBdr>
                <w:top w:val="none" w:sz="0" w:space="0" w:color="auto"/>
                <w:left w:val="none" w:sz="0" w:space="0" w:color="auto"/>
                <w:bottom w:val="none" w:sz="0" w:space="0" w:color="auto"/>
                <w:right w:val="none" w:sz="0" w:space="0" w:color="auto"/>
              </w:divBdr>
              <w:divsChild>
                <w:div w:id="2004622821">
                  <w:marLeft w:val="0"/>
                  <w:marRight w:val="0"/>
                  <w:marTop w:val="0"/>
                  <w:marBottom w:val="0"/>
                  <w:divBdr>
                    <w:top w:val="none" w:sz="0" w:space="0" w:color="auto"/>
                    <w:left w:val="none" w:sz="0" w:space="0" w:color="auto"/>
                    <w:bottom w:val="none" w:sz="0" w:space="0" w:color="auto"/>
                    <w:right w:val="none" w:sz="0" w:space="0" w:color="auto"/>
                  </w:divBdr>
                  <w:divsChild>
                    <w:div w:id="2004622819">
                      <w:marLeft w:val="0"/>
                      <w:marRight w:val="0"/>
                      <w:marTop w:val="0"/>
                      <w:marBottom w:val="0"/>
                      <w:divBdr>
                        <w:top w:val="none" w:sz="0" w:space="0" w:color="auto"/>
                        <w:left w:val="none" w:sz="0" w:space="0" w:color="auto"/>
                        <w:bottom w:val="none" w:sz="0" w:space="0" w:color="auto"/>
                        <w:right w:val="none" w:sz="0" w:space="0" w:color="auto"/>
                      </w:divBdr>
                      <w:divsChild>
                        <w:div w:id="2004622796">
                          <w:marLeft w:val="0"/>
                          <w:marRight w:val="0"/>
                          <w:marTop w:val="0"/>
                          <w:marBottom w:val="0"/>
                          <w:divBdr>
                            <w:top w:val="none" w:sz="0" w:space="0" w:color="auto"/>
                            <w:left w:val="none" w:sz="0" w:space="0" w:color="auto"/>
                            <w:bottom w:val="none" w:sz="0" w:space="0" w:color="auto"/>
                            <w:right w:val="none" w:sz="0" w:space="0" w:color="auto"/>
                          </w:divBdr>
                          <w:divsChild>
                            <w:div w:id="2004622800">
                              <w:marLeft w:val="0"/>
                              <w:marRight w:val="0"/>
                              <w:marTop w:val="0"/>
                              <w:marBottom w:val="0"/>
                              <w:divBdr>
                                <w:top w:val="none" w:sz="0" w:space="0" w:color="auto"/>
                                <w:left w:val="none" w:sz="0" w:space="0" w:color="auto"/>
                                <w:bottom w:val="none" w:sz="0" w:space="0" w:color="auto"/>
                                <w:right w:val="none" w:sz="0" w:space="0" w:color="auto"/>
                              </w:divBdr>
                              <w:divsChild>
                                <w:div w:id="2004622823">
                                  <w:marLeft w:val="0"/>
                                  <w:marRight w:val="0"/>
                                  <w:marTop w:val="0"/>
                                  <w:marBottom w:val="0"/>
                                  <w:divBdr>
                                    <w:top w:val="none" w:sz="0" w:space="0" w:color="auto"/>
                                    <w:left w:val="none" w:sz="0" w:space="0" w:color="auto"/>
                                    <w:bottom w:val="none" w:sz="0" w:space="0" w:color="auto"/>
                                    <w:right w:val="none" w:sz="0" w:space="0" w:color="auto"/>
                                  </w:divBdr>
                                  <w:divsChild>
                                    <w:div w:id="2004622799">
                                      <w:marLeft w:val="0"/>
                                      <w:marRight w:val="0"/>
                                      <w:marTop w:val="0"/>
                                      <w:marBottom w:val="0"/>
                                      <w:divBdr>
                                        <w:top w:val="none" w:sz="0" w:space="0" w:color="auto"/>
                                        <w:left w:val="none" w:sz="0" w:space="0" w:color="auto"/>
                                        <w:bottom w:val="none" w:sz="0" w:space="0" w:color="auto"/>
                                        <w:right w:val="none" w:sz="0" w:space="0" w:color="auto"/>
                                      </w:divBdr>
                                      <w:divsChild>
                                        <w:div w:id="2004622798">
                                          <w:marLeft w:val="0"/>
                                          <w:marRight w:val="0"/>
                                          <w:marTop w:val="0"/>
                                          <w:marBottom w:val="0"/>
                                          <w:divBdr>
                                            <w:top w:val="none" w:sz="0" w:space="0" w:color="auto"/>
                                            <w:left w:val="none" w:sz="0" w:space="0" w:color="auto"/>
                                            <w:bottom w:val="none" w:sz="0" w:space="0" w:color="auto"/>
                                            <w:right w:val="none" w:sz="0" w:space="0" w:color="auto"/>
                                          </w:divBdr>
                                          <w:divsChild>
                                            <w:div w:id="2004622794">
                                              <w:marLeft w:val="0"/>
                                              <w:marRight w:val="0"/>
                                              <w:marTop w:val="0"/>
                                              <w:marBottom w:val="0"/>
                                              <w:divBdr>
                                                <w:top w:val="none" w:sz="0" w:space="0" w:color="auto"/>
                                                <w:left w:val="none" w:sz="0" w:space="0" w:color="auto"/>
                                                <w:bottom w:val="none" w:sz="0" w:space="0" w:color="auto"/>
                                                <w:right w:val="none" w:sz="0" w:space="0" w:color="auto"/>
                                              </w:divBdr>
                                              <w:divsChild>
                                                <w:div w:id="2004622818">
                                                  <w:marLeft w:val="0"/>
                                                  <w:marRight w:val="0"/>
                                                  <w:marTop w:val="0"/>
                                                  <w:marBottom w:val="0"/>
                                                  <w:divBdr>
                                                    <w:top w:val="none" w:sz="0" w:space="0" w:color="auto"/>
                                                    <w:left w:val="none" w:sz="0" w:space="0" w:color="auto"/>
                                                    <w:bottom w:val="none" w:sz="0" w:space="0" w:color="auto"/>
                                                    <w:right w:val="none" w:sz="0" w:space="0" w:color="auto"/>
                                                  </w:divBdr>
                                                  <w:divsChild>
                                                    <w:div w:id="2004622813">
                                                      <w:marLeft w:val="0"/>
                                                      <w:marRight w:val="0"/>
                                                      <w:marTop w:val="0"/>
                                                      <w:marBottom w:val="0"/>
                                                      <w:divBdr>
                                                        <w:top w:val="none" w:sz="0" w:space="0" w:color="auto"/>
                                                        <w:left w:val="none" w:sz="0" w:space="0" w:color="auto"/>
                                                        <w:bottom w:val="none" w:sz="0" w:space="0" w:color="auto"/>
                                                        <w:right w:val="none" w:sz="0" w:space="0" w:color="auto"/>
                                                      </w:divBdr>
                                                      <w:divsChild>
                                                        <w:div w:id="2004622817">
                                                          <w:marLeft w:val="0"/>
                                                          <w:marRight w:val="0"/>
                                                          <w:marTop w:val="0"/>
                                                          <w:marBottom w:val="0"/>
                                                          <w:divBdr>
                                                            <w:top w:val="none" w:sz="0" w:space="0" w:color="auto"/>
                                                            <w:left w:val="none" w:sz="0" w:space="0" w:color="auto"/>
                                                            <w:bottom w:val="none" w:sz="0" w:space="0" w:color="auto"/>
                                                            <w:right w:val="none" w:sz="0" w:space="0" w:color="auto"/>
                                                          </w:divBdr>
                                                          <w:divsChild>
                                                            <w:div w:id="2004622815">
                                                              <w:marLeft w:val="0"/>
                                                              <w:marRight w:val="0"/>
                                                              <w:marTop w:val="0"/>
                                                              <w:marBottom w:val="0"/>
                                                              <w:divBdr>
                                                                <w:top w:val="none" w:sz="0" w:space="0" w:color="auto"/>
                                                                <w:left w:val="none" w:sz="0" w:space="0" w:color="auto"/>
                                                                <w:bottom w:val="none" w:sz="0" w:space="0" w:color="auto"/>
                                                                <w:right w:val="none" w:sz="0" w:space="0" w:color="auto"/>
                                                              </w:divBdr>
                                                              <w:divsChild>
                                                                <w:div w:id="2004622814">
                                                                  <w:marLeft w:val="0"/>
                                                                  <w:marRight w:val="0"/>
                                                                  <w:marTop w:val="0"/>
                                                                  <w:marBottom w:val="0"/>
                                                                  <w:divBdr>
                                                                    <w:top w:val="none" w:sz="0" w:space="0" w:color="auto"/>
                                                                    <w:left w:val="none" w:sz="0" w:space="0" w:color="auto"/>
                                                                    <w:bottom w:val="none" w:sz="0" w:space="0" w:color="auto"/>
                                                                    <w:right w:val="none" w:sz="0" w:space="0" w:color="auto"/>
                                                                  </w:divBdr>
                                                                  <w:divsChild>
                                                                    <w:div w:id="2004622822">
                                                                      <w:marLeft w:val="0"/>
                                                                      <w:marRight w:val="0"/>
                                                                      <w:marTop w:val="0"/>
                                                                      <w:marBottom w:val="0"/>
                                                                      <w:divBdr>
                                                                        <w:top w:val="none" w:sz="0" w:space="0" w:color="auto"/>
                                                                        <w:left w:val="none" w:sz="0" w:space="0" w:color="auto"/>
                                                                        <w:bottom w:val="none" w:sz="0" w:space="0" w:color="auto"/>
                                                                        <w:right w:val="none" w:sz="0" w:space="0" w:color="auto"/>
                                                                      </w:divBdr>
                                                                      <w:divsChild>
                                                                        <w:div w:id="2004622811">
                                                                          <w:marLeft w:val="0"/>
                                                                          <w:marRight w:val="0"/>
                                                                          <w:marTop w:val="0"/>
                                                                          <w:marBottom w:val="0"/>
                                                                          <w:divBdr>
                                                                            <w:top w:val="none" w:sz="0" w:space="0" w:color="auto"/>
                                                                            <w:left w:val="none" w:sz="0" w:space="0" w:color="auto"/>
                                                                            <w:bottom w:val="none" w:sz="0" w:space="0" w:color="auto"/>
                                                                            <w:right w:val="none" w:sz="0" w:space="0" w:color="auto"/>
                                                                          </w:divBdr>
                                                                          <w:divsChild>
                                                                            <w:div w:id="2004622792">
                                                                              <w:marLeft w:val="0"/>
                                                                              <w:marRight w:val="0"/>
                                                                              <w:marTop w:val="0"/>
                                                                              <w:marBottom w:val="0"/>
                                                                              <w:divBdr>
                                                                                <w:top w:val="none" w:sz="0" w:space="0" w:color="auto"/>
                                                                                <w:left w:val="none" w:sz="0" w:space="0" w:color="auto"/>
                                                                                <w:bottom w:val="none" w:sz="0" w:space="0" w:color="auto"/>
                                                                                <w:right w:val="none" w:sz="0" w:space="0" w:color="auto"/>
                                                                              </w:divBdr>
                                                                              <w:divsChild>
                                                                                <w:div w:id="2004622801">
                                                                                  <w:marLeft w:val="0"/>
                                                                                  <w:marRight w:val="0"/>
                                                                                  <w:marTop w:val="0"/>
                                                                                  <w:marBottom w:val="0"/>
                                                                                  <w:divBdr>
                                                                                    <w:top w:val="none" w:sz="0" w:space="0" w:color="auto"/>
                                                                                    <w:left w:val="none" w:sz="0" w:space="0" w:color="auto"/>
                                                                                    <w:bottom w:val="none" w:sz="0" w:space="0" w:color="auto"/>
                                                                                    <w:right w:val="none" w:sz="0" w:space="0" w:color="auto"/>
                                                                                  </w:divBdr>
                                                                                  <w:divsChild>
                                                                                    <w:div w:id="2004622816">
                                                                                      <w:marLeft w:val="0"/>
                                                                                      <w:marRight w:val="0"/>
                                                                                      <w:marTop w:val="0"/>
                                                                                      <w:marBottom w:val="0"/>
                                                                                      <w:divBdr>
                                                                                        <w:top w:val="none" w:sz="0" w:space="0" w:color="auto"/>
                                                                                        <w:left w:val="none" w:sz="0" w:space="0" w:color="auto"/>
                                                                                        <w:bottom w:val="none" w:sz="0" w:space="0" w:color="auto"/>
                                                                                        <w:right w:val="none" w:sz="0" w:space="0" w:color="auto"/>
                                                                                      </w:divBdr>
                                                                                      <w:divsChild>
                                                                                        <w:div w:id="2004622793">
                                                                                          <w:marLeft w:val="0"/>
                                                                                          <w:marRight w:val="0"/>
                                                                                          <w:marTop w:val="0"/>
                                                                                          <w:marBottom w:val="0"/>
                                                                                          <w:divBdr>
                                                                                            <w:top w:val="none" w:sz="0" w:space="0" w:color="auto"/>
                                                                                            <w:left w:val="none" w:sz="0" w:space="0" w:color="auto"/>
                                                                                            <w:bottom w:val="none" w:sz="0" w:space="0" w:color="auto"/>
                                                                                            <w:right w:val="none" w:sz="0" w:space="0" w:color="auto"/>
                                                                                          </w:divBdr>
                                                                                          <w:divsChild>
                                                                                            <w:div w:id="2004622803">
                                                                                              <w:marLeft w:val="0"/>
                                                                                              <w:marRight w:val="0"/>
                                                                                              <w:marTop w:val="0"/>
                                                                                              <w:marBottom w:val="0"/>
                                                                                              <w:divBdr>
                                                                                                <w:top w:val="none" w:sz="0" w:space="0" w:color="auto"/>
                                                                                                <w:left w:val="none" w:sz="0" w:space="0" w:color="auto"/>
                                                                                                <w:bottom w:val="none" w:sz="0" w:space="0" w:color="auto"/>
                                                                                                <w:right w:val="none" w:sz="0" w:space="0" w:color="auto"/>
                                                                                              </w:divBdr>
                                                                                              <w:divsChild>
                                                                                                <w:div w:id="2004622809">
                                                                                                  <w:marLeft w:val="0"/>
                                                                                                  <w:marRight w:val="0"/>
                                                                                                  <w:marTop w:val="0"/>
                                                                                                  <w:marBottom w:val="0"/>
                                                                                                  <w:divBdr>
                                                                                                    <w:top w:val="none" w:sz="0" w:space="0" w:color="auto"/>
                                                                                                    <w:left w:val="none" w:sz="0" w:space="0" w:color="auto"/>
                                                                                                    <w:bottom w:val="none" w:sz="0" w:space="0" w:color="auto"/>
                                                                                                    <w:right w:val="none" w:sz="0" w:space="0" w:color="auto"/>
                                                                                                  </w:divBdr>
                                                                                                  <w:divsChild>
                                                                                                    <w:div w:id="2004622802">
                                                                                                      <w:marLeft w:val="0"/>
                                                                                                      <w:marRight w:val="0"/>
                                                                                                      <w:marTop w:val="0"/>
                                                                                                      <w:marBottom w:val="0"/>
                                                                                                      <w:divBdr>
                                                                                                        <w:top w:val="none" w:sz="0" w:space="0" w:color="auto"/>
                                                                                                        <w:left w:val="none" w:sz="0" w:space="0" w:color="auto"/>
                                                                                                        <w:bottom w:val="none" w:sz="0" w:space="0" w:color="auto"/>
                                                                                                        <w:right w:val="none" w:sz="0" w:space="0" w:color="auto"/>
                                                                                                      </w:divBdr>
                                                                                                      <w:divsChild>
                                                                                                        <w:div w:id="2004622807">
                                                                                                          <w:marLeft w:val="0"/>
                                                                                                          <w:marRight w:val="0"/>
                                                                                                          <w:marTop w:val="0"/>
                                                                                                          <w:marBottom w:val="0"/>
                                                                                                          <w:divBdr>
                                                                                                            <w:top w:val="none" w:sz="0" w:space="0" w:color="auto"/>
                                                                                                            <w:left w:val="none" w:sz="0" w:space="0" w:color="auto"/>
                                                                                                            <w:bottom w:val="none" w:sz="0" w:space="0" w:color="auto"/>
                                                                                                            <w:right w:val="none" w:sz="0" w:space="0" w:color="auto"/>
                                                                                                          </w:divBdr>
                                                                                                          <w:divsChild>
                                                                                                            <w:div w:id="2004622805">
                                                                                                              <w:marLeft w:val="0"/>
                                                                                                              <w:marRight w:val="0"/>
                                                                                                              <w:marTop w:val="0"/>
                                                                                                              <w:marBottom w:val="0"/>
                                                                                                              <w:divBdr>
                                                                                                                <w:top w:val="none" w:sz="0" w:space="0" w:color="auto"/>
                                                                                                                <w:left w:val="none" w:sz="0" w:space="0" w:color="auto"/>
                                                                                                                <w:bottom w:val="none" w:sz="0" w:space="0" w:color="auto"/>
                                                                                                                <w:right w:val="none" w:sz="0" w:space="0" w:color="auto"/>
                                                                                                              </w:divBdr>
                                                                                                              <w:divsChild>
                                                                                                                <w:div w:id="2004622797">
                                                                                                                  <w:marLeft w:val="0"/>
                                                                                                                  <w:marRight w:val="0"/>
                                                                                                                  <w:marTop w:val="0"/>
                                                                                                                  <w:marBottom w:val="0"/>
                                                                                                                  <w:divBdr>
                                                                                                                    <w:top w:val="none" w:sz="0" w:space="0" w:color="auto"/>
                                                                                                                    <w:left w:val="none" w:sz="0" w:space="0" w:color="auto"/>
                                                                                                                    <w:bottom w:val="none" w:sz="0" w:space="0" w:color="auto"/>
                                                                                                                    <w:right w:val="none" w:sz="0" w:space="0" w:color="auto"/>
                                                                                                                  </w:divBdr>
                                                                                                                  <w:divsChild>
                                                                                                                    <w:div w:id="2004622806">
                                                                                                                      <w:marLeft w:val="0"/>
                                                                                                                      <w:marRight w:val="0"/>
                                                                                                                      <w:marTop w:val="0"/>
                                                                                                                      <w:marBottom w:val="0"/>
                                                                                                                      <w:divBdr>
                                                                                                                        <w:top w:val="none" w:sz="0" w:space="0" w:color="auto"/>
                                                                                                                        <w:left w:val="none" w:sz="0" w:space="0" w:color="auto"/>
                                                                                                                        <w:bottom w:val="none" w:sz="0" w:space="0" w:color="auto"/>
                                                                                                                        <w:right w:val="none" w:sz="0" w:space="0" w:color="auto"/>
                                                                                                                      </w:divBdr>
                                                                                                                      <w:divsChild>
                                                                                                                        <w:div w:id="2004622810">
                                                                                                                          <w:marLeft w:val="0"/>
                                                                                                                          <w:marRight w:val="0"/>
                                                                                                                          <w:marTop w:val="0"/>
                                                                                                                          <w:marBottom w:val="0"/>
                                                                                                                          <w:divBdr>
                                                                                                                            <w:top w:val="none" w:sz="0" w:space="0" w:color="auto"/>
                                                                                                                            <w:left w:val="none" w:sz="0" w:space="0" w:color="auto"/>
                                                                                                                            <w:bottom w:val="none" w:sz="0" w:space="0" w:color="auto"/>
                                                                                                                            <w:right w:val="none" w:sz="0" w:space="0" w:color="auto"/>
                                                                                                                          </w:divBdr>
                                                                                                                          <w:divsChild>
                                                                                                                            <w:div w:id="2004622795">
                                                                                                                              <w:marLeft w:val="0"/>
                                                                                                                              <w:marRight w:val="0"/>
                                                                                                                              <w:marTop w:val="0"/>
                                                                                                                              <w:marBottom w:val="0"/>
                                                                                                                              <w:divBdr>
                                                                                                                                <w:top w:val="none" w:sz="0" w:space="0" w:color="auto"/>
                                                                                                                                <w:left w:val="none" w:sz="0" w:space="0" w:color="auto"/>
                                                                                                                                <w:bottom w:val="none" w:sz="0" w:space="0" w:color="auto"/>
                                                                                                                                <w:right w:val="none" w:sz="0" w:space="0" w:color="auto"/>
                                                                                                                              </w:divBdr>
                                                                                                                            </w:div>
                                                                                                                            <w:div w:id="2004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2824">
      <w:marLeft w:val="0"/>
      <w:marRight w:val="0"/>
      <w:marTop w:val="0"/>
      <w:marBottom w:val="0"/>
      <w:divBdr>
        <w:top w:val="none" w:sz="0" w:space="0" w:color="auto"/>
        <w:left w:val="none" w:sz="0" w:space="0" w:color="auto"/>
        <w:bottom w:val="none" w:sz="0" w:space="0" w:color="auto"/>
        <w:right w:val="none" w:sz="0" w:space="0" w:color="auto"/>
      </w:divBdr>
    </w:div>
    <w:div w:id="2004622826">
      <w:marLeft w:val="0"/>
      <w:marRight w:val="0"/>
      <w:marTop w:val="0"/>
      <w:marBottom w:val="0"/>
      <w:divBdr>
        <w:top w:val="none" w:sz="0" w:space="0" w:color="auto"/>
        <w:left w:val="none" w:sz="0" w:space="0" w:color="auto"/>
        <w:bottom w:val="none" w:sz="0" w:space="0" w:color="auto"/>
        <w:right w:val="none" w:sz="0" w:space="0" w:color="auto"/>
      </w:divBdr>
      <w:divsChild>
        <w:div w:id="2004622828">
          <w:marLeft w:val="0"/>
          <w:marRight w:val="0"/>
          <w:marTop w:val="0"/>
          <w:marBottom w:val="0"/>
          <w:divBdr>
            <w:top w:val="none" w:sz="0" w:space="0" w:color="auto"/>
            <w:left w:val="none" w:sz="0" w:space="0" w:color="auto"/>
            <w:bottom w:val="none" w:sz="0" w:space="0" w:color="auto"/>
            <w:right w:val="none" w:sz="0" w:space="0" w:color="auto"/>
          </w:divBdr>
          <w:divsChild>
            <w:div w:id="2004622827">
              <w:marLeft w:val="0"/>
              <w:marRight w:val="0"/>
              <w:marTop w:val="0"/>
              <w:marBottom w:val="0"/>
              <w:divBdr>
                <w:top w:val="none" w:sz="0" w:space="0" w:color="auto"/>
                <w:left w:val="none" w:sz="0" w:space="0" w:color="auto"/>
                <w:bottom w:val="none" w:sz="0" w:space="0" w:color="auto"/>
                <w:right w:val="none" w:sz="0" w:space="0" w:color="auto"/>
              </w:divBdr>
              <w:divsChild>
                <w:div w:id="20046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2829">
      <w:marLeft w:val="0"/>
      <w:marRight w:val="0"/>
      <w:marTop w:val="0"/>
      <w:marBottom w:val="0"/>
      <w:divBdr>
        <w:top w:val="none" w:sz="0" w:space="0" w:color="auto"/>
        <w:left w:val="none" w:sz="0" w:space="0" w:color="auto"/>
        <w:bottom w:val="none" w:sz="0" w:space="0" w:color="auto"/>
        <w:right w:val="none" w:sz="0" w:space="0" w:color="auto"/>
      </w:divBdr>
      <w:divsChild>
        <w:div w:id="2004622837">
          <w:marLeft w:val="0"/>
          <w:marRight w:val="0"/>
          <w:marTop w:val="0"/>
          <w:marBottom w:val="0"/>
          <w:divBdr>
            <w:top w:val="none" w:sz="0" w:space="0" w:color="auto"/>
            <w:left w:val="none" w:sz="0" w:space="0" w:color="auto"/>
            <w:bottom w:val="none" w:sz="0" w:space="0" w:color="auto"/>
            <w:right w:val="none" w:sz="0" w:space="0" w:color="auto"/>
          </w:divBdr>
          <w:divsChild>
            <w:div w:id="2004622842">
              <w:marLeft w:val="0"/>
              <w:marRight w:val="0"/>
              <w:marTop w:val="0"/>
              <w:marBottom w:val="0"/>
              <w:divBdr>
                <w:top w:val="none" w:sz="0" w:space="0" w:color="auto"/>
                <w:left w:val="none" w:sz="0" w:space="0" w:color="auto"/>
                <w:bottom w:val="none" w:sz="0" w:space="0" w:color="auto"/>
                <w:right w:val="none" w:sz="0" w:space="0" w:color="auto"/>
              </w:divBdr>
              <w:divsChild>
                <w:div w:id="2004622836">
                  <w:marLeft w:val="0"/>
                  <w:marRight w:val="0"/>
                  <w:marTop w:val="0"/>
                  <w:marBottom w:val="0"/>
                  <w:divBdr>
                    <w:top w:val="none" w:sz="0" w:space="0" w:color="auto"/>
                    <w:left w:val="none" w:sz="0" w:space="0" w:color="auto"/>
                    <w:bottom w:val="none" w:sz="0" w:space="0" w:color="auto"/>
                    <w:right w:val="none" w:sz="0" w:space="0" w:color="auto"/>
                  </w:divBdr>
                  <w:divsChild>
                    <w:div w:id="2004622831">
                      <w:marLeft w:val="0"/>
                      <w:marRight w:val="0"/>
                      <w:marTop w:val="0"/>
                      <w:marBottom w:val="0"/>
                      <w:divBdr>
                        <w:top w:val="none" w:sz="0" w:space="0" w:color="auto"/>
                        <w:left w:val="none" w:sz="0" w:space="0" w:color="auto"/>
                        <w:bottom w:val="none" w:sz="0" w:space="0" w:color="auto"/>
                        <w:right w:val="none" w:sz="0" w:space="0" w:color="auto"/>
                      </w:divBdr>
                      <w:divsChild>
                        <w:div w:id="2004622838">
                          <w:marLeft w:val="0"/>
                          <w:marRight w:val="0"/>
                          <w:marTop w:val="285"/>
                          <w:marBottom w:val="0"/>
                          <w:divBdr>
                            <w:top w:val="none" w:sz="0" w:space="0" w:color="auto"/>
                            <w:left w:val="none" w:sz="0" w:space="0" w:color="auto"/>
                            <w:bottom w:val="none" w:sz="0" w:space="0" w:color="auto"/>
                            <w:right w:val="none" w:sz="0" w:space="0" w:color="auto"/>
                          </w:divBdr>
                          <w:divsChild>
                            <w:div w:id="2004622841">
                              <w:marLeft w:val="1793"/>
                              <w:marRight w:val="3451"/>
                              <w:marTop w:val="0"/>
                              <w:marBottom w:val="0"/>
                              <w:divBdr>
                                <w:top w:val="none" w:sz="0" w:space="0" w:color="auto"/>
                                <w:left w:val="none" w:sz="0" w:space="0" w:color="auto"/>
                                <w:bottom w:val="none" w:sz="0" w:space="0" w:color="auto"/>
                                <w:right w:val="none" w:sz="0" w:space="0" w:color="auto"/>
                              </w:divBdr>
                              <w:divsChild>
                                <w:div w:id="2004622834">
                                  <w:marLeft w:val="0"/>
                                  <w:marRight w:val="0"/>
                                  <w:marTop w:val="0"/>
                                  <w:marBottom w:val="0"/>
                                  <w:divBdr>
                                    <w:top w:val="none" w:sz="0" w:space="0" w:color="auto"/>
                                    <w:left w:val="none" w:sz="0" w:space="0" w:color="auto"/>
                                    <w:bottom w:val="none" w:sz="0" w:space="0" w:color="auto"/>
                                    <w:right w:val="none" w:sz="0" w:space="0" w:color="auto"/>
                                  </w:divBdr>
                                  <w:divsChild>
                                    <w:div w:id="2004622835">
                                      <w:marLeft w:val="0"/>
                                      <w:marRight w:val="0"/>
                                      <w:marTop w:val="0"/>
                                      <w:marBottom w:val="0"/>
                                      <w:divBdr>
                                        <w:top w:val="none" w:sz="0" w:space="0" w:color="auto"/>
                                        <w:left w:val="none" w:sz="0" w:space="0" w:color="auto"/>
                                        <w:bottom w:val="none" w:sz="0" w:space="0" w:color="auto"/>
                                        <w:right w:val="none" w:sz="0" w:space="0" w:color="auto"/>
                                      </w:divBdr>
                                      <w:divsChild>
                                        <w:div w:id="2004622839">
                                          <w:marLeft w:val="0"/>
                                          <w:marRight w:val="0"/>
                                          <w:marTop w:val="0"/>
                                          <w:marBottom w:val="0"/>
                                          <w:divBdr>
                                            <w:top w:val="none" w:sz="0" w:space="0" w:color="auto"/>
                                            <w:left w:val="none" w:sz="0" w:space="0" w:color="auto"/>
                                            <w:bottom w:val="none" w:sz="0" w:space="0" w:color="auto"/>
                                            <w:right w:val="none" w:sz="0" w:space="0" w:color="auto"/>
                                          </w:divBdr>
                                          <w:divsChild>
                                            <w:div w:id="2004622832">
                                              <w:marLeft w:val="0"/>
                                              <w:marRight w:val="0"/>
                                              <w:marTop w:val="0"/>
                                              <w:marBottom w:val="0"/>
                                              <w:divBdr>
                                                <w:top w:val="none" w:sz="0" w:space="0" w:color="auto"/>
                                                <w:left w:val="none" w:sz="0" w:space="0" w:color="auto"/>
                                                <w:bottom w:val="none" w:sz="0" w:space="0" w:color="auto"/>
                                                <w:right w:val="none" w:sz="0" w:space="0" w:color="auto"/>
                                              </w:divBdr>
                                              <w:divsChild>
                                                <w:div w:id="2004622833">
                                                  <w:marLeft w:val="0"/>
                                                  <w:marRight w:val="0"/>
                                                  <w:marTop w:val="0"/>
                                                  <w:marBottom w:val="0"/>
                                                  <w:divBdr>
                                                    <w:top w:val="none" w:sz="0" w:space="0" w:color="auto"/>
                                                    <w:left w:val="none" w:sz="0" w:space="0" w:color="auto"/>
                                                    <w:bottom w:val="none" w:sz="0" w:space="0" w:color="auto"/>
                                                    <w:right w:val="none" w:sz="0" w:space="0" w:color="auto"/>
                                                  </w:divBdr>
                                                  <w:divsChild>
                                                    <w:div w:id="2004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22830">
      <w:marLeft w:val="0"/>
      <w:marRight w:val="0"/>
      <w:marTop w:val="0"/>
      <w:marBottom w:val="0"/>
      <w:divBdr>
        <w:top w:val="none" w:sz="0" w:space="0" w:color="auto"/>
        <w:left w:val="none" w:sz="0" w:space="0" w:color="auto"/>
        <w:bottom w:val="none" w:sz="0" w:space="0" w:color="auto"/>
        <w:right w:val="none" w:sz="0" w:space="0" w:color="auto"/>
      </w:divBdr>
    </w:div>
    <w:div w:id="2004622846">
      <w:marLeft w:val="0"/>
      <w:marRight w:val="0"/>
      <w:marTop w:val="0"/>
      <w:marBottom w:val="0"/>
      <w:divBdr>
        <w:top w:val="none" w:sz="0" w:space="0" w:color="auto"/>
        <w:left w:val="none" w:sz="0" w:space="0" w:color="auto"/>
        <w:bottom w:val="none" w:sz="0" w:space="0" w:color="auto"/>
        <w:right w:val="none" w:sz="0" w:space="0" w:color="auto"/>
      </w:divBdr>
      <w:divsChild>
        <w:div w:id="2004622843">
          <w:marLeft w:val="0"/>
          <w:marRight w:val="0"/>
          <w:marTop w:val="0"/>
          <w:marBottom w:val="0"/>
          <w:divBdr>
            <w:top w:val="none" w:sz="0" w:space="0" w:color="auto"/>
            <w:left w:val="none" w:sz="0" w:space="0" w:color="auto"/>
            <w:bottom w:val="none" w:sz="0" w:space="0" w:color="auto"/>
            <w:right w:val="none" w:sz="0" w:space="0" w:color="auto"/>
          </w:divBdr>
        </w:div>
        <w:div w:id="2004622844">
          <w:marLeft w:val="0"/>
          <w:marRight w:val="0"/>
          <w:marTop w:val="0"/>
          <w:marBottom w:val="0"/>
          <w:divBdr>
            <w:top w:val="none" w:sz="0" w:space="0" w:color="auto"/>
            <w:left w:val="none" w:sz="0" w:space="0" w:color="auto"/>
            <w:bottom w:val="none" w:sz="0" w:space="0" w:color="auto"/>
            <w:right w:val="none" w:sz="0" w:space="0" w:color="auto"/>
          </w:divBdr>
        </w:div>
        <w:div w:id="2004622845">
          <w:marLeft w:val="0"/>
          <w:marRight w:val="0"/>
          <w:marTop w:val="0"/>
          <w:marBottom w:val="0"/>
          <w:divBdr>
            <w:top w:val="none" w:sz="0" w:space="0" w:color="auto"/>
            <w:left w:val="none" w:sz="0" w:space="0" w:color="auto"/>
            <w:bottom w:val="none" w:sz="0" w:space="0" w:color="auto"/>
            <w:right w:val="none" w:sz="0" w:space="0" w:color="auto"/>
          </w:divBdr>
        </w:div>
      </w:divsChild>
    </w:div>
    <w:div w:id="2004622847">
      <w:marLeft w:val="0"/>
      <w:marRight w:val="0"/>
      <w:marTop w:val="0"/>
      <w:marBottom w:val="0"/>
      <w:divBdr>
        <w:top w:val="none" w:sz="0" w:space="0" w:color="auto"/>
        <w:left w:val="none" w:sz="0" w:space="0" w:color="auto"/>
        <w:bottom w:val="none" w:sz="0" w:space="0" w:color="auto"/>
        <w:right w:val="none" w:sz="0" w:space="0" w:color="auto"/>
      </w:divBdr>
    </w:div>
    <w:div w:id="2004622848">
      <w:marLeft w:val="0"/>
      <w:marRight w:val="0"/>
      <w:marTop w:val="0"/>
      <w:marBottom w:val="0"/>
      <w:divBdr>
        <w:top w:val="none" w:sz="0" w:space="0" w:color="auto"/>
        <w:left w:val="none" w:sz="0" w:space="0" w:color="auto"/>
        <w:bottom w:val="none" w:sz="0" w:space="0" w:color="auto"/>
        <w:right w:val="none" w:sz="0" w:space="0" w:color="auto"/>
      </w:divBdr>
      <w:divsChild>
        <w:div w:id="2004622858">
          <w:marLeft w:val="0"/>
          <w:marRight w:val="0"/>
          <w:marTop w:val="0"/>
          <w:marBottom w:val="0"/>
          <w:divBdr>
            <w:top w:val="none" w:sz="0" w:space="0" w:color="auto"/>
            <w:left w:val="none" w:sz="0" w:space="0" w:color="auto"/>
            <w:bottom w:val="none" w:sz="0" w:space="0" w:color="auto"/>
            <w:right w:val="none" w:sz="0" w:space="0" w:color="auto"/>
          </w:divBdr>
          <w:divsChild>
            <w:div w:id="2004622849">
              <w:marLeft w:val="96"/>
              <w:marRight w:val="0"/>
              <w:marTop w:val="0"/>
              <w:marBottom w:val="0"/>
              <w:divBdr>
                <w:top w:val="none" w:sz="0" w:space="0" w:color="auto"/>
                <w:left w:val="single" w:sz="6" w:space="6" w:color="CCCCCC"/>
                <w:bottom w:val="none" w:sz="0" w:space="0" w:color="auto"/>
                <w:right w:val="none" w:sz="0" w:space="0" w:color="auto"/>
              </w:divBdr>
              <w:divsChild>
                <w:div w:id="2004622852">
                  <w:marLeft w:val="0"/>
                  <w:marRight w:val="0"/>
                  <w:marTop w:val="0"/>
                  <w:marBottom w:val="0"/>
                  <w:divBdr>
                    <w:top w:val="none" w:sz="0" w:space="0" w:color="auto"/>
                    <w:left w:val="none" w:sz="0" w:space="0" w:color="auto"/>
                    <w:bottom w:val="none" w:sz="0" w:space="0" w:color="auto"/>
                    <w:right w:val="none" w:sz="0" w:space="0" w:color="auto"/>
                  </w:divBdr>
                  <w:divsChild>
                    <w:div w:id="2004622861">
                      <w:marLeft w:val="0"/>
                      <w:marRight w:val="0"/>
                      <w:marTop w:val="0"/>
                      <w:marBottom w:val="0"/>
                      <w:divBdr>
                        <w:top w:val="none" w:sz="0" w:space="0" w:color="auto"/>
                        <w:left w:val="none" w:sz="0" w:space="0" w:color="auto"/>
                        <w:bottom w:val="none" w:sz="0" w:space="0" w:color="auto"/>
                        <w:right w:val="none" w:sz="0" w:space="0" w:color="auto"/>
                      </w:divBdr>
                      <w:divsChild>
                        <w:div w:id="2004622860">
                          <w:marLeft w:val="0"/>
                          <w:marRight w:val="0"/>
                          <w:marTop w:val="0"/>
                          <w:marBottom w:val="0"/>
                          <w:divBdr>
                            <w:top w:val="none" w:sz="0" w:space="0" w:color="auto"/>
                            <w:left w:val="none" w:sz="0" w:space="0" w:color="auto"/>
                            <w:bottom w:val="none" w:sz="0" w:space="0" w:color="auto"/>
                            <w:right w:val="none" w:sz="0" w:space="0" w:color="auto"/>
                          </w:divBdr>
                          <w:divsChild>
                            <w:div w:id="2004622851">
                              <w:marLeft w:val="0"/>
                              <w:marRight w:val="0"/>
                              <w:marTop w:val="0"/>
                              <w:marBottom w:val="0"/>
                              <w:divBdr>
                                <w:top w:val="none" w:sz="0" w:space="0" w:color="auto"/>
                                <w:left w:val="none" w:sz="0" w:space="0" w:color="auto"/>
                                <w:bottom w:val="none" w:sz="0" w:space="0" w:color="auto"/>
                                <w:right w:val="none" w:sz="0" w:space="0" w:color="auto"/>
                              </w:divBdr>
                              <w:divsChild>
                                <w:div w:id="20046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622859">
      <w:marLeft w:val="0"/>
      <w:marRight w:val="0"/>
      <w:marTop w:val="0"/>
      <w:marBottom w:val="0"/>
      <w:divBdr>
        <w:top w:val="none" w:sz="0" w:space="0" w:color="auto"/>
        <w:left w:val="none" w:sz="0" w:space="0" w:color="auto"/>
        <w:bottom w:val="none" w:sz="0" w:space="0" w:color="auto"/>
        <w:right w:val="none" w:sz="0" w:space="0" w:color="auto"/>
      </w:divBdr>
      <w:divsChild>
        <w:div w:id="2004622857">
          <w:marLeft w:val="0"/>
          <w:marRight w:val="0"/>
          <w:marTop w:val="0"/>
          <w:marBottom w:val="0"/>
          <w:divBdr>
            <w:top w:val="none" w:sz="0" w:space="0" w:color="auto"/>
            <w:left w:val="none" w:sz="0" w:space="0" w:color="auto"/>
            <w:bottom w:val="none" w:sz="0" w:space="0" w:color="auto"/>
            <w:right w:val="none" w:sz="0" w:space="0" w:color="auto"/>
          </w:divBdr>
          <w:divsChild>
            <w:div w:id="2004622863">
              <w:marLeft w:val="96"/>
              <w:marRight w:val="0"/>
              <w:marTop w:val="0"/>
              <w:marBottom w:val="0"/>
              <w:divBdr>
                <w:top w:val="none" w:sz="0" w:space="0" w:color="auto"/>
                <w:left w:val="single" w:sz="6" w:space="6" w:color="CCCCCC"/>
                <w:bottom w:val="none" w:sz="0" w:space="0" w:color="auto"/>
                <w:right w:val="none" w:sz="0" w:space="0" w:color="auto"/>
              </w:divBdr>
              <w:divsChild>
                <w:div w:id="2004622856">
                  <w:marLeft w:val="0"/>
                  <w:marRight w:val="0"/>
                  <w:marTop w:val="0"/>
                  <w:marBottom w:val="0"/>
                  <w:divBdr>
                    <w:top w:val="none" w:sz="0" w:space="0" w:color="auto"/>
                    <w:left w:val="none" w:sz="0" w:space="0" w:color="auto"/>
                    <w:bottom w:val="none" w:sz="0" w:space="0" w:color="auto"/>
                    <w:right w:val="none" w:sz="0" w:space="0" w:color="auto"/>
                  </w:divBdr>
                  <w:divsChild>
                    <w:div w:id="2004622853">
                      <w:marLeft w:val="0"/>
                      <w:marRight w:val="0"/>
                      <w:marTop w:val="0"/>
                      <w:marBottom w:val="0"/>
                      <w:divBdr>
                        <w:top w:val="none" w:sz="0" w:space="0" w:color="auto"/>
                        <w:left w:val="none" w:sz="0" w:space="0" w:color="auto"/>
                        <w:bottom w:val="none" w:sz="0" w:space="0" w:color="auto"/>
                        <w:right w:val="none" w:sz="0" w:space="0" w:color="auto"/>
                      </w:divBdr>
                      <w:divsChild>
                        <w:div w:id="2004622862">
                          <w:marLeft w:val="0"/>
                          <w:marRight w:val="0"/>
                          <w:marTop w:val="0"/>
                          <w:marBottom w:val="0"/>
                          <w:divBdr>
                            <w:top w:val="none" w:sz="0" w:space="0" w:color="auto"/>
                            <w:left w:val="none" w:sz="0" w:space="0" w:color="auto"/>
                            <w:bottom w:val="none" w:sz="0" w:space="0" w:color="auto"/>
                            <w:right w:val="none" w:sz="0" w:space="0" w:color="auto"/>
                          </w:divBdr>
                          <w:divsChild>
                            <w:div w:id="2004622850">
                              <w:marLeft w:val="0"/>
                              <w:marRight w:val="0"/>
                              <w:marTop w:val="0"/>
                              <w:marBottom w:val="0"/>
                              <w:divBdr>
                                <w:top w:val="none" w:sz="0" w:space="0" w:color="auto"/>
                                <w:left w:val="none" w:sz="0" w:space="0" w:color="auto"/>
                                <w:bottom w:val="none" w:sz="0" w:space="0" w:color="auto"/>
                                <w:right w:val="none" w:sz="0" w:space="0" w:color="auto"/>
                              </w:divBdr>
                              <w:divsChild>
                                <w:div w:id="20046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622872">
      <w:marLeft w:val="0"/>
      <w:marRight w:val="0"/>
      <w:marTop w:val="0"/>
      <w:marBottom w:val="0"/>
      <w:divBdr>
        <w:top w:val="none" w:sz="0" w:space="0" w:color="auto"/>
        <w:left w:val="none" w:sz="0" w:space="0" w:color="auto"/>
        <w:bottom w:val="none" w:sz="0" w:space="0" w:color="auto"/>
        <w:right w:val="none" w:sz="0" w:space="0" w:color="auto"/>
      </w:divBdr>
      <w:divsChild>
        <w:div w:id="2004622867">
          <w:marLeft w:val="0"/>
          <w:marRight w:val="0"/>
          <w:marTop w:val="0"/>
          <w:marBottom w:val="0"/>
          <w:divBdr>
            <w:top w:val="none" w:sz="0" w:space="0" w:color="auto"/>
            <w:left w:val="none" w:sz="0" w:space="0" w:color="auto"/>
            <w:bottom w:val="none" w:sz="0" w:space="0" w:color="auto"/>
            <w:right w:val="none" w:sz="0" w:space="0" w:color="auto"/>
          </w:divBdr>
          <w:divsChild>
            <w:div w:id="2004622869">
              <w:marLeft w:val="0"/>
              <w:marRight w:val="0"/>
              <w:marTop w:val="0"/>
              <w:marBottom w:val="0"/>
              <w:divBdr>
                <w:top w:val="none" w:sz="0" w:space="0" w:color="auto"/>
                <w:left w:val="none" w:sz="0" w:space="0" w:color="auto"/>
                <w:bottom w:val="none" w:sz="0" w:space="0" w:color="auto"/>
                <w:right w:val="none" w:sz="0" w:space="0" w:color="auto"/>
              </w:divBdr>
              <w:divsChild>
                <w:div w:id="2004622873">
                  <w:marLeft w:val="0"/>
                  <w:marRight w:val="0"/>
                  <w:marTop w:val="0"/>
                  <w:marBottom w:val="0"/>
                  <w:divBdr>
                    <w:top w:val="none" w:sz="0" w:space="0" w:color="auto"/>
                    <w:left w:val="none" w:sz="0" w:space="0" w:color="auto"/>
                    <w:bottom w:val="none" w:sz="0" w:space="0" w:color="auto"/>
                    <w:right w:val="none" w:sz="0" w:space="0" w:color="auto"/>
                  </w:divBdr>
                  <w:divsChild>
                    <w:div w:id="2004622866">
                      <w:marLeft w:val="0"/>
                      <w:marRight w:val="0"/>
                      <w:marTop w:val="0"/>
                      <w:marBottom w:val="0"/>
                      <w:divBdr>
                        <w:top w:val="none" w:sz="0" w:space="0" w:color="auto"/>
                        <w:left w:val="none" w:sz="0" w:space="0" w:color="auto"/>
                        <w:bottom w:val="none" w:sz="0" w:space="0" w:color="auto"/>
                        <w:right w:val="none" w:sz="0" w:space="0" w:color="auto"/>
                      </w:divBdr>
                      <w:divsChild>
                        <w:div w:id="2004622868">
                          <w:marLeft w:val="0"/>
                          <w:marRight w:val="0"/>
                          <w:marTop w:val="0"/>
                          <w:marBottom w:val="0"/>
                          <w:divBdr>
                            <w:top w:val="none" w:sz="0" w:space="0" w:color="auto"/>
                            <w:left w:val="none" w:sz="0" w:space="0" w:color="auto"/>
                            <w:bottom w:val="none" w:sz="0" w:space="0" w:color="auto"/>
                            <w:right w:val="none" w:sz="0" w:space="0" w:color="auto"/>
                          </w:divBdr>
                          <w:divsChild>
                            <w:div w:id="2004622865">
                              <w:marLeft w:val="0"/>
                              <w:marRight w:val="0"/>
                              <w:marTop w:val="0"/>
                              <w:marBottom w:val="0"/>
                              <w:divBdr>
                                <w:top w:val="none" w:sz="0" w:space="0" w:color="auto"/>
                                <w:left w:val="none" w:sz="0" w:space="0" w:color="auto"/>
                                <w:bottom w:val="none" w:sz="0" w:space="0" w:color="auto"/>
                                <w:right w:val="none" w:sz="0" w:space="0" w:color="auto"/>
                              </w:divBdr>
                              <w:divsChild>
                                <w:div w:id="2004622871">
                                  <w:marLeft w:val="0"/>
                                  <w:marRight w:val="0"/>
                                  <w:marTop w:val="0"/>
                                  <w:marBottom w:val="0"/>
                                  <w:divBdr>
                                    <w:top w:val="none" w:sz="0" w:space="0" w:color="auto"/>
                                    <w:left w:val="none" w:sz="0" w:space="0" w:color="auto"/>
                                    <w:bottom w:val="none" w:sz="0" w:space="0" w:color="auto"/>
                                    <w:right w:val="none" w:sz="0" w:space="0" w:color="auto"/>
                                  </w:divBdr>
                                  <w:divsChild>
                                    <w:div w:id="2004622870">
                                      <w:marLeft w:val="0"/>
                                      <w:marRight w:val="0"/>
                                      <w:marTop w:val="0"/>
                                      <w:marBottom w:val="0"/>
                                      <w:divBdr>
                                        <w:top w:val="none" w:sz="0" w:space="0" w:color="auto"/>
                                        <w:left w:val="none" w:sz="0" w:space="0" w:color="auto"/>
                                        <w:bottom w:val="none" w:sz="0" w:space="0" w:color="auto"/>
                                        <w:right w:val="none" w:sz="0" w:space="0" w:color="auto"/>
                                      </w:divBdr>
                                      <w:divsChild>
                                        <w:div w:id="20046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2891">
      <w:marLeft w:val="0"/>
      <w:marRight w:val="0"/>
      <w:marTop w:val="0"/>
      <w:marBottom w:val="0"/>
      <w:divBdr>
        <w:top w:val="none" w:sz="0" w:space="0" w:color="auto"/>
        <w:left w:val="none" w:sz="0" w:space="0" w:color="auto"/>
        <w:bottom w:val="none" w:sz="0" w:space="0" w:color="auto"/>
        <w:right w:val="none" w:sz="0" w:space="0" w:color="auto"/>
      </w:divBdr>
      <w:divsChild>
        <w:div w:id="2004622874">
          <w:marLeft w:val="0"/>
          <w:marRight w:val="0"/>
          <w:marTop w:val="0"/>
          <w:marBottom w:val="0"/>
          <w:divBdr>
            <w:top w:val="none" w:sz="0" w:space="0" w:color="auto"/>
            <w:left w:val="none" w:sz="0" w:space="0" w:color="auto"/>
            <w:bottom w:val="none" w:sz="0" w:space="0" w:color="auto"/>
            <w:right w:val="none" w:sz="0" w:space="0" w:color="auto"/>
          </w:divBdr>
        </w:div>
        <w:div w:id="2004622875">
          <w:marLeft w:val="0"/>
          <w:marRight w:val="0"/>
          <w:marTop w:val="0"/>
          <w:marBottom w:val="0"/>
          <w:divBdr>
            <w:top w:val="none" w:sz="0" w:space="0" w:color="auto"/>
            <w:left w:val="none" w:sz="0" w:space="0" w:color="auto"/>
            <w:bottom w:val="none" w:sz="0" w:space="0" w:color="auto"/>
            <w:right w:val="none" w:sz="0" w:space="0" w:color="auto"/>
          </w:divBdr>
        </w:div>
        <w:div w:id="2004622876">
          <w:marLeft w:val="0"/>
          <w:marRight w:val="0"/>
          <w:marTop w:val="0"/>
          <w:marBottom w:val="0"/>
          <w:divBdr>
            <w:top w:val="none" w:sz="0" w:space="0" w:color="auto"/>
            <w:left w:val="none" w:sz="0" w:space="0" w:color="auto"/>
            <w:bottom w:val="none" w:sz="0" w:space="0" w:color="auto"/>
            <w:right w:val="none" w:sz="0" w:space="0" w:color="auto"/>
          </w:divBdr>
        </w:div>
        <w:div w:id="2004622877">
          <w:marLeft w:val="0"/>
          <w:marRight w:val="0"/>
          <w:marTop w:val="0"/>
          <w:marBottom w:val="0"/>
          <w:divBdr>
            <w:top w:val="none" w:sz="0" w:space="0" w:color="auto"/>
            <w:left w:val="none" w:sz="0" w:space="0" w:color="auto"/>
            <w:bottom w:val="none" w:sz="0" w:space="0" w:color="auto"/>
            <w:right w:val="none" w:sz="0" w:space="0" w:color="auto"/>
          </w:divBdr>
        </w:div>
        <w:div w:id="2004622878">
          <w:marLeft w:val="0"/>
          <w:marRight w:val="0"/>
          <w:marTop w:val="0"/>
          <w:marBottom w:val="0"/>
          <w:divBdr>
            <w:top w:val="none" w:sz="0" w:space="0" w:color="auto"/>
            <w:left w:val="none" w:sz="0" w:space="0" w:color="auto"/>
            <w:bottom w:val="none" w:sz="0" w:space="0" w:color="auto"/>
            <w:right w:val="none" w:sz="0" w:space="0" w:color="auto"/>
          </w:divBdr>
        </w:div>
        <w:div w:id="2004622879">
          <w:marLeft w:val="0"/>
          <w:marRight w:val="0"/>
          <w:marTop w:val="0"/>
          <w:marBottom w:val="0"/>
          <w:divBdr>
            <w:top w:val="none" w:sz="0" w:space="0" w:color="auto"/>
            <w:left w:val="none" w:sz="0" w:space="0" w:color="auto"/>
            <w:bottom w:val="none" w:sz="0" w:space="0" w:color="auto"/>
            <w:right w:val="none" w:sz="0" w:space="0" w:color="auto"/>
          </w:divBdr>
        </w:div>
        <w:div w:id="2004622880">
          <w:marLeft w:val="0"/>
          <w:marRight w:val="0"/>
          <w:marTop w:val="0"/>
          <w:marBottom w:val="0"/>
          <w:divBdr>
            <w:top w:val="none" w:sz="0" w:space="0" w:color="auto"/>
            <w:left w:val="none" w:sz="0" w:space="0" w:color="auto"/>
            <w:bottom w:val="none" w:sz="0" w:space="0" w:color="auto"/>
            <w:right w:val="none" w:sz="0" w:space="0" w:color="auto"/>
          </w:divBdr>
        </w:div>
        <w:div w:id="2004622881">
          <w:marLeft w:val="0"/>
          <w:marRight w:val="0"/>
          <w:marTop w:val="0"/>
          <w:marBottom w:val="0"/>
          <w:divBdr>
            <w:top w:val="none" w:sz="0" w:space="0" w:color="auto"/>
            <w:left w:val="none" w:sz="0" w:space="0" w:color="auto"/>
            <w:bottom w:val="none" w:sz="0" w:space="0" w:color="auto"/>
            <w:right w:val="none" w:sz="0" w:space="0" w:color="auto"/>
          </w:divBdr>
        </w:div>
        <w:div w:id="2004622883">
          <w:marLeft w:val="0"/>
          <w:marRight w:val="0"/>
          <w:marTop w:val="0"/>
          <w:marBottom w:val="0"/>
          <w:divBdr>
            <w:top w:val="none" w:sz="0" w:space="0" w:color="auto"/>
            <w:left w:val="none" w:sz="0" w:space="0" w:color="auto"/>
            <w:bottom w:val="none" w:sz="0" w:space="0" w:color="auto"/>
            <w:right w:val="none" w:sz="0" w:space="0" w:color="auto"/>
          </w:divBdr>
        </w:div>
        <w:div w:id="2004622884">
          <w:marLeft w:val="0"/>
          <w:marRight w:val="0"/>
          <w:marTop w:val="0"/>
          <w:marBottom w:val="0"/>
          <w:divBdr>
            <w:top w:val="none" w:sz="0" w:space="0" w:color="auto"/>
            <w:left w:val="none" w:sz="0" w:space="0" w:color="auto"/>
            <w:bottom w:val="none" w:sz="0" w:space="0" w:color="auto"/>
            <w:right w:val="none" w:sz="0" w:space="0" w:color="auto"/>
          </w:divBdr>
        </w:div>
        <w:div w:id="2004622885">
          <w:marLeft w:val="0"/>
          <w:marRight w:val="0"/>
          <w:marTop w:val="0"/>
          <w:marBottom w:val="0"/>
          <w:divBdr>
            <w:top w:val="none" w:sz="0" w:space="0" w:color="auto"/>
            <w:left w:val="none" w:sz="0" w:space="0" w:color="auto"/>
            <w:bottom w:val="none" w:sz="0" w:space="0" w:color="auto"/>
            <w:right w:val="none" w:sz="0" w:space="0" w:color="auto"/>
          </w:divBdr>
        </w:div>
        <w:div w:id="2004622886">
          <w:marLeft w:val="0"/>
          <w:marRight w:val="0"/>
          <w:marTop w:val="0"/>
          <w:marBottom w:val="0"/>
          <w:divBdr>
            <w:top w:val="none" w:sz="0" w:space="0" w:color="auto"/>
            <w:left w:val="none" w:sz="0" w:space="0" w:color="auto"/>
            <w:bottom w:val="none" w:sz="0" w:space="0" w:color="auto"/>
            <w:right w:val="none" w:sz="0" w:space="0" w:color="auto"/>
          </w:divBdr>
        </w:div>
        <w:div w:id="2004622887">
          <w:marLeft w:val="0"/>
          <w:marRight w:val="0"/>
          <w:marTop w:val="0"/>
          <w:marBottom w:val="0"/>
          <w:divBdr>
            <w:top w:val="none" w:sz="0" w:space="0" w:color="auto"/>
            <w:left w:val="none" w:sz="0" w:space="0" w:color="auto"/>
            <w:bottom w:val="none" w:sz="0" w:space="0" w:color="auto"/>
            <w:right w:val="none" w:sz="0" w:space="0" w:color="auto"/>
          </w:divBdr>
        </w:div>
        <w:div w:id="2004622888">
          <w:marLeft w:val="0"/>
          <w:marRight w:val="0"/>
          <w:marTop w:val="0"/>
          <w:marBottom w:val="0"/>
          <w:divBdr>
            <w:top w:val="none" w:sz="0" w:space="0" w:color="auto"/>
            <w:left w:val="none" w:sz="0" w:space="0" w:color="auto"/>
            <w:bottom w:val="none" w:sz="0" w:space="0" w:color="auto"/>
            <w:right w:val="none" w:sz="0" w:space="0" w:color="auto"/>
          </w:divBdr>
        </w:div>
        <w:div w:id="2004622889">
          <w:marLeft w:val="0"/>
          <w:marRight w:val="0"/>
          <w:marTop w:val="0"/>
          <w:marBottom w:val="0"/>
          <w:divBdr>
            <w:top w:val="none" w:sz="0" w:space="0" w:color="auto"/>
            <w:left w:val="none" w:sz="0" w:space="0" w:color="auto"/>
            <w:bottom w:val="none" w:sz="0" w:space="0" w:color="auto"/>
            <w:right w:val="none" w:sz="0" w:space="0" w:color="auto"/>
          </w:divBdr>
        </w:div>
        <w:div w:id="2004622890">
          <w:marLeft w:val="0"/>
          <w:marRight w:val="0"/>
          <w:marTop w:val="0"/>
          <w:marBottom w:val="0"/>
          <w:divBdr>
            <w:top w:val="none" w:sz="0" w:space="0" w:color="auto"/>
            <w:left w:val="none" w:sz="0" w:space="0" w:color="auto"/>
            <w:bottom w:val="none" w:sz="0" w:space="0" w:color="auto"/>
            <w:right w:val="none" w:sz="0" w:space="0" w:color="auto"/>
          </w:divBdr>
        </w:div>
        <w:div w:id="2004622892">
          <w:marLeft w:val="0"/>
          <w:marRight w:val="0"/>
          <w:marTop w:val="0"/>
          <w:marBottom w:val="0"/>
          <w:divBdr>
            <w:top w:val="none" w:sz="0" w:space="0" w:color="auto"/>
            <w:left w:val="none" w:sz="0" w:space="0" w:color="auto"/>
            <w:bottom w:val="none" w:sz="0" w:space="0" w:color="auto"/>
            <w:right w:val="none" w:sz="0" w:space="0" w:color="auto"/>
          </w:divBdr>
        </w:div>
      </w:divsChild>
    </w:div>
    <w:div w:id="2004622893">
      <w:marLeft w:val="0"/>
      <w:marRight w:val="0"/>
      <w:marTop w:val="0"/>
      <w:marBottom w:val="0"/>
      <w:divBdr>
        <w:top w:val="none" w:sz="0" w:space="0" w:color="auto"/>
        <w:left w:val="none" w:sz="0" w:space="0" w:color="auto"/>
        <w:bottom w:val="none" w:sz="0" w:space="0" w:color="auto"/>
        <w:right w:val="none" w:sz="0" w:space="0" w:color="auto"/>
      </w:divBdr>
      <w:divsChild>
        <w:div w:id="2004622882">
          <w:marLeft w:val="0"/>
          <w:marRight w:val="0"/>
          <w:marTop w:val="0"/>
          <w:marBottom w:val="0"/>
          <w:divBdr>
            <w:top w:val="none" w:sz="0" w:space="0" w:color="auto"/>
            <w:left w:val="none" w:sz="0" w:space="0" w:color="auto"/>
            <w:bottom w:val="none" w:sz="0" w:space="0" w:color="auto"/>
            <w:right w:val="none" w:sz="0" w:space="0" w:color="auto"/>
          </w:divBdr>
        </w:div>
      </w:divsChild>
    </w:div>
    <w:div w:id="2004622895">
      <w:marLeft w:val="0"/>
      <w:marRight w:val="0"/>
      <w:marTop w:val="0"/>
      <w:marBottom w:val="0"/>
      <w:divBdr>
        <w:top w:val="none" w:sz="0" w:space="0" w:color="auto"/>
        <w:left w:val="none" w:sz="0" w:space="0" w:color="auto"/>
        <w:bottom w:val="none" w:sz="0" w:space="0" w:color="auto"/>
        <w:right w:val="none" w:sz="0" w:space="0" w:color="auto"/>
      </w:divBdr>
      <w:divsChild>
        <w:div w:id="2004622790">
          <w:marLeft w:val="0"/>
          <w:marRight w:val="0"/>
          <w:marTop w:val="0"/>
          <w:marBottom w:val="0"/>
          <w:divBdr>
            <w:top w:val="none" w:sz="0" w:space="0" w:color="auto"/>
            <w:left w:val="none" w:sz="0" w:space="0" w:color="auto"/>
            <w:bottom w:val="none" w:sz="0" w:space="0" w:color="auto"/>
            <w:right w:val="none" w:sz="0" w:space="0" w:color="auto"/>
          </w:divBdr>
          <w:divsChild>
            <w:div w:id="2004622785">
              <w:marLeft w:val="0"/>
              <w:marRight w:val="0"/>
              <w:marTop w:val="0"/>
              <w:marBottom w:val="0"/>
              <w:divBdr>
                <w:top w:val="none" w:sz="0" w:space="0" w:color="auto"/>
                <w:left w:val="none" w:sz="0" w:space="0" w:color="auto"/>
                <w:bottom w:val="none" w:sz="0" w:space="0" w:color="auto"/>
                <w:right w:val="none" w:sz="0" w:space="0" w:color="auto"/>
              </w:divBdr>
              <w:divsChild>
                <w:div w:id="2004622896">
                  <w:marLeft w:val="0"/>
                  <w:marRight w:val="0"/>
                  <w:marTop w:val="0"/>
                  <w:marBottom w:val="0"/>
                  <w:divBdr>
                    <w:top w:val="none" w:sz="0" w:space="0" w:color="auto"/>
                    <w:left w:val="none" w:sz="0" w:space="0" w:color="auto"/>
                    <w:bottom w:val="none" w:sz="0" w:space="0" w:color="auto"/>
                    <w:right w:val="none" w:sz="0" w:space="0" w:color="auto"/>
                  </w:divBdr>
                  <w:divsChild>
                    <w:div w:id="2004622784">
                      <w:marLeft w:val="0"/>
                      <w:marRight w:val="0"/>
                      <w:marTop w:val="0"/>
                      <w:marBottom w:val="0"/>
                      <w:divBdr>
                        <w:top w:val="none" w:sz="0" w:space="0" w:color="auto"/>
                        <w:left w:val="none" w:sz="0" w:space="0" w:color="auto"/>
                        <w:bottom w:val="none" w:sz="0" w:space="0" w:color="auto"/>
                        <w:right w:val="none" w:sz="0" w:space="0" w:color="auto"/>
                      </w:divBdr>
                      <w:divsChild>
                        <w:div w:id="2004622787">
                          <w:marLeft w:val="0"/>
                          <w:marRight w:val="0"/>
                          <w:marTop w:val="0"/>
                          <w:marBottom w:val="0"/>
                          <w:divBdr>
                            <w:top w:val="none" w:sz="0" w:space="0" w:color="auto"/>
                            <w:left w:val="none" w:sz="0" w:space="0" w:color="auto"/>
                            <w:bottom w:val="none" w:sz="0" w:space="0" w:color="auto"/>
                            <w:right w:val="none" w:sz="0" w:space="0" w:color="auto"/>
                          </w:divBdr>
                          <w:divsChild>
                            <w:div w:id="2004622786">
                              <w:marLeft w:val="0"/>
                              <w:marRight w:val="0"/>
                              <w:marTop w:val="0"/>
                              <w:marBottom w:val="0"/>
                              <w:divBdr>
                                <w:top w:val="none" w:sz="0" w:space="0" w:color="auto"/>
                                <w:left w:val="none" w:sz="0" w:space="0" w:color="auto"/>
                                <w:bottom w:val="none" w:sz="0" w:space="0" w:color="auto"/>
                                <w:right w:val="none" w:sz="0" w:space="0" w:color="auto"/>
                              </w:divBdr>
                              <w:divsChild>
                                <w:div w:id="20046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622897">
      <w:marLeft w:val="0"/>
      <w:marRight w:val="0"/>
      <w:marTop w:val="0"/>
      <w:marBottom w:val="0"/>
      <w:divBdr>
        <w:top w:val="none" w:sz="0" w:space="0" w:color="auto"/>
        <w:left w:val="none" w:sz="0" w:space="0" w:color="auto"/>
        <w:bottom w:val="none" w:sz="0" w:space="0" w:color="auto"/>
        <w:right w:val="none" w:sz="0" w:space="0" w:color="auto"/>
      </w:divBdr>
      <w:divsChild>
        <w:div w:id="2004622900">
          <w:marLeft w:val="0"/>
          <w:marRight w:val="0"/>
          <w:marTop w:val="0"/>
          <w:marBottom w:val="0"/>
          <w:divBdr>
            <w:top w:val="none" w:sz="0" w:space="0" w:color="auto"/>
            <w:left w:val="none" w:sz="0" w:space="0" w:color="auto"/>
            <w:bottom w:val="none" w:sz="0" w:space="0" w:color="auto"/>
            <w:right w:val="none" w:sz="0" w:space="0" w:color="auto"/>
          </w:divBdr>
        </w:div>
      </w:divsChild>
    </w:div>
    <w:div w:id="2004622902">
      <w:marLeft w:val="0"/>
      <w:marRight w:val="0"/>
      <w:marTop w:val="0"/>
      <w:marBottom w:val="0"/>
      <w:divBdr>
        <w:top w:val="none" w:sz="0" w:space="0" w:color="auto"/>
        <w:left w:val="none" w:sz="0" w:space="0" w:color="auto"/>
        <w:bottom w:val="none" w:sz="0" w:space="0" w:color="auto"/>
        <w:right w:val="none" w:sz="0" w:space="0" w:color="auto"/>
      </w:divBdr>
      <w:divsChild>
        <w:div w:id="2004622904">
          <w:marLeft w:val="0"/>
          <w:marRight w:val="0"/>
          <w:marTop w:val="0"/>
          <w:marBottom w:val="0"/>
          <w:divBdr>
            <w:top w:val="none" w:sz="0" w:space="0" w:color="auto"/>
            <w:left w:val="none" w:sz="0" w:space="0" w:color="auto"/>
            <w:bottom w:val="none" w:sz="0" w:space="0" w:color="auto"/>
            <w:right w:val="none" w:sz="0" w:space="0" w:color="auto"/>
          </w:divBdr>
          <w:divsChild>
            <w:div w:id="2004622898">
              <w:marLeft w:val="0"/>
              <w:marRight w:val="0"/>
              <w:marTop w:val="0"/>
              <w:marBottom w:val="0"/>
              <w:divBdr>
                <w:top w:val="none" w:sz="0" w:space="0" w:color="auto"/>
                <w:left w:val="none" w:sz="0" w:space="0" w:color="auto"/>
                <w:bottom w:val="none" w:sz="0" w:space="0" w:color="auto"/>
                <w:right w:val="none" w:sz="0" w:space="0" w:color="auto"/>
              </w:divBdr>
              <w:divsChild>
                <w:div w:id="2004622907">
                  <w:marLeft w:val="0"/>
                  <w:marRight w:val="0"/>
                  <w:marTop w:val="0"/>
                  <w:marBottom w:val="0"/>
                  <w:divBdr>
                    <w:top w:val="none" w:sz="0" w:space="0" w:color="auto"/>
                    <w:left w:val="none" w:sz="0" w:space="0" w:color="auto"/>
                    <w:bottom w:val="none" w:sz="0" w:space="0" w:color="auto"/>
                    <w:right w:val="none" w:sz="0" w:space="0" w:color="auto"/>
                  </w:divBdr>
                  <w:divsChild>
                    <w:div w:id="2004622906">
                      <w:marLeft w:val="0"/>
                      <w:marRight w:val="0"/>
                      <w:marTop w:val="0"/>
                      <w:marBottom w:val="0"/>
                      <w:divBdr>
                        <w:top w:val="none" w:sz="0" w:space="0" w:color="auto"/>
                        <w:left w:val="none" w:sz="0" w:space="0" w:color="auto"/>
                        <w:bottom w:val="none" w:sz="0" w:space="0" w:color="auto"/>
                        <w:right w:val="none" w:sz="0" w:space="0" w:color="auto"/>
                      </w:divBdr>
                      <w:divsChild>
                        <w:div w:id="2004622905">
                          <w:marLeft w:val="0"/>
                          <w:marRight w:val="0"/>
                          <w:marTop w:val="0"/>
                          <w:marBottom w:val="0"/>
                          <w:divBdr>
                            <w:top w:val="none" w:sz="0" w:space="0" w:color="auto"/>
                            <w:left w:val="none" w:sz="0" w:space="0" w:color="auto"/>
                            <w:bottom w:val="none" w:sz="0" w:space="0" w:color="auto"/>
                            <w:right w:val="none" w:sz="0" w:space="0" w:color="auto"/>
                          </w:divBdr>
                          <w:divsChild>
                            <w:div w:id="2004622903">
                              <w:marLeft w:val="0"/>
                              <w:marRight w:val="0"/>
                              <w:marTop w:val="0"/>
                              <w:marBottom w:val="0"/>
                              <w:divBdr>
                                <w:top w:val="none" w:sz="0" w:space="0" w:color="auto"/>
                                <w:left w:val="none" w:sz="0" w:space="0" w:color="auto"/>
                                <w:bottom w:val="none" w:sz="0" w:space="0" w:color="auto"/>
                                <w:right w:val="none" w:sz="0" w:space="0" w:color="auto"/>
                              </w:divBdr>
                              <w:divsChild>
                                <w:div w:id="2004622901">
                                  <w:marLeft w:val="0"/>
                                  <w:marRight w:val="0"/>
                                  <w:marTop w:val="0"/>
                                  <w:marBottom w:val="0"/>
                                  <w:divBdr>
                                    <w:top w:val="none" w:sz="0" w:space="0" w:color="auto"/>
                                    <w:left w:val="none" w:sz="0" w:space="0" w:color="auto"/>
                                    <w:bottom w:val="none" w:sz="0" w:space="0" w:color="auto"/>
                                    <w:right w:val="none" w:sz="0" w:space="0" w:color="auto"/>
                                  </w:divBdr>
                                  <w:divsChild>
                                    <w:div w:id="2004622908">
                                      <w:marLeft w:val="0"/>
                                      <w:marRight w:val="0"/>
                                      <w:marTop w:val="0"/>
                                      <w:marBottom w:val="0"/>
                                      <w:divBdr>
                                        <w:top w:val="none" w:sz="0" w:space="0" w:color="auto"/>
                                        <w:left w:val="none" w:sz="0" w:space="0" w:color="auto"/>
                                        <w:bottom w:val="none" w:sz="0" w:space="0" w:color="auto"/>
                                        <w:right w:val="none" w:sz="0" w:space="0" w:color="auto"/>
                                      </w:divBdr>
                                      <w:divsChild>
                                        <w:div w:id="20046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2925">
      <w:marLeft w:val="0"/>
      <w:marRight w:val="0"/>
      <w:marTop w:val="0"/>
      <w:marBottom w:val="0"/>
      <w:divBdr>
        <w:top w:val="none" w:sz="0" w:space="0" w:color="auto"/>
        <w:left w:val="none" w:sz="0" w:space="0" w:color="auto"/>
        <w:bottom w:val="none" w:sz="0" w:space="0" w:color="auto"/>
        <w:right w:val="none" w:sz="0" w:space="0" w:color="auto"/>
      </w:divBdr>
      <w:divsChild>
        <w:div w:id="2004622920">
          <w:marLeft w:val="0"/>
          <w:marRight w:val="0"/>
          <w:marTop w:val="0"/>
          <w:marBottom w:val="0"/>
          <w:divBdr>
            <w:top w:val="none" w:sz="0" w:space="0" w:color="auto"/>
            <w:left w:val="none" w:sz="0" w:space="0" w:color="auto"/>
            <w:bottom w:val="none" w:sz="0" w:space="0" w:color="auto"/>
            <w:right w:val="none" w:sz="0" w:space="0" w:color="auto"/>
          </w:divBdr>
          <w:divsChild>
            <w:div w:id="2004622935">
              <w:marLeft w:val="0"/>
              <w:marRight w:val="0"/>
              <w:marTop w:val="0"/>
              <w:marBottom w:val="0"/>
              <w:divBdr>
                <w:top w:val="none" w:sz="0" w:space="0" w:color="auto"/>
                <w:left w:val="none" w:sz="0" w:space="0" w:color="auto"/>
                <w:bottom w:val="none" w:sz="0" w:space="0" w:color="auto"/>
                <w:right w:val="none" w:sz="0" w:space="0" w:color="auto"/>
              </w:divBdr>
              <w:divsChild>
                <w:div w:id="2004622931">
                  <w:marLeft w:val="0"/>
                  <w:marRight w:val="0"/>
                  <w:marTop w:val="0"/>
                  <w:marBottom w:val="0"/>
                  <w:divBdr>
                    <w:top w:val="none" w:sz="0" w:space="0" w:color="auto"/>
                    <w:left w:val="none" w:sz="0" w:space="0" w:color="auto"/>
                    <w:bottom w:val="none" w:sz="0" w:space="0" w:color="auto"/>
                    <w:right w:val="none" w:sz="0" w:space="0" w:color="auto"/>
                  </w:divBdr>
                  <w:divsChild>
                    <w:div w:id="2004622928">
                      <w:marLeft w:val="0"/>
                      <w:marRight w:val="0"/>
                      <w:marTop w:val="0"/>
                      <w:marBottom w:val="0"/>
                      <w:divBdr>
                        <w:top w:val="none" w:sz="0" w:space="0" w:color="auto"/>
                        <w:left w:val="none" w:sz="0" w:space="0" w:color="auto"/>
                        <w:bottom w:val="none" w:sz="0" w:space="0" w:color="auto"/>
                        <w:right w:val="none" w:sz="0" w:space="0" w:color="auto"/>
                      </w:divBdr>
                      <w:divsChild>
                        <w:div w:id="2004622926">
                          <w:marLeft w:val="0"/>
                          <w:marRight w:val="0"/>
                          <w:marTop w:val="0"/>
                          <w:marBottom w:val="0"/>
                          <w:divBdr>
                            <w:top w:val="none" w:sz="0" w:space="0" w:color="auto"/>
                            <w:left w:val="none" w:sz="0" w:space="0" w:color="auto"/>
                            <w:bottom w:val="none" w:sz="0" w:space="0" w:color="auto"/>
                            <w:right w:val="none" w:sz="0" w:space="0" w:color="auto"/>
                          </w:divBdr>
                          <w:divsChild>
                            <w:div w:id="2004622922">
                              <w:marLeft w:val="0"/>
                              <w:marRight w:val="0"/>
                              <w:marTop w:val="0"/>
                              <w:marBottom w:val="0"/>
                              <w:divBdr>
                                <w:top w:val="none" w:sz="0" w:space="0" w:color="auto"/>
                                <w:left w:val="none" w:sz="0" w:space="0" w:color="auto"/>
                                <w:bottom w:val="none" w:sz="0" w:space="0" w:color="auto"/>
                                <w:right w:val="none" w:sz="0" w:space="0" w:color="auto"/>
                              </w:divBdr>
                              <w:divsChild>
                                <w:div w:id="2004622933">
                                  <w:marLeft w:val="0"/>
                                  <w:marRight w:val="0"/>
                                  <w:marTop w:val="0"/>
                                  <w:marBottom w:val="0"/>
                                  <w:divBdr>
                                    <w:top w:val="none" w:sz="0" w:space="0" w:color="auto"/>
                                    <w:left w:val="none" w:sz="0" w:space="0" w:color="auto"/>
                                    <w:bottom w:val="none" w:sz="0" w:space="0" w:color="auto"/>
                                    <w:right w:val="none" w:sz="0" w:space="0" w:color="auto"/>
                                  </w:divBdr>
                                  <w:divsChild>
                                    <w:div w:id="2004622918">
                                      <w:marLeft w:val="0"/>
                                      <w:marRight w:val="0"/>
                                      <w:marTop w:val="0"/>
                                      <w:marBottom w:val="0"/>
                                      <w:divBdr>
                                        <w:top w:val="none" w:sz="0" w:space="0" w:color="auto"/>
                                        <w:left w:val="none" w:sz="0" w:space="0" w:color="auto"/>
                                        <w:bottom w:val="none" w:sz="0" w:space="0" w:color="auto"/>
                                        <w:right w:val="none" w:sz="0" w:space="0" w:color="auto"/>
                                      </w:divBdr>
                                      <w:divsChild>
                                        <w:div w:id="2004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2930">
      <w:marLeft w:val="0"/>
      <w:marRight w:val="0"/>
      <w:marTop w:val="0"/>
      <w:marBottom w:val="0"/>
      <w:divBdr>
        <w:top w:val="none" w:sz="0" w:space="0" w:color="auto"/>
        <w:left w:val="none" w:sz="0" w:space="0" w:color="auto"/>
        <w:bottom w:val="none" w:sz="0" w:space="0" w:color="auto"/>
        <w:right w:val="none" w:sz="0" w:space="0" w:color="auto"/>
      </w:divBdr>
      <w:divsChild>
        <w:div w:id="2004622914">
          <w:marLeft w:val="0"/>
          <w:marRight w:val="0"/>
          <w:marTop w:val="0"/>
          <w:marBottom w:val="0"/>
          <w:divBdr>
            <w:top w:val="none" w:sz="0" w:space="0" w:color="auto"/>
            <w:left w:val="none" w:sz="0" w:space="0" w:color="auto"/>
            <w:bottom w:val="none" w:sz="0" w:space="0" w:color="auto"/>
            <w:right w:val="none" w:sz="0" w:space="0" w:color="auto"/>
          </w:divBdr>
        </w:div>
        <w:div w:id="2004622929">
          <w:marLeft w:val="0"/>
          <w:marRight w:val="0"/>
          <w:marTop w:val="0"/>
          <w:marBottom w:val="0"/>
          <w:divBdr>
            <w:top w:val="none" w:sz="0" w:space="0" w:color="auto"/>
            <w:left w:val="none" w:sz="0" w:space="0" w:color="auto"/>
            <w:bottom w:val="none" w:sz="0" w:space="0" w:color="auto"/>
            <w:right w:val="none" w:sz="0" w:space="0" w:color="auto"/>
          </w:divBdr>
        </w:div>
      </w:divsChild>
    </w:div>
    <w:div w:id="2004622934">
      <w:marLeft w:val="0"/>
      <w:marRight w:val="0"/>
      <w:marTop w:val="0"/>
      <w:marBottom w:val="0"/>
      <w:divBdr>
        <w:top w:val="none" w:sz="0" w:space="0" w:color="auto"/>
        <w:left w:val="none" w:sz="0" w:space="0" w:color="auto"/>
        <w:bottom w:val="none" w:sz="0" w:space="0" w:color="auto"/>
        <w:right w:val="none" w:sz="0" w:space="0" w:color="auto"/>
      </w:divBdr>
      <w:divsChild>
        <w:div w:id="2004622932">
          <w:marLeft w:val="0"/>
          <w:marRight w:val="0"/>
          <w:marTop w:val="0"/>
          <w:marBottom w:val="0"/>
          <w:divBdr>
            <w:top w:val="none" w:sz="0" w:space="0" w:color="auto"/>
            <w:left w:val="none" w:sz="0" w:space="0" w:color="auto"/>
            <w:bottom w:val="none" w:sz="0" w:space="0" w:color="auto"/>
            <w:right w:val="none" w:sz="0" w:space="0" w:color="auto"/>
          </w:divBdr>
          <w:divsChild>
            <w:div w:id="2004622921">
              <w:marLeft w:val="0"/>
              <w:marRight w:val="0"/>
              <w:marTop w:val="0"/>
              <w:marBottom w:val="0"/>
              <w:divBdr>
                <w:top w:val="none" w:sz="0" w:space="0" w:color="auto"/>
                <w:left w:val="none" w:sz="0" w:space="0" w:color="auto"/>
                <w:bottom w:val="none" w:sz="0" w:space="0" w:color="auto"/>
                <w:right w:val="none" w:sz="0" w:space="0" w:color="auto"/>
              </w:divBdr>
              <w:divsChild>
                <w:div w:id="2004622917">
                  <w:marLeft w:val="0"/>
                  <w:marRight w:val="0"/>
                  <w:marTop w:val="0"/>
                  <w:marBottom w:val="0"/>
                  <w:divBdr>
                    <w:top w:val="none" w:sz="0" w:space="0" w:color="auto"/>
                    <w:left w:val="none" w:sz="0" w:space="0" w:color="auto"/>
                    <w:bottom w:val="none" w:sz="0" w:space="0" w:color="auto"/>
                    <w:right w:val="none" w:sz="0" w:space="0" w:color="auto"/>
                  </w:divBdr>
                  <w:divsChild>
                    <w:div w:id="2004622915">
                      <w:marLeft w:val="0"/>
                      <w:marRight w:val="0"/>
                      <w:marTop w:val="0"/>
                      <w:marBottom w:val="0"/>
                      <w:divBdr>
                        <w:top w:val="none" w:sz="0" w:space="0" w:color="auto"/>
                        <w:left w:val="none" w:sz="0" w:space="0" w:color="auto"/>
                        <w:bottom w:val="none" w:sz="0" w:space="0" w:color="auto"/>
                        <w:right w:val="none" w:sz="0" w:space="0" w:color="auto"/>
                      </w:divBdr>
                      <w:divsChild>
                        <w:div w:id="2004622916">
                          <w:marLeft w:val="0"/>
                          <w:marRight w:val="0"/>
                          <w:marTop w:val="0"/>
                          <w:marBottom w:val="0"/>
                          <w:divBdr>
                            <w:top w:val="none" w:sz="0" w:space="0" w:color="auto"/>
                            <w:left w:val="none" w:sz="0" w:space="0" w:color="auto"/>
                            <w:bottom w:val="none" w:sz="0" w:space="0" w:color="auto"/>
                            <w:right w:val="none" w:sz="0" w:space="0" w:color="auto"/>
                          </w:divBdr>
                          <w:divsChild>
                            <w:div w:id="2004622919">
                              <w:marLeft w:val="0"/>
                              <w:marRight w:val="0"/>
                              <w:marTop w:val="0"/>
                              <w:marBottom w:val="0"/>
                              <w:divBdr>
                                <w:top w:val="none" w:sz="0" w:space="0" w:color="auto"/>
                                <w:left w:val="none" w:sz="0" w:space="0" w:color="auto"/>
                                <w:bottom w:val="none" w:sz="0" w:space="0" w:color="auto"/>
                                <w:right w:val="none" w:sz="0" w:space="0" w:color="auto"/>
                              </w:divBdr>
                              <w:divsChild>
                                <w:div w:id="2004622913">
                                  <w:marLeft w:val="0"/>
                                  <w:marRight w:val="0"/>
                                  <w:marTop w:val="0"/>
                                  <w:marBottom w:val="0"/>
                                  <w:divBdr>
                                    <w:top w:val="none" w:sz="0" w:space="0" w:color="auto"/>
                                    <w:left w:val="none" w:sz="0" w:space="0" w:color="auto"/>
                                    <w:bottom w:val="none" w:sz="0" w:space="0" w:color="auto"/>
                                    <w:right w:val="none" w:sz="0" w:space="0" w:color="auto"/>
                                  </w:divBdr>
                                  <w:divsChild>
                                    <w:div w:id="2004622927">
                                      <w:marLeft w:val="0"/>
                                      <w:marRight w:val="0"/>
                                      <w:marTop w:val="0"/>
                                      <w:marBottom w:val="0"/>
                                      <w:divBdr>
                                        <w:top w:val="none" w:sz="0" w:space="0" w:color="auto"/>
                                        <w:left w:val="none" w:sz="0" w:space="0" w:color="auto"/>
                                        <w:bottom w:val="none" w:sz="0" w:space="0" w:color="auto"/>
                                        <w:right w:val="none" w:sz="0" w:space="0" w:color="auto"/>
                                      </w:divBdr>
                                      <w:divsChild>
                                        <w:div w:id="20046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2938">
      <w:marLeft w:val="0"/>
      <w:marRight w:val="0"/>
      <w:marTop w:val="0"/>
      <w:marBottom w:val="0"/>
      <w:divBdr>
        <w:top w:val="none" w:sz="0" w:space="0" w:color="auto"/>
        <w:left w:val="none" w:sz="0" w:space="0" w:color="auto"/>
        <w:bottom w:val="none" w:sz="0" w:space="0" w:color="auto"/>
        <w:right w:val="none" w:sz="0" w:space="0" w:color="auto"/>
      </w:divBdr>
      <w:divsChild>
        <w:div w:id="2004622937">
          <w:marLeft w:val="0"/>
          <w:marRight w:val="0"/>
          <w:marTop w:val="0"/>
          <w:marBottom w:val="0"/>
          <w:divBdr>
            <w:top w:val="none" w:sz="0" w:space="0" w:color="auto"/>
            <w:left w:val="none" w:sz="0" w:space="0" w:color="auto"/>
            <w:bottom w:val="none" w:sz="0" w:space="0" w:color="auto"/>
            <w:right w:val="none" w:sz="0" w:space="0" w:color="auto"/>
          </w:divBdr>
          <w:divsChild>
            <w:div w:id="20046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2943">
      <w:marLeft w:val="0"/>
      <w:marRight w:val="0"/>
      <w:marTop w:val="0"/>
      <w:marBottom w:val="0"/>
      <w:divBdr>
        <w:top w:val="none" w:sz="0" w:space="0" w:color="auto"/>
        <w:left w:val="none" w:sz="0" w:space="0" w:color="auto"/>
        <w:bottom w:val="none" w:sz="0" w:space="0" w:color="auto"/>
        <w:right w:val="none" w:sz="0" w:space="0" w:color="auto"/>
      </w:divBdr>
      <w:divsChild>
        <w:div w:id="2004622945">
          <w:marLeft w:val="0"/>
          <w:marRight w:val="0"/>
          <w:marTop w:val="0"/>
          <w:marBottom w:val="0"/>
          <w:divBdr>
            <w:top w:val="none" w:sz="0" w:space="0" w:color="auto"/>
            <w:left w:val="none" w:sz="0" w:space="0" w:color="auto"/>
            <w:bottom w:val="none" w:sz="0" w:space="0" w:color="auto"/>
            <w:right w:val="none" w:sz="0" w:space="0" w:color="auto"/>
          </w:divBdr>
          <w:divsChild>
            <w:div w:id="2004622944">
              <w:marLeft w:val="0"/>
              <w:marRight w:val="0"/>
              <w:marTop w:val="0"/>
              <w:marBottom w:val="0"/>
              <w:divBdr>
                <w:top w:val="none" w:sz="0" w:space="0" w:color="auto"/>
                <w:left w:val="none" w:sz="0" w:space="0" w:color="auto"/>
                <w:bottom w:val="none" w:sz="0" w:space="0" w:color="auto"/>
                <w:right w:val="none" w:sz="0" w:space="0" w:color="auto"/>
              </w:divBdr>
              <w:divsChild>
                <w:div w:id="2004622947">
                  <w:marLeft w:val="0"/>
                  <w:marRight w:val="0"/>
                  <w:marTop w:val="0"/>
                  <w:marBottom w:val="0"/>
                  <w:divBdr>
                    <w:top w:val="none" w:sz="0" w:space="0" w:color="auto"/>
                    <w:left w:val="none" w:sz="0" w:space="0" w:color="auto"/>
                    <w:bottom w:val="none" w:sz="0" w:space="0" w:color="auto"/>
                    <w:right w:val="none" w:sz="0" w:space="0" w:color="auto"/>
                  </w:divBdr>
                  <w:divsChild>
                    <w:div w:id="2004622942">
                      <w:marLeft w:val="0"/>
                      <w:marRight w:val="0"/>
                      <w:marTop w:val="0"/>
                      <w:marBottom w:val="0"/>
                      <w:divBdr>
                        <w:top w:val="none" w:sz="0" w:space="0" w:color="auto"/>
                        <w:left w:val="none" w:sz="0" w:space="0" w:color="auto"/>
                        <w:bottom w:val="none" w:sz="0" w:space="0" w:color="auto"/>
                        <w:right w:val="none" w:sz="0" w:space="0" w:color="auto"/>
                      </w:divBdr>
                      <w:divsChild>
                        <w:div w:id="2004622946">
                          <w:marLeft w:val="0"/>
                          <w:marRight w:val="0"/>
                          <w:marTop w:val="0"/>
                          <w:marBottom w:val="0"/>
                          <w:divBdr>
                            <w:top w:val="none" w:sz="0" w:space="0" w:color="auto"/>
                            <w:left w:val="none" w:sz="0" w:space="0" w:color="auto"/>
                            <w:bottom w:val="none" w:sz="0" w:space="0" w:color="auto"/>
                            <w:right w:val="none" w:sz="0" w:space="0" w:color="auto"/>
                          </w:divBdr>
                          <w:divsChild>
                            <w:div w:id="2004622941">
                              <w:marLeft w:val="0"/>
                              <w:marRight w:val="0"/>
                              <w:marTop w:val="0"/>
                              <w:marBottom w:val="0"/>
                              <w:divBdr>
                                <w:top w:val="none" w:sz="0" w:space="0" w:color="auto"/>
                                <w:left w:val="none" w:sz="0" w:space="0" w:color="auto"/>
                                <w:bottom w:val="none" w:sz="0" w:space="0" w:color="auto"/>
                                <w:right w:val="none" w:sz="0" w:space="0" w:color="auto"/>
                              </w:divBdr>
                              <w:divsChild>
                                <w:div w:id="2004622939">
                                  <w:marLeft w:val="0"/>
                                  <w:marRight w:val="0"/>
                                  <w:marTop w:val="0"/>
                                  <w:marBottom w:val="0"/>
                                  <w:divBdr>
                                    <w:top w:val="none" w:sz="0" w:space="0" w:color="auto"/>
                                    <w:left w:val="none" w:sz="0" w:space="0" w:color="auto"/>
                                    <w:bottom w:val="none" w:sz="0" w:space="0" w:color="auto"/>
                                    <w:right w:val="none" w:sz="0" w:space="0" w:color="auto"/>
                                  </w:divBdr>
                                  <w:divsChild>
                                    <w:div w:id="2004622948">
                                      <w:marLeft w:val="0"/>
                                      <w:marRight w:val="0"/>
                                      <w:marTop w:val="0"/>
                                      <w:marBottom w:val="0"/>
                                      <w:divBdr>
                                        <w:top w:val="none" w:sz="0" w:space="0" w:color="auto"/>
                                        <w:left w:val="none" w:sz="0" w:space="0" w:color="auto"/>
                                        <w:bottom w:val="none" w:sz="0" w:space="0" w:color="auto"/>
                                        <w:right w:val="none" w:sz="0" w:space="0" w:color="auto"/>
                                      </w:divBdr>
                                      <w:divsChild>
                                        <w:div w:id="2004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2949">
      <w:marLeft w:val="0"/>
      <w:marRight w:val="0"/>
      <w:marTop w:val="0"/>
      <w:marBottom w:val="0"/>
      <w:divBdr>
        <w:top w:val="none" w:sz="0" w:space="0" w:color="auto"/>
        <w:left w:val="none" w:sz="0" w:space="0" w:color="auto"/>
        <w:bottom w:val="none" w:sz="0" w:space="0" w:color="auto"/>
        <w:right w:val="none" w:sz="0" w:space="0" w:color="auto"/>
      </w:divBdr>
      <w:divsChild>
        <w:div w:id="2004622951">
          <w:marLeft w:val="0"/>
          <w:marRight w:val="0"/>
          <w:marTop w:val="0"/>
          <w:marBottom w:val="0"/>
          <w:divBdr>
            <w:top w:val="none" w:sz="0" w:space="0" w:color="auto"/>
            <w:left w:val="none" w:sz="0" w:space="0" w:color="auto"/>
            <w:bottom w:val="none" w:sz="0" w:space="0" w:color="auto"/>
            <w:right w:val="none" w:sz="0" w:space="0" w:color="auto"/>
          </w:divBdr>
        </w:div>
      </w:divsChild>
    </w:div>
    <w:div w:id="2004622955">
      <w:marLeft w:val="0"/>
      <w:marRight w:val="0"/>
      <w:marTop w:val="0"/>
      <w:marBottom w:val="0"/>
      <w:divBdr>
        <w:top w:val="none" w:sz="0" w:space="0" w:color="auto"/>
        <w:left w:val="none" w:sz="0" w:space="0" w:color="auto"/>
        <w:bottom w:val="none" w:sz="0" w:space="0" w:color="auto"/>
        <w:right w:val="none" w:sz="0" w:space="0" w:color="auto"/>
      </w:divBdr>
      <w:divsChild>
        <w:div w:id="2004622953">
          <w:marLeft w:val="0"/>
          <w:marRight w:val="0"/>
          <w:marTop w:val="0"/>
          <w:marBottom w:val="0"/>
          <w:divBdr>
            <w:top w:val="none" w:sz="0" w:space="0" w:color="auto"/>
            <w:left w:val="none" w:sz="0" w:space="0" w:color="auto"/>
            <w:bottom w:val="none" w:sz="0" w:space="0" w:color="auto"/>
            <w:right w:val="none" w:sz="0" w:space="0" w:color="auto"/>
          </w:divBdr>
        </w:div>
      </w:divsChild>
    </w:div>
    <w:div w:id="2004622957">
      <w:marLeft w:val="0"/>
      <w:marRight w:val="0"/>
      <w:marTop w:val="0"/>
      <w:marBottom w:val="0"/>
      <w:divBdr>
        <w:top w:val="none" w:sz="0" w:space="0" w:color="auto"/>
        <w:left w:val="none" w:sz="0" w:space="0" w:color="auto"/>
        <w:bottom w:val="none" w:sz="0" w:space="0" w:color="auto"/>
        <w:right w:val="none" w:sz="0" w:space="0" w:color="auto"/>
      </w:divBdr>
      <w:divsChild>
        <w:div w:id="2004622956">
          <w:marLeft w:val="0"/>
          <w:marRight w:val="0"/>
          <w:marTop w:val="0"/>
          <w:marBottom w:val="0"/>
          <w:divBdr>
            <w:top w:val="none" w:sz="0" w:space="0" w:color="auto"/>
            <w:left w:val="none" w:sz="0" w:space="0" w:color="auto"/>
            <w:bottom w:val="none" w:sz="0" w:space="0" w:color="auto"/>
            <w:right w:val="none" w:sz="0" w:space="0" w:color="auto"/>
          </w:divBdr>
          <w:divsChild>
            <w:div w:id="2004622952">
              <w:marLeft w:val="0"/>
              <w:marRight w:val="0"/>
              <w:marTop w:val="0"/>
              <w:marBottom w:val="0"/>
              <w:divBdr>
                <w:top w:val="none" w:sz="0" w:space="0" w:color="auto"/>
                <w:left w:val="none" w:sz="0" w:space="0" w:color="auto"/>
                <w:bottom w:val="none" w:sz="0" w:space="0" w:color="auto"/>
                <w:right w:val="none" w:sz="0" w:space="0" w:color="auto"/>
              </w:divBdr>
              <w:divsChild>
                <w:div w:id="2004622950">
                  <w:marLeft w:val="0"/>
                  <w:marRight w:val="0"/>
                  <w:marTop w:val="0"/>
                  <w:marBottom w:val="0"/>
                  <w:divBdr>
                    <w:top w:val="none" w:sz="0" w:space="0" w:color="auto"/>
                    <w:left w:val="none" w:sz="0" w:space="0" w:color="auto"/>
                    <w:bottom w:val="none" w:sz="0" w:space="0" w:color="auto"/>
                    <w:right w:val="none" w:sz="0" w:space="0" w:color="auto"/>
                  </w:divBdr>
                </w:div>
                <w:div w:id="20046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2963">
      <w:marLeft w:val="0"/>
      <w:marRight w:val="0"/>
      <w:marTop w:val="0"/>
      <w:marBottom w:val="0"/>
      <w:divBdr>
        <w:top w:val="none" w:sz="0" w:space="0" w:color="auto"/>
        <w:left w:val="none" w:sz="0" w:space="0" w:color="auto"/>
        <w:bottom w:val="none" w:sz="0" w:space="0" w:color="auto"/>
        <w:right w:val="none" w:sz="0" w:space="0" w:color="auto"/>
      </w:divBdr>
      <w:divsChild>
        <w:div w:id="2004622958">
          <w:marLeft w:val="0"/>
          <w:marRight w:val="0"/>
          <w:marTop w:val="0"/>
          <w:marBottom w:val="0"/>
          <w:divBdr>
            <w:top w:val="none" w:sz="0" w:space="0" w:color="auto"/>
            <w:left w:val="none" w:sz="0" w:space="0" w:color="auto"/>
            <w:bottom w:val="none" w:sz="0" w:space="0" w:color="auto"/>
            <w:right w:val="none" w:sz="0" w:space="0" w:color="auto"/>
          </w:divBdr>
          <w:divsChild>
            <w:div w:id="2004622966">
              <w:marLeft w:val="0"/>
              <w:marRight w:val="0"/>
              <w:marTop w:val="0"/>
              <w:marBottom w:val="0"/>
              <w:divBdr>
                <w:top w:val="none" w:sz="0" w:space="0" w:color="auto"/>
                <w:left w:val="none" w:sz="0" w:space="0" w:color="auto"/>
                <w:bottom w:val="none" w:sz="0" w:space="0" w:color="auto"/>
                <w:right w:val="none" w:sz="0" w:space="0" w:color="auto"/>
              </w:divBdr>
              <w:divsChild>
                <w:div w:id="2004622965">
                  <w:marLeft w:val="0"/>
                  <w:marRight w:val="0"/>
                  <w:marTop w:val="0"/>
                  <w:marBottom w:val="0"/>
                  <w:divBdr>
                    <w:top w:val="none" w:sz="0" w:space="0" w:color="auto"/>
                    <w:left w:val="none" w:sz="0" w:space="0" w:color="auto"/>
                    <w:bottom w:val="none" w:sz="0" w:space="0" w:color="auto"/>
                    <w:right w:val="none" w:sz="0" w:space="0" w:color="auto"/>
                  </w:divBdr>
                  <w:divsChild>
                    <w:div w:id="2004622959">
                      <w:marLeft w:val="0"/>
                      <w:marRight w:val="0"/>
                      <w:marTop w:val="0"/>
                      <w:marBottom w:val="0"/>
                      <w:divBdr>
                        <w:top w:val="none" w:sz="0" w:space="0" w:color="auto"/>
                        <w:left w:val="none" w:sz="0" w:space="0" w:color="auto"/>
                        <w:bottom w:val="none" w:sz="0" w:space="0" w:color="auto"/>
                        <w:right w:val="none" w:sz="0" w:space="0" w:color="auto"/>
                      </w:divBdr>
                      <w:divsChild>
                        <w:div w:id="2004622961">
                          <w:marLeft w:val="0"/>
                          <w:marRight w:val="0"/>
                          <w:marTop w:val="45"/>
                          <w:marBottom w:val="0"/>
                          <w:divBdr>
                            <w:top w:val="none" w:sz="0" w:space="0" w:color="auto"/>
                            <w:left w:val="none" w:sz="0" w:space="0" w:color="auto"/>
                            <w:bottom w:val="none" w:sz="0" w:space="0" w:color="auto"/>
                            <w:right w:val="none" w:sz="0" w:space="0" w:color="auto"/>
                          </w:divBdr>
                          <w:divsChild>
                            <w:div w:id="2004622964">
                              <w:marLeft w:val="1800"/>
                              <w:marRight w:val="3810"/>
                              <w:marTop w:val="0"/>
                              <w:marBottom w:val="0"/>
                              <w:divBdr>
                                <w:top w:val="none" w:sz="0" w:space="0" w:color="auto"/>
                                <w:left w:val="none" w:sz="0" w:space="0" w:color="auto"/>
                                <w:bottom w:val="none" w:sz="0" w:space="0" w:color="auto"/>
                                <w:right w:val="none" w:sz="0" w:space="0" w:color="auto"/>
                              </w:divBdr>
                              <w:divsChild>
                                <w:div w:id="2004622968">
                                  <w:marLeft w:val="0"/>
                                  <w:marRight w:val="0"/>
                                  <w:marTop w:val="0"/>
                                  <w:marBottom w:val="0"/>
                                  <w:divBdr>
                                    <w:top w:val="none" w:sz="0" w:space="0" w:color="auto"/>
                                    <w:left w:val="none" w:sz="0" w:space="0" w:color="auto"/>
                                    <w:bottom w:val="none" w:sz="0" w:space="0" w:color="auto"/>
                                    <w:right w:val="none" w:sz="0" w:space="0" w:color="auto"/>
                                  </w:divBdr>
                                  <w:divsChild>
                                    <w:div w:id="2004622962">
                                      <w:marLeft w:val="0"/>
                                      <w:marRight w:val="0"/>
                                      <w:marTop w:val="0"/>
                                      <w:marBottom w:val="0"/>
                                      <w:divBdr>
                                        <w:top w:val="none" w:sz="0" w:space="0" w:color="auto"/>
                                        <w:left w:val="none" w:sz="0" w:space="0" w:color="auto"/>
                                        <w:bottom w:val="none" w:sz="0" w:space="0" w:color="auto"/>
                                        <w:right w:val="none" w:sz="0" w:space="0" w:color="auto"/>
                                      </w:divBdr>
                                      <w:divsChild>
                                        <w:div w:id="2004622960">
                                          <w:marLeft w:val="0"/>
                                          <w:marRight w:val="0"/>
                                          <w:marTop w:val="0"/>
                                          <w:marBottom w:val="0"/>
                                          <w:divBdr>
                                            <w:top w:val="none" w:sz="0" w:space="0" w:color="auto"/>
                                            <w:left w:val="none" w:sz="0" w:space="0" w:color="auto"/>
                                            <w:bottom w:val="none" w:sz="0" w:space="0" w:color="auto"/>
                                            <w:right w:val="none" w:sz="0" w:space="0" w:color="auto"/>
                                          </w:divBdr>
                                          <w:divsChild>
                                            <w:div w:id="2004622969">
                                              <w:marLeft w:val="0"/>
                                              <w:marRight w:val="0"/>
                                              <w:marTop w:val="0"/>
                                              <w:marBottom w:val="0"/>
                                              <w:divBdr>
                                                <w:top w:val="none" w:sz="0" w:space="0" w:color="auto"/>
                                                <w:left w:val="none" w:sz="0" w:space="0" w:color="auto"/>
                                                <w:bottom w:val="none" w:sz="0" w:space="0" w:color="auto"/>
                                                <w:right w:val="none" w:sz="0" w:space="0" w:color="auto"/>
                                              </w:divBdr>
                                              <w:divsChild>
                                                <w:div w:id="20046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622970">
      <w:marLeft w:val="0"/>
      <w:marRight w:val="0"/>
      <w:marTop w:val="0"/>
      <w:marBottom w:val="0"/>
      <w:divBdr>
        <w:top w:val="none" w:sz="0" w:space="0" w:color="auto"/>
        <w:left w:val="none" w:sz="0" w:space="0" w:color="auto"/>
        <w:bottom w:val="none" w:sz="0" w:space="0" w:color="auto"/>
        <w:right w:val="none" w:sz="0" w:space="0" w:color="auto"/>
      </w:divBdr>
      <w:divsChild>
        <w:div w:id="2004622977">
          <w:marLeft w:val="0"/>
          <w:marRight w:val="0"/>
          <w:marTop w:val="0"/>
          <w:marBottom w:val="0"/>
          <w:divBdr>
            <w:top w:val="none" w:sz="0" w:space="0" w:color="auto"/>
            <w:left w:val="none" w:sz="0" w:space="0" w:color="auto"/>
            <w:bottom w:val="none" w:sz="0" w:space="0" w:color="auto"/>
            <w:right w:val="none" w:sz="0" w:space="0" w:color="auto"/>
          </w:divBdr>
        </w:div>
      </w:divsChild>
    </w:div>
    <w:div w:id="2004622975">
      <w:marLeft w:val="0"/>
      <w:marRight w:val="0"/>
      <w:marTop w:val="0"/>
      <w:marBottom w:val="0"/>
      <w:divBdr>
        <w:top w:val="none" w:sz="0" w:space="0" w:color="auto"/>
        <w:left w:val="none" w:sz="0" w:space="0" w:color="auto"/>
        <w:bottom w:val="none" w:sz="0" w:space="0" w:color="auto"/>
        <w:right w:val="none" w:sz="0" w:space="0" w:color="auto"/>
      </w:divBdr>
      <w:divsChild>
        <w:div w:id="2004622978">
          <w:marLeft w:val="0"/>
          <w:marRight w:val="0"/>
          <w:marTop w:val="0"/>
          <w:marBottom w:val="0"/>
          <w:divBdr>
            <w:top w:val="none" w:sz="0" w:space="0" w:color="auto"/>
            <w:left w:val="none" w:sz="0" w:space="0" w:color="auto"/>
            <w:bottom w:val="none" w:sz="0" w:space="0" w:color="auto"/>
            <w:right w:val="none" w:sz="0" w:space="0" w:color="auto"/>
          </w:divBdr>
        </w:div>
      </w:divsChild>
    </w:div>
    <w:div w:id="2004622982">
      <w:marLeft w:val="0"/>
      <w:marRight w:val="0"/>
      <w:marTop w:val="0"/>
      <w:marBottom w:val="0"/>
      <w:divBdr>
        <w:top w:val="none" w:sz="0" w:space="0" w:color="auto"/>
        <w:left w:val="none" w:sz="0" w:space="0" w:color="auto"/>
        <w:bottom w:val="none" w:sz="0" w:space="0" w:color="auto"/>
        <w:right w:val="none" w:sz="0" w:space="0" w:color="auto"/>
      </w:divBdr>
      <w:divsChild>
        <w:div w:id="2004622988">
          <w:marLeft w:val="0"/>
          <w:marRight w:val="0"/>
          <w:marTop w:val="0"/>
          <w:marBottom w:val="0"/>
          <w:divBdr>
            <w:top w:val="none" w:sz="0" w:space="0" w:color="auto"/>
            <w:left w:val="none" w:sz="0" w:space="0" w:color="auto"/>
            <w:bottom w:val="none" w:sz="0" w:space="0" w:color="auto"/>
            <w:right w:val="none" w:sz="0" w:space="0" w:color="auto"/>
          </w:divBdr>
        </w:div>
      </w:divsChild>
    </w:div>
    <w:div w:id="2004622987">
      <w:marLeft w:val="0"/>
      <w:marRight w:val="0"/>
      <w:marTop w:val="0"/>
      <w:marBottom w:val="0"/>
      <w:divBdr>
        <w:top w:val="none" w:sz="0" w:space="0" w:color="auto"/>
        <w:left w:val="none" w:sz="0" w:space="0" w:color="auto"/>
        <w:bottom w:val="none" w:sz="0" w:space="0" w:color="auto"/>
        <w:right w:val="none" w:sz="0" w:space="0" w:color="auto"/>
      </w:divBdr>
      <w:divsChild>
        <w:div w:id="2004622983">
          <w:marLeft w:val="0"/>
          <w:marRight w:val="0"/>
          <w:marTop w:val="0"/>
          <w:marBottom w:val="0"/>
          <w:divBdr>
            <w:top w:val="none" w:sz="0" w:space="0" w:color="auto"/>
            <w:left w:val="none" w:sz="0" w:space="0" w:color="auto"/>
            <w:bottom w:val="none" w:sz="0" w:space="0" w:color="auto"/>
            <w:right w:val="none" w:sz="0" w:space="0" w:color="auto"/>
          </w:divBdr>
          <w:divsChild>
            <w:div w:id="2004622981">
              <w:marLeft w:val="0"/>
              <w:marRight w:val="0"/>
              <w:marTop w:val="0"/>
              <w:marBottom w:val="0"/>
              <w:divBdr>
                <w:top w:val="none" w:sz="0" w:space="0" w:color="auto"/>
                <w:left w:val="none" w:sz="0" w:space="0" w:color="auto"/>
                <w:bottom w:val="none" w:sz="0" w:space="0" w:color="auto"/>
                <w:right w:val="none" w:sz="0" w:space="0" w:color="auto"/>
              </w:divBdr>
              <w:divsChild>
                <w:div w:id="2004622984">
                  <w:marLeft w:val="0"/>
                  <w:marRight w:val="0"/>
                  <w:marTop w:val="0"/>
                  <w:marBottom w:val="0"/>
                  <w:divBdr>
                    <w:top w:val="none" w:sz="0" w:space="0" w:color="auto"/>
                    <w:left w:val="none" w:sz="0" w:space="0" w:color="auto"/>
                    <w:bottom w:val="none" w:sz="0" w:space="0" w:color="auto"/>
                    <w:right w:val="none" w:sz="0" w:space="0" w:color="auto"/>
                  </w:divBdr>
                  <w:divsChild>
                    <w:div w:id="2004622986">
                      <w:marLeft w:val="0"/>
                      <w:marRight w:val="0"/>
                      <w:marTop w:val="0"/>
                      <w:marBottom w:val="0"/>
                      <w:divBdr>
                        <w:top w:val="none" w:sz="0" w:space="0" w:color="auto"/>
                        <w:left w:val="none" w:sz="0" w:space="0" w:color="auto"/>
                        <w:bottom w:val="none" w:sz="0" w:space="0" w:color="auto"/>
                        <w:right w:val="none" w:sz="0" w:space="0" w:color="auto"/>
                      </w:divBdr>
                      <w:divsChild>
                        <w:div w:id="2004622972">
                          <w:marLeft w:val="0"/>
                          <w:marRight w:val="0"/>
                          <w:marTop w:val="35"/>
                          <w:marBottom w:val="0"/>
                          <w:divBdr>
                            <w:top w:val="none" w:sz="0" w:space="0" w:color="auto"/>
                            <w:left w:val="none" w:sz="0" w:space="0" w:color="auto"/>
                            <w:bottom w:val="none" w:sz="0" w:space="0" w:color="auto"/>
                            <w:right w:val="none" w:sz="0" w:space="0" w:color="auto"/>
                          </w:divBdr>
                          <w:divsChild>
                            <w:div w:id="2004622979">
                              <w:marLeft w:val="1382"/>
                              <w:marRight w:val="2926"/>
                              <w:marTop w:val="0"/>
                              <w:marBottom w:val="0"/>
                              <w:divBdr>
                                <w:top w:val="none" w:sz="0" w:space="0" w:color="auto"/>
                                <w:left w:val="none" w:sz="0" w:space="0" w:color="auto"/>
                                <w:bottom w:val="none" w:sz="0" w:space="0" w:color="auto"/>
                                <w:right w:val="none" w:sz="0" w:space="0" w:color="auto"/>
                              </w:divBdr>
                              <w:divsChild>
                                <w:div w:id="2004622971">
                                  <w:marLeft w:val="0"/>
                                  <w:marRight w:val="0"/>
                                  <w:marTop w:val="0"/>
                                  <w:marBottom w:val="0"/>
                                  <w:divBdr>
                                    <w:top w:val="none" w:sz="0" w:space="0" w:color="auto"/>
                                    <w:left w:val="none" w:sz="0" w:space="0" w:color="auto"/>
                                    <w:bottom w:val="none" w:sz="0" w:space="0" w:color="auto"/>
                                    <w:right w:val="none" w:sz="0" w:space="0" w:color="auto"/>
                                  </w:divBdr>
                                  <w:divsChild>
                                    <w:div w:id="2004622976">
                                      <w:marLeft w:val="0"/>
                                      <w:marRight w:val="0"/>
                                      <w:marTop w:val="0"/>
                                      <w:marBottom w:val="0"/>
                                      <w:divBdr>
                                        <w:top w:val="none" w:sz="0" w:space="0" w:color="auto"/>
                                        <w:left w:val="none" w:sz="0" w:space="0" w:color="auto"/>
                                        <w:bottom w:val="none" w:sz="0" w:space="0" w:color="auto"/>
                                        <w:right w:val="none" w:sz="0" w:space="0" w:color="auto"/>
                                      </w:divBdr>
                                      <w:divsChild>
                                        <w:div w:id="2004622973">
                                          <w:marLeft w:val="0"/>
                                          <w:marRight w:val="0"/>
                                          <w:marTop w:val="0"/>
                                          <w:marBottom w:val="0"/>
                                          <w:divBdr>
                                            <w:top w:val="none" w:sz="0" w:space="0" w:color="auto"/>
                                            <w:left w:val="none" w:sz="0" w:space="0" w:color="auto"/>
                                            <w:bottom w:val="none" w:sz="0" w:space="0" w:color="auto"/>
                                            <w:right w:val="none" w:sz="0" w:space="0" w:color="auto"/>
                                          </w:divBdr>
                                          <w:divsChild>
                                            <w:div w:id="2004622974">
                                              <w:marLeft w:val="0"/>
                                              <w:marRight w:val="0"/>
                                              <w:marTop w:val="0"/>
                                              <w:marBottom w:val="0"/>
                                              <w:divBdr>
                                                <w:top w:val="none" w:sz="0" w:space="0" w:color="auto"/>
                                                <w:left w:val="none" w:sz="0" w:space="0" w:color="auto"/>
                                                <w:bottom w:val="none" w:sz="0" w:space="0" w:color="auto"/>
                                                <w:right w:val="none" w:sz="0" w:space="0" w:color="auto"/>
                                              </w:divBdr>
                                              <w:divsChild>
                                                <w:div w:id="2004622985">
                                                  <w:marLeft w:val="0"/>
                                                  <w:marRight w:val="0"/>
                                                  <w:marTop w:val="0"/>
                                                  <w:marBottom w:val="0"/>
                                                  <w:divBdr>
                                                    <w:top w:val="none" w:sz="0" w:space="0" w:color="auto"/>
                                                    <w:left w:val="none" w:sz="0" w:space="0" w:color="auto"/>
                                                    <w:bottom w:val="none" w:sz="0" w:space="0" w:color="auto"/>
                                                    <w:right w:val="none" w:sz="0" w:space="0" w:color="auto"/>
                                                  </w:divBdr>
                                                  <w:divsChild>
                                                    <w:div w:id="20046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22993">
      <w:marLeft w:val="0"/>
      <w:marRight w:val="0"/>
      <w:marTop w:val="0"/>
      <w:marBottom w:val="0"/>
      <w:divBdr>
        <w:top w:val="none" w:sz="0" w:space="0" w:color="auto"/>
        <w:left w:val="none" w:sz="0" w:space="0" w:color="auto"/>
        <w:bottom w:val="none" w:sz="0" w:space="0" w:color="auto"/>
        <w:right w:val="none" w:sz="0" w:space="0" w:color="auto"/>
      </w:divBdr>
      <w:divsChild>
        <w:div w:id="2004622992">
          <w:marLeft w:val="0"/>
          <w:marRight w:val="0"/>
          <w:marTop w:val="0"/>
          <w:marBottom w:val="0"/>
          <w:divBdr>
            <w:top w:val="none" w:sz="0" w:space="0" w:color="auto"/>
            <w:left w:val="none" w:sz="0" w:space="0" w:color="auto"/>
            <w:bottom w:val="none" w:sz="0" w:space="0" w:color="auto"/>
            <w:right w:val="none" w:sz="0" w:space="0" w:color="auto"/>
          </w:divBdr>
          <w:divsChild>
            <w:div w:id="2004622995">
              <w:marLeft w:val="0"/>
              <w:marRight w:val="0"/>
              <w:marTop w:val="0"/>
              <w:marBottom w:val="0"/>
              <w:divBdr>
                <w:top w:val="none" w:sz="0" w:space="0" w:color="auto"/>
                <w:left w:val="none" w:sz="0" w:space="0" w:color="auto"/>
                <w:bottom w:val="none" w:sz="0" w:space="0" w:color="auto"/>
                <w:right w:val="none" w:sz="0" w:space="0" w:color="auto"/>
              </w:divBdr>
              <w:divsChild>
                <w:div w:id="2004622994">
                  <w:marLeft w:val="0"/>
                  <w:marRight w:val="0"/>
                  <w:marTop w:val="0"/>
                  <w:marBottom w:val="0"/>
                  <w:divBdr>
                    <w:top w:val="none" w:sz="0" w:space="0" w:color="auto"/>
                    <w:left w:val="none" w:sz="0" w:space="0" w:color="auto"/>
                    <w:bottom w:val="none" w:sz="0" w:space="0" w:color="auto"/>
                    <w:right w:val="none" w:sz="0" w:space="0" w:color="auto"/>
                  </w:divBdr>
                  <w:divsChild>
                    <w:div w:id="2004622999">
                      <w:marLeft w:val="0"/>
                      <w:marRight w:val="0"/>
                      <w:marTop w:val="0"/>
                      <w:marBottom w:val="0"/>
                      <w:divBdr>
                        <w:top w:val="none" w:sz="0" w:space="0" w:color="auto"/>
                        <w:left w:val="none" w:sz="0" w:space="0" w:color="auto"/>
                        <w:bottom w:val="none" w:sz="0" w:space="0" w:color="auto"/>
                        <w:right w:val="none" w:sz="0" w:space="0" w:color="auto"/>
                      </w:divBdr>
                      <w:divsChild>
                        <w:div w:id="2004623001">
                          <w:marLeft w:val="0"/>
                          <w:marRight w:val="0"/>
                          <w:marTop w:val="45"/>
                          <w:marBottom w:val="0"/>
                          <w:divBdr>
                            <w:top w:val="none" w:sz="0" w:space="0" w:color="auto"/>
                            <w:left w:val="none" w:sz="0" w:space="0" w:color="auto"/>
                            <w:bottom w:val="none" w:sz="0" w:space="0" w:color="auto"/>
                            <w:right w:val="none" w:sz="0" w:space="0" w:color="auto"/>
                          </w:divBdr>
                          <w:divsChild>
                            <w:div w:id="2004623000">
                              <w:marLeft w:val="2070"/>
                              <w:marRight w:val="3810"/>
                              <w:marTop w:val="0"/>
                              <w:marBottom w:val="0"/>
                              <w:divBdr>
                                <w:top w:val="none" w:sz="0" w:space="0" w:color="auto"/>
                                <w:left w:val="none" w:sz="0" w:space="0" w:color="auto"/>
                                <w:bottom w:val="none" w:sz="0" w:space="0" w:color="auto"/>
                                <w:right w:val="none" w:sz="0" w:space="0" w:color="auto"/>
                              </w:divBdr>
                              <w:divsChild>
                                <w:div w:id="2004622996">
                                  <w:marLeft w:val="0"/>
                                  <w:marRight w:val="0"/>
                                  <w:marTop w:val="0"/>
                                  <w:marBottom w:val="0"/>
                                  <w:divBdr>
                                    <w:top w:val="none" w:sz="0" w:space="0" w:color="auto"/>
                                    <w:left w:val="none" w:sz="0" w:space="0" w:color="auto"/>
                                    <w:bottom w:val="none" w:sz="0" w:space="0" w:color="auto"/>
                                    <w:right w:val="none" w:sz="0" w:space="0" w:color="auto"/>
                                  </w:divBdr>
                                  <w:divsChild>
                                    <w:div w:id="2004622989">
                                      <w:marLeft w:val="0"/>
                                      <w:marRight w:val="0"/>
                                      <w:marTop w:val="0"/>
                                      <w:marBottom w:val="0"/>
                                      <w:divBdr>
                                        <w:top w:val="none" w:sz="0" w:space="0" w:color="auto"/>
                                        <w:left w:val="none" w:sz="0" w:space="0" w:color="auto"/>
                                        <w:bottom w:val="none" w:sz="0" w:space="0" w:color="auto"/>
                                        <w:right w:val="none" w:sz="0" w:space="0" w:color="auto"/>
                                      </w:divBdr>
                                      <w:divsChild>
                                        <w:div w:id="2004622998">
                                          <w:marLeft w:val="0"/>
                                          <w:marRight w:val="0"/>
                                          <w:marTop w:val="0"/>
                                          <w:marBottom w:val="0"/>
                                          <w:divBdr>
                                            <w:top w:val="none" w:sz="0" w:space="0" w:color="auto"/>
                                            <w:left w:val="none" w:sz="0" w:space="0" w:color="auto"/>
                                            <w:bottom w:val="none" w:sz="0" w:space="0" w:color="auto"/>
                                            <w:right w:val="none" w:sz="0" w:space="0" w:color="auto"/>
                                          </w:divBdr>
                                          <w:divsChild>
                                            <w:div w:id="2004622990">
                                              <w:marLeft w:val="0"/>
                                              <w:marRight w:val="0"/>
                                              <w:marTop w:val="0"/>
                                              <w:marBottom w:val="0"/>
                                              <w:divBdr>
                                                <w:top w:val="none" w:sz="0" w:space="0" w:color="auto"/>
                                                <w:left w:val="none" w:sz="0" w:space="0" w:color="auto"/>
                                                <w:bottom w:val="none" w:sz="0" w:space="0" w:color="auto"/>
                                                <w:right w:val="none" w:sz="0" w:space="0" w:color="auto"/>
                                              </w:divBdr>
                                              <w:divsChild>
                                                <w:div w:id="2004622991">
                                                  <w:marLeft w:val="0"/>
                                                  <w:marRight w:val="0"/>
                                                  <w:marTop w:val="0"/>
                                                  <w:marBottom w:val="0"/>
                                                  <w:divBdr>
                                                    <w:top w:val="none" w:sz="0" w:space="0" w:color="auto"/>
                                                    <w:left w:val="none" w:sz="0" w:space="0" w:color="auto"/>
                                                    <w:bottom w:val="none" w:sz="0" w:space="0" w:color="auto"/>
                                                    <w:right w:val="none" w:sz="0" w:space="0" w:color="auto"/>
                                                  </w:divBdr>
                                                  <w:divsChild>
                                                    <w:div w:id="20046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23002">
      <w:marLeft w:val="0"/>
      <w:marRight w:val="0"/>
      <w:marTop w:val="0"/>
      <w:marBottom w:val="0"/>
      <w:divBdr>
        <w:top w:val="none" w:sz="0" w:space="0" w:color="auto"/>
        <w:left w:val="none" w:sz="0" w:space="0" w:color="auto"/>
        <w:bottom w:val="none" w:sz="0" w:space="0" w:color="auto"/>
        <w:right w:val="none" w:sz="0" w:space="0" w:color="auto"/>
      </w:divBdr>
      <w:divsChild>
        <w:div w:id="2004623007">
          <w:marLeft w:val="0"/>
          <w:marRight w:val="0"/>
          <w:marTop w:val="0"/>
          <w:marBottom w:val="0"/>
          <w:divBdr>
            <w:top w:val="none" w:sz="0" w:space="0" w:color="auto"/>
            <w:left w:val="none" w:sz="0" w:space="0" w:color="auto"/>
            <w:bottom w:val="none" w:sz="0" w:space="0" w:color="auto"/>
            <w:right w:val="none" w:sz="0" w:space="0" w:color="auto"/>
          </w:divBdr>
          <w:divsChild>
            <w:div w:id="2004623009">
              <w:marLeft w:val="0"/>
              <w:marRight w:val="0"/>
              <w:marTop w:val="0"/>
              <w:marBottom w:val="0"/>
              <w:divBdr>
                <w:top w:val="none" w:sz="0" w:space="0" w:color="auto"/>
                <w:left w:val="none" w:sz="0" w:space="0" w:color="auto"/>
                <w:bottom w:val="none" w:sz="0" w:space="0" w:color="auto"/>
                <w:right w:val="none" w:sz="0" w:space="0" w:color="auto"/>
              </w:divBdr>
              <w:divsChild>
                <w:div w:id="2004623004">
                  <w:marLeft w:val="0"/>
                  <w:marRight w:val="0"/>
                  <w:marTop w:val="0"/>
                  <w:marBottom w:val="0"/>
                  <w:divBdr>
                    <w:top w:val="none" w:sz="0" w:space="0" w:color="auto"/>
                    <w:left w:val="none" w:sz="0" w:space="0" w:color="auto"/>
                    <w:bottom w:val="none" w:sz="0" w:space="0" w:color="auto"/>
                    <w:right w:val="none" w:sz="0" w:space="0" w:color="auto"/>
                  </w:divBdr>
                  <w:divsChild>
                    <w:div w:id="2004623012">
                      <w:marLeft w:val="0"/>
                      <w:marRight w:val="0"/>
                      <w:marTop w:val="0"/>
                      <w:marBottom w:val="0"/>
                      <w:divBdr>
                        <w:top w:val="none" w:sz="0" w:space="0" w:color="auto"/>
                        <w:left w:val="none" w:sz="0" w:space="0" w:color="auto"/>
                        <w:bottom w:val="none" w:sz="0" w:space="0" w:color="auto"/>
                        <w:right w:val="none" w:sz="0" w:space="0" w:color="auto"/>
                      </w:divBdr>
                      <w:divsChild>
                        <w:div w:id="2004623010">
                          <w:marLeft w:val="0"/>
                          <w:marRight w:val="0"/>
                          <w:marTop w:val="0"/>
                          <w:marBottom w:val="0"/>
                          <w:divBdr>
                            <w:top w:val="none" w:sz="0" w:space="0" w:color="auto"/>
                            <w:left w:val="none" w:sz="0" w:space="0" w:color="auto"/>
                            <w:bottom w:val="none" w:sz="0" w:space="0" w:color="auto"/>
                            <w:right w:val="none" w:sz="0" w:space="0" w:color="auto"/>
                          </w:divBdr>
                          <w:divsChild>
                            <w:div w:id="2004623003">
                              <w:marLeft w:val="0"/>
                              <w:marRight w:val="0"/>
                              <w:marTop w:val="0"/>
                              <w:marBottom w:val="0"/>
                              <w:divBdr>
                                <w:top w:val="none" w:sz="0" w:space="0" w:color="auto"/>
                                <w:left w:val="none" w:sz="0" w:space="0" w:color="auto"/>
                                <w:bottom w:val="none" w:sz="0" w:space="0" w:color="auto"/>
                                <w:right w:val="none" w:sz="0" w:space="0" w:color="auto"/>
                              </w:divBdr>
                              <w:divsChild>
                                <w:div w:id="2004623014">
                                  <w:marLeft w:val="0"/>
                                  <w:marRight w:val="0"/>
                                  <w:marTop w:val="0"/>
                                  <w:marBottom w:val="0"/>
                                  <w:divBdr>
                                    <w:top w:val="none" w:sz="0" w:space="0" w:color="auto"/>
                                    <w:left w:val="none" w:sz="0" w:space="0" w:color="auto"/>
                                    <w:bottom w:val="none" w:sz="0" w:space="0" w:color="auto"/>
                                    <w:right w:val="none" w:sz="0" w:space="0" w:color="auto"/>
                                  </w:divBdr>
                                  <w:divsChild>
                                    <w:div w:id="2004623008">
                                      <w:marLeft w:val="0"/>
                                      <w:marRight w:val="0"/>
                                      <w:marTop w:val="0"/>
                                      <w:marBottom w:val="0"/>
                                      <w:divBdr>
                                        <w:top w:val="none" w:sz="0" w:space="0" w:color="auto"/>
                                        <w:left w:val="none" w:sz="0" w:space="0" w:color="auto"/>
                                        <w:bottom w:val="none" w:sz="0" w:space="0" w:color="auto"/>
                                        <w:right w:val="none" w:sz="0" w:space="0" w:color="auto"/>
                                      </w:divBdr>
                                      <w:divsChild>
                                        <w:div w:id="20046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3011">
      <w:marLeft w:val="0"/>
      <w:marRight w:val="0"/>
      <w:marTop w:val="0"/>
      <w:marBottom w:val="0"/>
      <w:divBdr>
        <w:top w:val="none" w:sz="0" w:space="0" w:color="auto"/>
        <w:left w:val="none" w:sz="0" w:space="0" w:color="auto"/>
        <w:bottom w:val="none" w:sz="0" w:space="0" w:color="auto"/>
        <w:right w:val="none" w:sz="0" w:space="0" w:color="auto"/>
      </w:divBdr>
      <w:divsChild>
        <w:div w:id="2004623013">
          <w:marLeft w:val="0"/>
          <w:marRight w:val="0"/>
          <w:marTop w:val="0"/>
          <w:marBottom w:val="0"/>
          <w:divBdr>
            <w:top w:val="none" w:sz="0" w:space="0" w:color="auto"/>
            <w:left w:val="none" w:sz="0" w:space="0" w:color="auto"/>
            <w:bottom w:val="none" w:sz="0" w:space="0" w:color="auto"/>
            <w:right w:val="none" w:sz="0" w:space="0" w:color="auto"/>
          </w:divBdr>
          <w:divsChild>
            <w:div w:id="2004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20">
      <w:marLeft w:val="0"/>
      <w:marRight w:val="0"/>
      <w:marTop w:val="0"/>
      <w:marBottom w:val="0"/>
      <w:divBdr>
        <w:top w:val="none" w:sz="0" w:space="0" w:color="auto"/>
        <w:left w:val="none" w:sz="0" w:space="0" w:color="auto"/>
        <w:bottom w:val="none" w:sz="0" w:space="0" w:color="auto"/>
        <w:right w:val="none" w:sz="0" w:space="0" w:color="auto"/>
      </w:divBdr>
      <w:divsChild>
        <w:div w:id="2004623015">
          <w:marLeft w:val="0"/>
          <w:marRight w:val="0"/>
          <w:marTop w:val="0"/>
          <w:marBottom w:val="0"/>
          <w:divBdr>
            <w:top w:val="none" w:sz="0" w:space="0" w:color="auto"/>
            <w:left w:val="none" w:sz="0" w:space="0" w:color="auto"/>
            <w:bottom w:val="none" w:sz="0" w:space="0" w:color="auto"/>
            <w:right w:val="none" w:sz="0" w:space="0" w:color="auto"/>
          </w:divBdr>
          <w:divsChild>
            <w:div w:id="2004623024">
              <w:marLeft w:val="0"/>
              <w:marRight w:val="0"/>
              <w:marTop w:val="0"/>
              <w:marBottom w:val="0"/>
              <w:divBdr>
                <w:top w:val="none" w:sz="0" w:space="0" w:color="auto"/>
                <w:left w:val="none" w:sz="0" w:space="0" w:color="auto"/>
                <w:bottom w:val="none" w:sz="0" w:space="0" w:color="auto"/>
                <w:right w:val="none" w:sz="0" w:space="0" w:color="auto"/>
              </w:divBdr>
              <w:divsChild>
                <w:div w:id="2004623022">
                  <w:marLeft w:val="0"/>
                  <w:marRight w:val="0"/>
                  <w:marTop w:val="0"/>
                  <w:marBottom w:val="0"/>
                  <w:divBdr>
                    <w:top w:val="none" w:sz="0" w:space="0" w:color="auto"/>
                    <w:left w:val="none" w:sz="0" w:space="0" w:color="auto"/>
                    <w:bottom w:val="none" w:sz="0" w:space="0" w:color="auto"/>
                    <w:right w:val="none" w:sz="0" w:space="0" w:color="auto"/>
                  </w:divBdr>
                  <w:divsChild>
                    <w:div w:id="2004623017">
                      <w:marLeft w:val="0"/>
                      <w:marRight w:val="0"/>
                      <w:marTop w:val="0"/>
                      <w:marBottom w:val="0"/>
                      <w:divBdr>
                        <w:top w:val="none" w:sz="0" w:space="0" w:color="auto"/>
                        <w:left w:val="none" w:sz="0" w:space="0" w:color="auto"/>
                        <w:bottom w:val="none" w:sz="0" w:space="0" w:color="auto"/>
                        <w:right w:val="none" w:sz="0" w:space="0" w:color="auto"/>
                      </w:divBdr>
                      <w:divsChild>
                        <w:div w:id="2004623023">
                          <w:marLeft w:val="0"/>
                          <w:marRight w:val="0"/>
                          <w:marTop w:val="0"/>
                          <w:marBottom w:val="0"/>
                          <w:divBdr>
                            <w:top w:val="none" w:sz="0" w:space="0" w:color="auto"/>
                            <w:left w:val="none" w:sz="0" w:space="0" w:color="auto"/>
                            <w:bottom w:val="none" w:sz="0" w:space="0" w:color="auto"/>
                            <w:right w:val="none" w:sz="0" w:space="0" w:color="auto"/>
                          </w:divBdr>
                          <w:divsChild>
                            <w:div w:id="2004623026">
                              <w:marLeft w:val="0"/>
                              <w:marRight w:val="0"/>
                              <w:marTop w:val="0"/>
                              <w:marBottom w:val="0"/>
                              <w:divBdr>
                                <w:top w:val="none" w:sz="0" w:space="0" w:color="auto"/>
                                <w:left w:val="none" w:sz="0" w:space="0" w:color="auto"/>
                                <w:bottom w:val="none" w:sz="0" w:space="0" w:color="auto"/>
                                <w:right w:val="none" w:sz="0" w:space="0" w:color="auto"/>
                              </w:divBdr>
                              <w:divsChild>
                                <w:div w:id="2004623025">
                                  <w:marLeft w:val="0"/>
                                  <w:marRight w:val="0"/>
                                  <w:marTop w:val="0"/>
                                  <w:marBottom w:val="0"/>
                                  <w:divBdr>
                                    <w:top w:val="none" w:sz="0" w:space="0" w:color="auto"/>
                                    <w:left w:val="none" w:sz="0" w:space="0" w:color="auto"/>
                                    <w:bottom w:val="none" w:sz="0" w:space="0" w:color="auto"/>
                                    <w:right w:val="none" w:sz="0" w:space="0" w:color="auto"/>
                                  </w:divBdr>
                                  <w:divsChild>
                                    <w:div w:id="2004623016">
                                      <w:marLeft w:val="0"/>
                                      <w:marRight w:val="0"/>
                                      <w:marTop w:val="0"/>
                                      <w:marBottom w:val="0"/>
                                      <w:divBdr>
                                        <w:top w:val="none" w:sz="0" w:space="0" w:color="auto"/>
                                        <w:left w:val="none" w:sz="0" w:space="0" w:color="auto"/>
                                        <w:bottom w:val="none" w:sz="0" w:space="0" w:color="auto"/>
                                        <w:right w:val="none" w:sz="0" w:space="0" w:color="auto"/>
                                      </w:divBdr>
                                      <w:divsChild>
                                        <w:div w:id="2004623021">
                                          <w:marLeft w:val="0"/>
                                          <w:marRight w:val="0"/>
                                          <w:marTop w:val="0"/>
                                          <w:marBottom w:val="0"/>
                                          <w:divBdr>
                                            <w:top w:val="none" w:sz="0" w:space="0" w:color="auto"/>
                                            <w:left w:val="none" w:sz="0" w:space="0" w:color="auto"/>
                                            <w:bottom w:val="none" w:sz="0" w:space="0" w:color="auto"/>
                                            <w:right w:val="none" w:sz="0" w:space="0" w:color="auto"/>
                                          </w:divBdr>
                                          <w:divsChild>
                                            <w:div w:id="2004623018">
                                              <w:marLeft w:val="0"/>
                                              <w:marRight w:val="0"/>
                                              <w:marTop w:val="0"/>
                                              <w:marBottom w:val="0"/>
                                              <w:divBdr>
                                                <w:top w:val="single" w:sz="4" w:space="0" w:color="F5F5F5"/>
                                                <w:left w:val="single" w:sz="4" w:space="0" w:color="F5F5F5"/>
                                                <w:bottom w:val="single" w:sz="4" w:space="0" w:color="F5F5F5"/>
                                                <w:right w:val="single" w:sz="4" w:space="0" w:color="F5F5F5"/>
                                              </w:divBdr>
                                              <w:divsChild>
                                                <w:div w:id="2004623019">
                                                  <w:marLeft w:val="0"/>
                                                  <w:marRight w:val="0"/>
                                                  <w:marTop w:val="0"/>
                                                  <w:marBottom w:val="0"/>
                                                  <w:divBdr>
                                                    <w:top w:val="none" w:sz="0" w:space="0" w:color="auto"/>
                                                    <w:left w:val="none" w:sz="0" w:space="0" w:color="auto"/>
                                                    <w:bottom w:val="none" w:sz="0" w:space="0" w:color="auto"/>
                                                    <w:right w:val="none" w:sz="0" w:space="0" w:color="auto"/>
                                                  </w:divBdr>
                                                  <w:divsChild>
                                                    <w:div w:id="20046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23028">
      <w:marLeft w:val="0"/>
      <w:marRight w:val="0"/>
      <w:marTop w:val="0"/>
      <w:marBottom w:val="0"/>
      <w:divBdr>
        <w:top w:val="none" w:sz="0" w:space="0" w:color="auto"/>
        <w:left w:val="none" w:sz="0" w:space="0" w:color="auto"/>
        <w:bottom w:val="none" w:sz="0" w:space="0" w:color="auto"/>
        <w:right w:val="none" w:sz="0" w:space="0" w:color="auto"/>
      </w:divBdr>
      <w:divsChild>
        <w:div w:id="2004622780">
          <w:marLeft w:val="0"/>
          <w:marRight w:val="0"/>
          <w:marTop w:val="0"/>
          <w:marBottom w:val="0"/>
          <w:divBdr>
            <w:top w:val="none" w:sz="0" w:space="0" w:color="auto"/>
            <w:left w:val="none" w:sz="0" w:space="0" w:color="auto"/>
            <w:bottom w:val="none" w:sz="0" w:space="0" w:color="auto"/>
            <w:right w:val="none" w:sz="0" w:space="0" w:color="auto"/>
          </w:divBdr>
        </w:div>
        <w:div w:id="2004622781">
          <w:marLeft w:val="0"/>
          <w:marRight w:val="0"/>
          <w:marTop w:val="0"/>
          <w:marBottom w:val="0"/>
          <w:divBdr>
            <w:top w:val="none" w:sz="0" w:space="0" w:color="auto"/>
            <w:left w:val="none" w:sz="0" w:space="0" w:color="auto"/>
            <w:bottom w:val="none" w:sz="0" w:space="0" w:color="auto"/>
            <w:right w:val="none" w:sz="0" w:space="0" w:color="auto"/>
          </w:divBdr>
        </w:div>
        <w:div w:id="2004623029">
          <w:marLeft w:val="0"/>
          <w:marRight w:val="0"/>
          <w:marTop w:val="0"/>
          <w:marBottom w:val="0"/>
          <w:divBdr>
            <w:top w:val="none" w:sz="0" w:space="0" w:color="auto"/>
            <w:left w:val="none" w:sz="0" w:space="0" w:color="auto"/>
            <w:bottom w:val="none" w:sz="0" w:space="0" w:color="auto"/>
            <w:right w:val="none" w:sz="0" w:space="0" w:color="auto"/>
          </w:divBdr>
        </w:div>
        <w:div w:id="2004623030">
          <w:marLeft w:val="0"/>
          <w:marRight w:val="0"/>
          <w:marTop w:val="0"/>
          <w:marBottom w:val="0"/>
          <w:divBdr>
            <w:top w:val="none" w:sz="0" w:space="0" w:color="auto"/>
            <w:left w:val="none" w:sz="0" w:space="0" w:color="auto"/>
            <w:bottom w:val="none" w:sz="0" w:space="0" w:color="auto"/>
            <w:right w:val="none" w:sz="0" w:space="0" w:color="auto"/>
          </w:divBdr>
        </w:div>
        <w:div w:id="200462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391</Words>
  <Characters>2231</Characters>
  <Application>Microsoft Office Outlook</Application>
  <DocSecurity>0</DocSecurity>
  <Lines>0</Lines>
  <Paragraphs>0</Paragraphs>
  <ScaleCrop>false</ScaleCrop>
  <Company>KCRS,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 for MGM 5 Minutes Everyday</dc:title>
  <dc:subject/>
  <dc:creator>Refeng Wu</dc:creator>
  <cp:keywords/>
  <dc:description/>
  <cp:lastModifiedBy>David</cp:lastModifiedBy>
  <cp:revision>2</cp:revision>
  <cp:lastPrinted>2013-07-09T23:18:00Z</cp:lastPrinted>
  <dcterms:created xsi:type="dcterms:W3CDTF">2013-07-21T20:24:00Z</dcterms:created>
  <dcterms:modified xsi:type="dcterms:W3CDTF">2013-07-21T20:25:00Z</dcterms:modified>
</cp:coreProperties>
</file>